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9" w:rsidRDefault="00C67529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</w:p>
    <w:p w:rsidR="00C67529" w:rsidRDefault="00C67529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Corn Snake</w:t>
      </w:r>
    </w:p>
    <w:p w:rsidR="00C67529" w:rsidRDefault="00C67529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Elaphe guttata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  <w:r w:rsidRPr="006E1CF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eguttata3 cornsnake, bvsnakes.jpg" style="width:275.25pt;height:183pt;visibility:visible">
            <v:imagedata r:id="rId7" o:title=""/>
          </v:shape>
        </w:pic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Photo by Chris Harrison,  </w:t>
      </w:r>
      <w:hyperlink r:id="rId8" w:history="1">
        <w:r>
          <w:rPr>
            <w:rStyle w:val="Hyperlink"/>
            <w:color w:val="000000"/>
            <w:sz w:val="18"/>
            <w:szCs w:val="18"/>
          </w:rPr>
          <w:t>http://www.birdsandherps.com/bvsnakes/eguttata.html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color w:val="00B050"/>
            </w:rPr>
            <w:t>Texas</w:t>
          </w:r>
        </w:smartTag>
      </w:smartTag>
      <w:r>
        <w:rPr>
          <w:rFonts w:ascii="Times New Roman" w:hAnsi="Times New Roman" w:cs="Times New Roman"/>
          <w:color w:val="00B050"/>
        </w:rPr>
        <w:t xml:space="preserve"> corn snakes are tan, grayish-tan, or orangish-tan</w:t>
      </w:r>
    </w:p>
    <w:p w:rsidR="00C67529" w:rsidRDefault="00C67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Large brown to reddish-brown dark-edged blotches down the center of the back, below which is another row of smaller alternating blotches, followed by a third series of even smaller dots at the belly line</w:t>
      </w:r>
    </w:p>
    <w:p w:rsidR="00C67529" w:rsidRDefault="00C67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black and white underbelly</w:t>
      </w:r>
    </w:p>
    <w:p w:rsidR="00C67529" w:rsidRDefault="00C67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grow to 3 to 4 feet.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Breed after the first winter cooling.  </w:t>
      </w:r>
    </w:p>
    <w:p w:rsidR="00C67529" w:rsidRDefault="00C675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Egg-laying occurs slightly more than a month after mating, with 12–24 eggs deposited into a warm, moist, hidden location. </w:t>
      </w:r>
    </w:p>
    <w:p w:rsidR="00C67529" w:rsidRDefault="00C675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Mother snake abandons the eggs and does not return to them. </w:t>
      </w:r>
    </w:p>
    <w:p w:rsidR="00C67529" w:rsidRDefault="00C675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Approximately 10 weeks after laying, the young snakes use a specialized scale called an </w:t>
      </w:r>
      <w:hyperlink r:id="rId9" w:tooltip="Egg tooth" w:history="1">
        <w:r>
          <w:rPr>
            <w:rStyle w:val="Hyperlink"/>
            <w:color w:val="00B050"/>
            <w:u w:val="none"/>
          </w:rPr>
          <w:t>egg tooth</w:t>
        </w:r>
      </w:hyperlink>
      <w:r>
        <w:rPr>
          <w:rFonts w:ascii="Times New Roman" w:hAnsi="Times New Roman" w:cs="Times New Roman"/>
          <w:color w:val="00B050"/>
        </w:rPr>
        <w:t xml:space="preserve"> to slice slits in the egg shell, from which they emerge at about 5 inches in length. </w:t>
      </w:r>
    </w:p>
    <w:p w:rsidR="00C67529" w:rsidRDefault="00C675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Live 6-8 years in the wild.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Subdues its small prey by constriction.  </w:t>
      </w:r>
    </w:p>
    <w:p w:rsidR="00C67529" w:rsidRDefault="00C675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The name “corn snake” refers to the days when southern farmers stored harvested corn in a wooden crib.  Rats and mice came to the crib to feed on the corn and the snakes came to feed on the rodents.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Overgrown fields, forest openings, trees, abandoned buildings.  </w:t>
      </w:r>
    </w:p>
    <w:p w:rsidR="00C67529" w:rsidRDefault="00C675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Do not usually inhabit wet bottomlands.</w:t>
      </w:r>
    </w:p>
    <w:p w:rsidR="00C67529" w:rsidRDefault="00C675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Usually remain on the ground, but can climb trees and cliffs.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C67529" w:rsidRDefault="00C67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Rats and mice.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C67529" w:rsidRDefault="00C67529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C67529" w:rsidRDefault="00C67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http://en.wikipedia.org/wiki/Corn_snake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C67529" w:rsidRDefault="00C67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C67529" w:rsidRDefault="00C6752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State">
        <w:r>
          <w:rPr>
            <w:rFonts w:ascii="Times New Roman" w:hAnsi="Times New Roman" w:cs="Times New Roman"/>
            <w:i/>
            <w:iCs/>
            <w:color w:val="00B050"/>
          </w:rPr>
          <w:t>Texas</w:t>
        </w:r>
      </w:smartTag>
      <w:r>
        <w:rPr>
          <w:rFonts w:ascii="Times New Roman" w:hAnsi="Times New Roman" w:cs="Times New Roman"/>
          <w:i/>
          <w:iCs/>
          <w:color w:val="00B050"/>
        </w:rPr>
        <w:t xml:space="preserve"> Snakes; a Field Guide</w:t>
      </w:r>
      <w:r>
        <w:rPr>
          <w:rFonts w:ascii="Times New Roman" w:hAnsi="Times New Roman" w:cs="Times New Roman"/>
          <w:color w:val="00B050"/>
        </w:rPr>
        <w:t xml:space="preserve">, James R. Dixon and John 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B050"/>
            </w:rPr>
            <w:t>Werler</w:t>
          </w:r>
        </w:smartTag>
        <w:r>
          <w:rPr>
            <w:rFonts w:ascii="Times New Roman" w:hAnsi="Times New Roman" w:cs="Times New Roman"/>
            <w:color w:val="00B05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color w:val="00B050"/>
            </w:rPr>
            <w:t>UT</w:t>
          </w:r>
        </w:smartTag>
      </w:smartTag>
      <w:r>
        <w:rPr>
          <w:rFonts w:ascii="Times New Roman" w:hAnsi="Times New Roman" w:cs="Times New Roman"/>
          <w:color w:val="00B050"/>
        </w:rPr>
        <w:t xml:space="preserve"> Press, Austin, 2005, pp. 134-137.</w:t>
      </w:r>
    </w:p>
    <w:sectPr w:rsidR="00C67529" w:rsidSect="00132935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9" w:rsidRDefault="00C67529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67529" w:rsidRDefault="00C675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529" w:rsidRDefault="00C6752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C67529" w:rsidRDefault="00C67529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The Nature of Milam 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County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sz w:val="18"/>
            <w:szCs w:val="18"/>
          </w:rPr>
          <w:t>Project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317"/>
    <w:multiLevelType w:val="hybridMultilevel"/>
    <w:tmpl w:val="C6D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C15F4"/>
    <w:multiLevelType w:val="hybridMultilevel"/>
    <w:tmpl w:val="AF40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C1F16"/>
    <w:multiLevelType w:val="hybridMultilevel"/>
    <w:tmpl w:val="A63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D1B26"/>
    <w:multiLevelType w:val="hybridMultilevel"/>
    <w:tmpl w:val="5DB2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57C0"/>
    <w:multiLevelType w:val="hybridMultilevel"/>
    <w:tmpl w:val="75B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35"/>
    <w:rsid w:val="00132935"/>
    <w:rsid w:val="002B46FB"/>
    <w:rsid w:val="0039711A"/>
    <w:rsid w:val="006E1CF5"/>
    <w:rsid w:val="007D3E02"/>
    <w:rsid w:val="00C6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F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E1CF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E1CF5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CF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CF5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6E1CF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1CF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E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CF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6E1CF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E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andherps.com/bvsnakes/eguttata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rdsandherps.com/bvsnak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Corn_sna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gg_too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266</Words>
  <Characters>1520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 Snake</dc:title>
  <dc:subject/>
  <dc:creator>Jan</dc:creator>
  <cp:keywords/>
  <dc:description/>
  <cp:lastModifiedBy>user</cp:lastModifiedBy>
  <cp:revision>3</cp:revision>
  <dcterms:created xsi:type="dcterms:W3CDTF">2012-11-24T01:22:00Z</dcterms:created>
  <dcterms:modified xsi:type="dcterms:W3CDTF">2012-11-26T03:48:00Z</dcterms:modified>
</cp:coreProperties>
</file>