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DA" w:rsidRDefault="00675CDA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  <w:u w:val="single"/>
        </w:rPr>
        <w:t>Diamond-backed Watersnake</w:t>
      </w:r>
    </w:p>
    <w:p w:rsidR="00675CDA" w:rsidRDefault="00675CDA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Nerodia rhombifer</w:t>
      </w:r>
    </w:p>
    <w:p w:rsidR="00675CDA" w:rsidRDefault="00675CDA">
      <w:pPr>
        <w:spacing w:after="0" w:line="240" w:lineRule="auto"/>
        <w:rPr>
          <w:rFonts w:ascii="Times New Roman" w:hAnsi="Times New Roman" w:cs="Times New Roman"/>
        </w:rPr>
      </w:pPr>
    </w:p>
    <w:p w:rsidR="00675CDA" w:rsidRDefault="00675CDA">
      <w:pPr>
        <w:spacing w:after="0" w:line="240" w:lineRule="auto"/>
        <w:rPr>
          <w:rFonts w:ascii="Times New Roman" w:hAnsi="Times New Roman" w:cs="Times New Roman"/>
        </w:rPr>
      </w:pPr>
      <w:r w:rsidRPr="008B0DB5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Nerodia rhombifer, Jim Conrad.jpg" style="width:222.75pt;height:281.25pt;visibility:visible">
            <v:imagedata r:id="rId7" o:title=""/>
          </v:shape>
        </w:pict>
      </w:r>
    </w:p>
    <w:p w:rsidR="00675CDA" w:rsidRDefault="00675CD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Photo by Jim Conrad, backyardnature.net </w:t>
      </w:r>
    </w:p>
    <w:p w:rsidR="00675CDA" w:rsidRDefault="00675CDA">
      <w:pPr>
        <w:spacing w:after="0" w:line="240" w:lineRule="auto"/>
        <w:rPr>
          <w:rFonts w:ascii="Times New Roman" w:hAnsi="Times New Roman" w:cs="Times New Roman"/>
        </w:rPr>
      </w:pPr>
    </w:p>
    <w:p w:rsidR="00675CDA" w:rsidRDefault="00675CDA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675CDA" w:rsidRDefault="00675CDA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DESCRIPTION</w:t>
      </w:r>
    </w:p>
    <w:p w:rsidR="00675CDA" w:rsidRDefault="00675CDA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675CDA" w:rsidRDefault="00675C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Light brown, yellowish or olive.</w:t>
      </w:r>
    </w:p>
    <w:p w:rsidR="00675CDA" w:rsidRDefault="00675C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Short dark crossbars down the middle of the back alternate with vertical lateral bars.</w:t>
      </w:r>
    </w:p>
    <w:p w:rsidR="00675CDA" w:rsidRDefault="00675C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Heavy-bodied.</w:t>
      </w:r>
    </w:p>
    <w:p w:rsidR="00675CDA" w:rsidRDefault="00675C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Head is wide, somewhat flattened and clearly wider than neck.</w:t>
      </w:r>
    </w:p>
    <w:p w:rsidR="00675CDA" w:rsidRDefault="00675C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Adult averages 4-6 feet.</w:t>
      </w:r>
    </w:p>
    <w:p w:rsidR="00675CDA" w:rsidRDefault="00675CD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Non-venomous.</w:t>
      </w:r>
    </w:p>
    <w:p w:rsidR="00675CDA" w:rsidRDefault="00675CDA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675CDA" w:rsidRDefault="00675CDA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675CDA" w:rsidRDefault="00675CDA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LIFE CYCLE</w:t>
      </w:r>
    </w:p>
    <w:p w:rsidR="00675CDA" w:rsidRDefault="00675CDA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675CDA" w:rsidRDefault="00675CDA">
      <w:p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Ovoviviparous; give birth to live snakes.</w:t>
      </w:r>
    </w:p>
    <w:p w:rsidR="00675CDA" w:rsidRDefault="00675CDA">
      <w:p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Breed in spring; give birth in late summer or early fall</w:t>
      </w:r>
    </w:p>
    <w:p w:rsidR="00675CDA" w:rsidRDefault="00675CDA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675CDA" w:rsidRDefault="00675CDA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675CDA" w:rsidRDefault="00675CDA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675CDA" w:rsidRDefault="00675CDA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675CDA" w:rsidRDefault="00675CDA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675CDA" w:rsidRDefault="00675CDA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BEHAVIOR</w:t>
      </w:r>
    </w:p>
    <w:p w:rsidR="00675CDA" w:rsidRDefault="00675CDA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675CDA" w:rsidRDefault="00675CD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Very shy and will try to flee if startled or approached.  </w:t>
      </w:r>
    </w:p>
    <w:p w:rsidR="00675CDA" w:rsidRDefault="00675CD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Water is their preferred escape route and sanctuary.  </w:t>
      </w:r>
    </w:p>
    <w:p w:rsidR="00675CDA" w:rsidRDefault="00675CD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Will emit a foul smelling musk odor if caught.</w:t>
      </w:r>
    </w:p>
    <w:p w:rsidR="00675CDA" w:rsidRDefault="00675CDA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675CDA" w:rsidRDefault="00675CDA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675CDA" w:rsidRDefault="00675CDA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HABITAT</w:t>
      </w:r>
    </w:p>
    <w:p w:rsidR="00675CDA" w:rsidRDefault="00675CDA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675CDA" w:rsidRDefault="00675CD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Close to or in water; prefers slow-moving water.</w:t>
      </w:r>
    </w:p>
    <w:p w:rsidR="00675CDA" w:rsidRDefault="00675CD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Will take up residence in backyard fish ponds.</w:t>
      </w:r>
    </w:p>
    <w:p w:rsidR="00675CDA" w:rsidRDefault="00675CDA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675CDA" w:rsidRDefault="00675CDA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675CDA" w:rsidRDefault="00675CDA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FOOD</w:t>
      </w:r>
    </w:p>
    <w:p w:rsidR="00675CDA" w:rsidRDefault="00675CDA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675CDA" w:rsidRDefault="00675C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Fish </w:t>
      </w:r>
    </w:p>
    <w:p w:rsidR="00675CDA" w:rsidRDefault="00675C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Frogs, toads and other small amphibians</w:t>
      </w:r>
    </w:p>
    <w:p w:rsidR="00675CDA" w:rsidRDefault="00675CDA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675CDA" w:rsidRDefault="00675CDA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675CDA" w:rsidRDefault="00675CDA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SOURCES</w:t>
      </w:r>
    </w:p>
    <w:p w:rsidR="00675CDA" w:rsidRDefault="00675CDA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675CDA" w:rsidRDefault="00675C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8" w:history="1">
        <w:r>
          <w:rPr>
            <w:rStyle w:val="Hyperlink"/>
            <w:color w:val="00B050"/>
          </w:rPr>
          <w:t>http://www.austinreptileservice.net/diamonds.html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675CDA" w:rsidRDefault="00675C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9" w:history="1">
        <w:r>
          <w:rPr>
            <w:rStyle w:val="Hyperlink"/>
            <w:color w:val="00B050"/>
          </w:rPr>
          <w:t>http://www.birdsandherps.com/bvsnakes/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675CDA" w:rsidRDefault="00675C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smartTag w:uri="urn:schemas-microsoft-com:office:smarttags" w:element="State">
        <w:r>
          <w:rPr>
            <w:rFonts w:ascii="Times New Roman" w:hAnsi="Times New Roman" w:cs="Times New Roman"/>
            <w:i/>
            <w:iCs/>
            <w:color w:val="00B050"/>
          </w:rPr>
          <w:t>Texas</w:t>
        </w:r>
      </w:smartTag>
      <w:r>
        <w:rPr>
          <w:rFonts w:ascii="Times New Roman" w:hAnsi="Times New Roman" w:cs="Times New Roman"/>
          <w:i/>
          <w:iCs/>
          <w:color w:val="00B050"/>
        </w:rPr>
        <w:t xml:space="preserve"> Snakes; a Field Guide</w:t>
      </w:r>
      <w:r>
        <w:rPr>
          <w:rFonts w:ascii="Times New Roman" w:hAnsi="Times New Roman" w:cs="Times New Roman"/>
          <w:color w:val="00B050"/>
        </w:rPr>
        <w:t xml:space="preserve">, James R. Dixon and John E. </w:t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  <w:color w:val="00B050"/>
            </w:rPr>
            <w:t>Werler</w:t>
          </w:r>
        </w:smartTag>
        <w:r>
          <w:rPr>
            <w:rFonts w:ascii="Times New Roman" w:hAnsi="Times New Roman" w:cs="Times New Roman"/>
            <w:color w:val="00B050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 w:cs="Times New Roman"/>
              <w:color w:val="00B050"/>
            </w:rPr>
            <w:t>UT</w:t>
          </w:r>
        </w:smartTag>
      </w:smartTag>
      <w:r>
        <w:rPr>
          <w:rFonts w:ascii="Times New Roman" w:hAnsi="Times New Roman" w:cs="Times New Roman"/>
          <w:color w:val="00B050"/>
        </w:rPr>
        <w:t xml:space="preserve"> Press, Austin, 2005, pp. 215-216.</w:t>
      </w:r>
    </w:p>
    <w:p w:rsidR="00675CDA" w:rsidRDefault="00675C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0" w:history="1">
        <w:r>
          <w:rPr>
            <w:rStyle w:val="Hyperlink"/>
            <w:color w:val="00B050"/>
          </w:rPr>
          <w:t>http://en.wikipedia.org/wiki/Nerodia_rhombifer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675CDA" w:rsidRDefault="00675CD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1" w:history="1">
        <w:r>
          <w:rPr>
            <w:rStyle w:val="Hyperlink"/>
            <w:color w:val="00B050"/>
          </w:rPr>
          <w:t>http://www.backyardnature.net/n/a/nerodia2.htm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675CDA" w:rsidRDefault="00675CDA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675CDA" w:rsidRDefault="00675CDA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675CDA" w:rsidRDefault="00675CDA">
      <w:pPr>
        <w:spacing w:after="0" w:line="240" w:lineRule="auto"/>
        <w:rPr>
          <w:rFonts w:ascii="Times New Roman" w:hAnsi="Times New Roman" w:cs="Times New Roman"/>
          <w:color w:val="00B050"/>
        </w:rPr>
      </w:pPr>
      <w:r w:rsidRPr="008B0DB5">
        <w:rPr>
          <w:rFonts w:ascii="Times New Roman" w:hAnsi="Times New Roman" w:cs="Times New Roman"/>
          <w:noProof/>
          <w:color w:val="00B050"/>
        </w:rPr>
        <w:pict>
          <v:shape id="Picture 1" o:spid="_x0000_i1026" type="#_x0000_t75" alt="Nerodia_rhombifer wikipedia.jpg" style="width:252pt;height:172.5pt;visibility:visible">
            <v:imagedata r:id="rId12" o:title=""/>
          </v:shape>
        </w:pict>
      </w:r>
    </w:p>
    <w:p w:rsidR="00675CDA" w:rsidRDefault="00675CDA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Source:  Wikipedia </w:t>
      </w:r>
    </w:p>
    <w:sectPr w:rsidR="00675CDA" w:rsidSect="0063545E">
      <w:headerReference w:type="default" r:id="rId13"/>
      <w:footerReference w:type="default" r:id="rId14"/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CDA" w:rsidRDefault="00675C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75CDA" w:rsidRDefault="00675C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DA" w:rsidRDefault="00675CDA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August 2012 – J. Campbell</w:t>
    </w:r>
  </w:p>
  <w:p w:rsidR="00675CDA" w:rsidRDefault="00675CDA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CDA" w:rsidRDefault="00675C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75CDA" w:rsidRDefault="00675C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DA" w:rsidRDefault="00675CDA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El Camino Real Chapter of the Texas Master Naturalist Program </w:t>
    </w:r>
  </w:p>
  <w:p w:rsidR="00675CDA" w:rsidRDefault="00675CDA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The Nature of Milam </w:t>
    </w:r>
    <w:smartTag w:uri="urn:schemas-microsoft-com:office:smarttags" w:element="place">
      <w:smartTag w:uri="urn:schemas-microsoft-com:office:smarttags" w:element="PlaceType">
        <w:r>
          <w:rPr>
            <w:rFonts w:ascii="Times New Roman" w:hAnsi="Times New Roman" w:cs="Times New Roman"/>
            <w:sz w:val="18"/>
            <w:szCs w:val="18"/>
          </w:rPr>
          <w:t>County</w:t>
        </w:r>
      </w:smartTag>
      <w:r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PlaceName">
        <w:r>
          <w:rPr>
            <w:rFonts w:ascii="Times New Roman" w:hAnsi="Times New Roman" w:cs="Times New Roman"/>
            <w:sz w:val="18"/>
            <w:szCs w:val="18"/>
          </w:rPr>
          <w:t>Project</w:t>
        </w:r>
      </w:smartTag>
    </w:smartTag>
  </w:p>
  <w:p w:rsidR="00675CDA" w:rsidRDefault="00675CDA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7B74"/>
    <w:multiLevelType w:val="hybridMultilevel"/>
    <w:tmpl w:val="C6EE1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13268"/>
    <w:multiLevelType w:val="hybridMultilevel"/>
    <w:tmpl w:val="E88E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5226B"/>
    <w:multiLevelType w:val="hybridMultilevel"/>
    <w:tmpl w:val="3C808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B249E"/>
    <w:multiLevelType w:val="hybridMultilevel"/>
    <w:tmpl w:val="DD885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75AE3"/>
    <w:multiLevelType w:val="hybridMultilevel"/>
    <w:tmpl w:val="B6CE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45E"/>
    <w:rsid w:val="001743B0"/>
    <w:rsid w:val="0063545E"/>
    <w:rsid w:val="00675CDA"/>
    <w:rsid w:val="008B0DB5"/>
    <w:rsid w:val="008F01C0"/>
    <w:rsid w:val="0097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B5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8B0DB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8B0DB5"/>
    <w:pPr>
      <w:spacing w:before="100" w:beforeAutospacing="1" w:after="100" w:afterAutospacing="1" w:line="240" w:lineRule="auto"/>
      <w:outlineLvl w:val="1"/>
    </w:pPr>
    <w:rPr>
      <w:rFonts w:ascii="Comic Sans MS" w:hAnsi="Comic Sans MS" w:cs="Comic Sans MS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0DB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B0DB5"/>
    <w:rPr>
      <w:rFonts w:ascii="Comic Sans MS" w:hAnsi="Comic Sans MS" w:cs="Comic Sans MS"/>
      <w:b/>
      <w:bCs/>
      <w:sz w:val="32"/>
      <w:szCs w:val="32"/>
    </w:rPr>
  </w:style>
  <w:style w:type="character" w:styleId="Hyperlink">
    <w:name w:val="Hyperlink"/>
    <w:basedOn w:val="DefaultParagraphFont"/>
    <w:uiPriority w:val="99"/>
    <w:rsid w:val="008B0DB5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B0DB5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8B0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B0D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B0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0DB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8B0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0DB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inreptileservice.net/diamonds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ckyardnature.net/n/a/nerodia2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Nerodia_rhombif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rdsandherps.com/bvsnak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202</Words>
  <Characters>1152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Diamond-backed Watersnake</dc:title>
  <dc:subject/>
  <dc:creator>Jan</dc:creator>
  <cp:keywords/>
  <dc:description/>
  <cp:lastModifiedBy>user</cp:lastModifiedBy>
  <cp:revision>3</cp:revision>
  <dcterms:created xsi:type="dcterms:W3CDTF">2012-11-24T01:23:00Z</dcterms:created>
  <dcterms:modified xsi:type="dcterms:W3CDTF">2012-11-26T03:51:00Z</dcterms:modified>
</cp:coreProperties>
</file>