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3E" w:rsidRDefault="00B76E3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Rough Earth Snake</w:t>
      </w:r>
    </w:p>
    <w:p w:rsidR="00B76E3E" w:rsidRDefault="00B76E3E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Virginia striatula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roughearth   Adam Dawson.jpg" style="width:258pt;height:154.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B050"/>
        </w:rPr>
        <w:t xml:space="preserve">     </w:t>
      </w:r>
      <w:r>
        <w:rPr>
          <w:rFonts w:ascii="Times New Roman" w:hAnsi="Times New Roman" w:cs="Times New Roman"/>
          <w:noProof/>
          <w:color w:val="00B050"/>
        </w:rPr>
        <w:pict>
          <v:shape id="Picture 1" o:spid="_x0000_i1026" type="#_x0000_t75" alt="rough earth chris harrison.jpg" style="width:260.25pt;height:173.25pt;visibility:visible">
            <v:imagedata r:id="rId8" o:title=""/>
          </v:shape>
        </w:pic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Photo by Adam Dawson, Austinreptileservice.net                                             Photo by Chris Harrison, http://www.birdsandherps.com/bvsnakes/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B76E3E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brown unpatterned snake, usually 7-10 inches in length.</w:t>
      </w:r>
    </w:p>
    <w:p w:rsidR="00B76E3E" w:rsidRDefault="00B76E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Cone-shaped head.</w:t>
      </w:r>
    </w:p>
    <w:p w:rsidR="00B76E3E" w:rsidRDefault="00B76E3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Non-venomous.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Ovoviviparous, a mode of reproduction in which the embryos develop inside eggs, which are retained in the mother until they are ready to hatch, the unborn being nourished by egg yolk.</w:t>
      </w:r>
    </w:p>
    <w:p w:rsidR="00B76E3E" w:rsidRDefault="00B76E3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Brood size is 3 – 8, with newborns being about 4 inches.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Harmless and not aggressive</w:t>
      </w:r>
    </w:p>
    <w:p w:rsidR="00B76E3E" w:rsidRDefault="00B76E3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Defense is to defecate,  making them less palatable to would-be predators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Fossorial, burrowing into leaf litter, loose soil, or beneath rotting logs and other ground debris</w:t>
      </w:r>
    </w:p>
    <w:p w:rsidR="00B76E3E" w:rsidRDefault="00B76E3E">
      <w:pPr>
        <w:pStyle w:val="ListParagraph"/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Habitats not prone to flooding</w:t>
      </w:r>
    </w:p>
    <w:p w:rsidR="00B76E3E" w:rsidRDefault="00B76E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Fares well in urban areas, along foundations, in gardens and cultivated soil.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Earthworms</w:t>
      </w:r>
    </w:p>
    <w:p w:rsidR="00B76E3E" w:rsidRDefault="00B76E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Soft-bodied arthropods</w:t>
      </w:r>
    </w:p>
    <w:p w:rsidR="00B76E3E" w:rsidRDefault="00B76E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Snails and slugs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76E3E" w:rsidRDefault="00B76E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http://www.austinreptileservice.net/solid.html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B76E3E" w:rsidRDefault="00B76E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B76E3E" w:rsidRDefault="00B76E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http://en.wikipedia.org/wiki/Virginia_striatula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B76E3E" w:rsidRDefault="00B76E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; James R. Dixon and John E. Werler, UT Press, 2005,  pp. 292-93.</w:t>
      </w: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outlineLvl w:val="1"/>
        <w:rPr>
          <w:rFonts w:ascii="Times New Roman" w:hAnsi="Times New Roman" w:cs="Times New Roman"/>
          <w:color w:val="00B050"/>
        </w:rPr>
      </w:pPr>
    </w:p>
    <w:p w:rsidR="00B76E3E" w:rsidRDefault="00B76E3E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B76E3E" w:rsidSect="00B76E3E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3E" w:rsidRDefault="00B76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76E3E" w:rsidRDefault="00B76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3E" w:rsidRDefault="00B76E3E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B76E3E" w:rsidRDefault="00B76E3E">
    <w:pPr>
      <w:pStyle w:val="Footer"/>
      <w:rPr>
        <w:rFonts w:ascii="Times New Roman" w:hAnsi="Times New Roman" w:cs="Times New Roman"/>
      </w:rPr>
    </w:pPr>
  </w:p>
  <w:p w:rsidR="00B76E3E" w:rsidRDefault="00B76E3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3E" w:rsidRDefault="00B76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76E3E" w:rsidRDefault="00B76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3E" w:rsidRDefault="00B76E3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B76E3E" w:rsidRDefault="00B76E3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B76E3E" w:rsidRDefault="00B76E3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CEA"/>
    <w:multiLevelType w:val="hybridMultilevel"/>
    <w:tmpl w:val="DBE0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92254B"/>
    <w:multiLevelType w:val="hybridMultilevel"/>
    <w:tmpl w:val="9D34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AB68DB"/>
    <w:multiLevelType w:val="hybridMultilevel"/>
    <w:tmpl w:val="D83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CA13AC"/>
    <w:multiLevelType w:val="hybridMultilevel"/>
    <w:tmpl w:val="DDE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7670FA"/>
    <w:multiLevelType w:val="hybridMultilevel"/>
    <w:tmpl w:val="E676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634995"/>
    <w:multiLevelType w:val="hybridMultilevel"/>
    <w:tmpl w:val="387A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AC12BB"/>
    <w:multiLevelType w:val="hybridMultilevel"/>
    <w:tmpl w:val="C770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707D13"/>
    <w:multiLevelType w:val="hybridMultilevel"/>
    <w:tmpl w:val="0550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3E"/>
    <w:rsid w:val="00B7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Virginia_striat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rdsandherps.com/bvsnak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reptileservice.net/soli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Earth Snake</dc:title>
  <dc:subject/>
  <dc:creator>Jan</dc:creator>
  <cp:keywords/>
  <dc:description/>
  <cp:lastModifiedBy> </cp:lastModifiedBy>
  <cp:revision>2</cp:revision>
  <dcterms:created xsi:type="dcterms:W3CDTF">2012-11-24T01:26:00Z</dcterms:created>
  <dcterms:modified xsi:type="dcterms:W3CDTF">2012-11-24T01:26:00Z</dcterms:modified>
</cp:coreProperties>
</file>