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E" w:rsidRDefault="0072022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Southern Copperhead</w:t>
      </w:r>
    </w:p>
    <w:p w:rsidR="0072022E" w:rsidRDefault="00720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Agkistrodon contortrix</w:t>
      </w:r>
    </w:p>
    <w:p w:rsidR="0072022E" w:rsidRDefault="0072022E">
      <w:pPr>
        <w:spacing w:after="0" w:line="240" w:lineRule="auto"/>
        <w:rPr>
          <w:rFonts w:ascii="Times New Roman" w:hAnsi="Times New Roman" w:cs="Times New Roman"/>
        </w:rPr>
      </w:pPr>
    </w:p>
    <w:p w:rsidR="0072022E" w:rsidRDefault="0072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images southern copperhead.jpg" style="width:206.25pt;height:137.25pt;visibility:visible">
            <v:imagedata r:id="rId7" o:title=""/>
          </v:shape>
        </w:pict>
      </w: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 xml:space="preserve">Photo by Bill Boothe, NatureInFocus.com </w:t>
      </w: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>Reprinted with permission.</w:t>
      </w: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  <w:u w:val="single"/>
        </w:rPr>
      </w:pPr>
    </w:p>
    <w:p w:rsidR="0072022E" w:rsidRDefault="0072022E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DESCRIPTION</w:t>
      </w:r>
    </w:p>
    <w:p w:rsidR="0072022E" w:rsidRDefault="0072022E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72022E" w:rsidRDefault="007202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Pale brown to light tan body, pinkish tint.  </w:t>
      </w:r>
    </w:p>
    <w:p w:rsidR="0072022E" w:rsidRDefault="007202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Series of dark bands on their backs, narrow across the back and wide on the sides – look like hour glasses when viewed from above.  </w:t>
      </w:r>
    </w:p>
    <w:p w:rsidR="0072022E" w:rsidRDefault="007202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Heat-sensing pits between the eyes and nostrils.</w:t>
      </w:r>
    </w:p>
    <w:p w:rsidR="0072022E" w:rsidRDefault="007202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Bright yellow tale at birth, which fades as they age.  Adults are usually 2-3 feet long.  </w:t>
      </w:r>
    </w:p>
    <w:p w:rsidR="0072022E" w:rsidRDefault="007202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Venomous</w:t>
      </w: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72022E" w:rsidRDefault="0072022E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BEHAVIOR</w:t>
      </w:r>
    </w:p>
    <w:p w:rsidR="0072022E" w:rsidRDefault="0072022E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72022E" w:rsidRDefault="007202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Diurnal (active in daylight) in early spring and late fall.</w:t>
      </w:r>
    </w:p>
    <w:p w:rsidR="0072022E" w:rsidRDefault="007202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Nocturnal during summer heat.</w:t>
      </w:r>
    </w:p>
    <w:p w:rsidR="0072022E" w:rsidRDefault="007202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Hibernate in cold weather.</w:t>
      </w: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72022E" w:rsidRDefault="0072022E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LIFE CYCLE</w:t>
      </w:r>
    </w:p>
    <w:p w:rsidR="0072022E" w:rsidRDefault="0072022E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72022E" w:rsidRDefault="007202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Males are sexually mature at 2 years; </w:t>
      </w:r>
    </w:p>
    <w:p w:rsidR="0072022E" w:rsidRDefault="0072022E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females at 3.</w:t>
      </w:r>
    </w:p>
    <w:p w:rsidR="0072022E" w:rsidRDefault="007202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Mating season is spring and fall.</w:t>
      </w:r>
    </w:p>
    <w:p w:rsidR="0072022E" w:rsidRDefault="007202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Incubation time 105-110 days.</w:t>
      </w:r>
    </w:p>
    <w:p w:rsidR="0072022E" w:rsidRDefault="007202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4-8 young born live, 7-10” long, weighing less than an ounce.</w:t>
      </w:r>
    </w:p>
    <w:p w:rsidR="0072022E" w:rsidRDefault="007202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Females provide no parental care after birth.</w:t>
      </w:r>
    </w:p>
    <w:p w:rsidR="0072022E" w:rsidRDefault="007202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Lifespan 6-8 years.</w:t>
      </w: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72022E" w:rsidRDefault="0072022E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HABITAT</w:t>
      </w:r>
    </w:p>
    <w:p w:rsidR="0072022E" w:rsidRDefault="0072022E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72022E" w:rsidRDefault="007202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Mixed pasture and wooded lowlands, especially river bottoms. </w:t>
      </w:r>
    </w:p>
    <w:p w:rsidR="0072022E" w:rsidRDefault="007202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Present in wooded suburbs </w:t>
      </w: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72022E" w:rsidRDefault="0072022E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FOOD</w:t>
      </w:r>
    </w:p>
    <w:p w:rsidR="0072022E" w:rsidRDefault="0072022E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72022E" w:rsidRDefault="007202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Juveniles eat insects, small frogs and toads, fish, reptiles and rodents.</w:t>
      </w:r>
    </w:p>
    <w:p w:rsidR="0072022E" w:rsidRDefault="007202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Adults eat mostly rodents. </w:t>
      </w:r>
    </w:p>
    <w:p w:rsidR="0072022E" w:rsidRDefault="007202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Eat about every 3 weeks.</w:t>
      </w: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72022E" w:rsidRDefault="0072022E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SOURCES</w:t>
      </w: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  <w:hyperlink r:id="rId8" w:history="1">
        <w:r>
          <w:rPr>
            <w:rStyle w:val="Hyperlink"/>
            <w:color w:val="00B050"/>
          </w:rPr>
          <w:t>http://www.houstonherp.com/Copperhead.htm</w:t>
        </w:r>
      </w:hyperlink>
      <w:r>
        <w:rPr>
          <w:rFonts w:ascii="Times New Roman" w:hAnsi="Times New Roman" w:cs="Times New Roman"/>
          <w:color w:val="00B050"/>
        </w:rPr>
        <w:t xml:space="preserve">  </w:t>
      </w: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  <w:hyperlink r:id="rId9" w:history="1">
        <w:r>
          <w:rPr>
            <w:rStyle w:val="Hyperlink"/>
            <w:color w:val="00B050"/>
          </w:rPr>
          <w:t>http://www.tpwd.state.tx.us/huntwild/wild/species/southerncopperhead/</w:t>
        </w:r>
      </w:hyperlink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  <w:hyperlink r:id="rId10" w:history="1">
        <w:r>
          <w:rPr>
            <w:rStyle w:val="Hyperlink"/>
            <w:color w:val="00B050"/>
          </w:rPr>
          <w:t>http://natureinfocus.com/galleries/fauna/reptiles/snakes/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72022E" w:rsidRDefault="0072022E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!!! KATHERINE’S PHOTO !!!</w:t>
      </w:r>
    </w:p>
    <w:sectPr w:rsidR="0072022E" w:rsidSect="0072022E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22E" w:rsidRDefault="007202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72022E" w:rsidRDefault="007202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2E" w:rsidRDefault="0072022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July  2012 – Jan Campbell</w:t>
    </w:r>
  </w:p>
  <w:p w:rsidR="0072022E" w:rsidRDefault="0072022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22E" w:rsidRDefault="007202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72022E" w:rsidRDefault="007202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2E" w:rsidRDefault="0072022E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the Texas Master Naturalist Program</w:t>
    </w:r>
  </w:p>
  <w:p w:rsidR="0072022E" w:rsidRDefault="0072022E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The Nature of Milam County</w:t>
    </w:r>
  </w:p>
  <w:p w:rsidR="0072022E" w:rsidRDefault="0072022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A45"/>
    <w:multiLevelType w:val="hybridMultilevel"/>
    <w:tmpl w:val="FE3A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C30E69"/>
    <w:multiLevelType w:val="hybridMultilevel"/>
    <w:tmpl w:val="ED90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032580"/>
    <w:multiLevelType w:val="hybridMultilevel"/>
    <w:tmpl w:val="6A58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41602D"/>
    <w:multiLevelType w:val="hybridMultilevel"/>
    <w:tmpl w:val="B718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52421B"/>
    <w:multiLevelType w:val="hybridMultilevel"/>
    <w:tmpl w:val="881A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22E"/>
    <w:rsid w:val="0072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tonherp.com/Copperhead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atureinfocus.com/galleries/fauna/reptiles/snak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wd.state.tx.us/huntwild/wild/species/southerncopperhea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217</Words>
  <Characters>1242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Copperhead</dc:title>
  <dc:subject/>
  <dc:creator>Jan</dc:creator>
  <cp:keywords/>
  <dc:description/>
  <cp:lastModifiedBy> </cp:lastModifiedBy>
  <cp:revision>2</cp:revision>
  <dcterms:created xsi:type="dcterms:W3CDTF">2012-11-24T01:26:00Z</dcterms:created>
  <dcterms:modified xsi:type="dcterms:W3CDTF">2012-11-24T01:26:00Z</dcterms:modified>
</cp:coreProperties>
</file>