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4C2" w:rsidRDefault="00A654C2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  <w:t>Texas Brown Snake</w:t>
      </w:r>
    </w:p>
    <w:p w:rsidR="00A654C2" w:rsidRDefault="00A654C2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Storeria dekayi texana</w:t>
      </w:r>
    </w:p>
    <w:p w:rsidR="00A654C2" w:rsidRDefault="00A654C2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A654C2" w:rsidRDefault="00A654C2">
      <w:pPr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i/>
          <w:iCs/>
          <w:noProof/>
          <w:color w:val="00000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i1025" type="#_x0000_t75" alt="Storeria01, Houstonherp.jpg" style="width:249pt;height:165.75pt;visibility:visible">
            <v:imagedata r:id="rId7" o:title=""/>
          </v:shape>
        </w:pic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 Source:  Houstonherp.com </w:t>
      </w:r>
    </w:p>
    <w:p w:rsidR="00A654C2" w:rsidRDefault="00A654C2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A654C2" w:rsidRDefault="00A654C2">
      <w:pPr>
        <w:spacing w:after="0" w:line="240" w:lineRule="auto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B050"/>
          <w:sz w:val="28"/>
          <w:szCs w:val="28"/>
        </w:rPr>
        <w:t>DESCRIPTION</w:t>
      </w:r>
    </w:p>
    <w:p w:rsidR="00A654C2" w:rsidRDefault="00A654C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color w:val="00B050"/>
        </w:rPr>
        <w:t>Fairly evenly colored brown to tan, sometimes brick red</w:t>
      </w:r>
    </w:p>
    <w:p w:rsidR="00A654C2" w:rsidRDefault="00A654C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color w:val="00B050"/>
        </w:rPr>
        <w:t>A faint lighter stripe down the middle of the back</w:t>
      </w:r>
    </w:p>
    <w:p w:rsidR="00A654C2" w:rsidRDefault="00A654C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color w:val="00B050"/>
        </w:rPr>
        <w:t>Dark brown spots around the eyes.</w:t>
      </w:r>
    </w:p>
    <w:p w:rsidR="00A654C2" w:rsidRDefault="00A654C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color w:val="00B050"/>
        </w:rPr>
        <w:t xml:space="preserve">Hatchlings measure 3-1/2 to 4-1/2 inches; adults average 12 inches </w:t>
      </w:r>
    </w:p>
    <w:p w:rsidR="00A654C2" w:rsidRDefault="00A654C2">
      <w:pPr>
        <w:spacing w:after="0" w:line="240" w:lineRule="auto"/>
        <w:rPr>
          <w:rFonts w:ascii="Times New Roman" w:hAnsi="Times New Roman" w:cs="Times New Roman"/>
          <w:color w:val="00B050"/>
        </w:rPr>
      </w:pPr>
    </w:p>
    <w:p w:rsidR="00A654C2" w:rsidRDefault="00A654C2">
      <w:pPr>
        <w:spacing w:after="0" w:line="240" w:lineRule="auto"/>
        <w:rPr>
          <w:rFonts w:ascii="Times New Roman" w:hAnsi="Times New Roman" w:cs="Times New Roman"/>
          <w:color w:val="00B050"/>
        </w:rPr>
      </w:pPr>
    </w:p>
    <w:p w:rsidR="00A654C2" w:rsidRDefault="00A654C2">
      <w:pPr>
        <w:spacing w:after="0" w:line="240" w:lineRule="auto"/>
        <w:rPr>
          <w:rFonts w:ascii="Times New Roman" w:hAnsi="Times New Roman" w:cs="Times New Roman"/>
          <w:color w:val="00B050"/>
        </w:rPr>
      </w:pPr>
    </w:p>
    <w:p w:rsidR="00A654C2" w:rsidRDefault="00A654C2">
      <w:pPr>
        <w:spacing w:after="0" w:line="240" w:lineRule="auto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B050"/>
          <w:sz w:val="28"/>
          <w:szCs w:val="28"/>
        </w:rPr>
        <w:t>LIFE CYCLE</w:t>
      </w:r>
    </w:p>
    <w:p w:rsidR="00A654C2" w:rsidRDefault="00A654C2">
      <w:pPr>
        <w:pStyle w:val="ListParagraph"/>
        <w:numPr>
          <w:ilvl w:val="0"/>
          <w:numId w:val="2"/>
        </w:numPr>
        <w:spacing w:after="0" w:line="240" w:lineRule="auto"/>
        <w:rPr>
          <w:rStyle w:val="HTMLCite"/>
          <w:i w:val="0"/>
          <w:iCs w:val="0"/>
          <w:color w:val="00B050"/>
        </w:rPr>
      </w:pPr>
      <w:r>
        <w:rPr>
          <w:rFonts w:ascii="Times New Roman" w:hAnsi="Times New Roman" w:cs="Times New Roman"/>
          <w:color w:val="00B050"/>
        </w:rPr>
        <w:t xml:space="preserve">Ovoviviparous, meaning </w:t>
      </w:r>
      <w:r>
        <w:rPr>
          <w:rStyle w:val="HTMLCite"/>
          <w:i w:val="0"/>
          <w:iCs w:val="0"/>
          <w:color w:val="00B050"/>
        </w:rPr>
        <w:t xml:space="preserve">internal fertilization; embryos develop inside eggs </w:t>
      </w:r>
    </w:p>
    <w:p w:rsidR="00A654C2" w:rsidRDefault="00A654C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B050"/>
        </w:rPr>
      </w:pPr>
      <w:r>
        <w:rPr>
          <w:rStyle w:val="HTMLCite"/>
          <w:i w:val="0"/>
          <w:iCs w:val="0"/>
          <w:color w:val="00B050"/>
        </w:rPr>
        <w:t>Hatch as live snakes.</w:t>
      </w:r>
    </w:p>
    <w:p w:rsidR="00A654C2" w:rsidRDefault="00A654C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color w:val="00B050"/>
        </w:rPr>
        <w:t>Mating occurs in spring</w:t>
      </w:r>
    </w:p>
    <w:p w:rsidR="00A654C2" w:rsidRDefault="00A654C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color w:val="00B050"/>
        </w:rPr>
        <w:t>Females bear 3-15 live young in August, early September</w:t>
      </w:r>
    </w:p>
    <w:p w:rsidR="00A654C2" w:rsidRDefault="00A654C2">
      <w:pPr>
        <w:spacing w:after="0" w:line="240" w:lineRule="auto"/>
        <w:rPr>
          <w:rFonts w:ascii="Times New Roman" w:hAnsi="Times New Roman" w:cs="Times New Roman"/>
          <w:color w:val="00B050"/>
        </w:rPr>
      </w:pPr>
    </w:p>
    <w:p w:rsidR="00A654C2" w:rsidRDefault="00A654C2">
      <w:pPr>
        <w:spacing w:after="0" w:line="240" w:lineRule="auto"/>
        <w:rPr>
          <w:rFonts w:ascii="Times New Roman" w:hAnsi="Times New Roman" w:cs="Times New Roman"/>
          <w:color w:val="00B050"/>
        </w:rPr>
      </w:pPr>
    </w:p>
    <w:p w:rsidR="00A654C2" w:rsidRDefault="00A654C2">
      <w:pPr>
        <w:spacing w:after="0" w:line="240" w:lineRule="auto"/>
        <w:rPr>
          <w:rFonts w:ascii="Times New Roman" w:hAnsi="Times New Roman" w:cs="Times New Roman"/>
          <w:color w:val="00B050"/>
        </w:rPr>
      </w:pPr>
    </w:p>
    <w:p w:rsidR="00A654C2" w:rsidRDefault="00A654C2">
      <w:pPr>
        <w:spacing w:after="0" w:line="240" w:lineRule="auto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B050"/>
          <w:sz w:val="28"/>
          <w:szCs w:val="28"/>
        </w:rPr>
        <w:t>BEHAVIOR</w:t>
      </w:r>
    </w:p>
    <w:p w:rsidR="00A654C2" w:rsidRDefault="00A654C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color w:val="00B050"/>
        </w:rPr>
        <w:t>Non-venomous</w:t>
      </w:r>
    </w:p>
    <w:p w:rsidR="00A654C2" w:rsidRDefault="00A654C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color w:val="00B050"/>
        </w:rPr>
        <w:t xml:space="preserve">Defends itself by imitating venomous snake, coils, raises its head, and strikes out.  </w:t>
      </w:r>
    </w:p>
    <w:p w:rsidR="00A654C2" w:rsidRDefault="00A654C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color w:val="00B050"/>
        </w:rPr>
        <w:t>Because of its diet of snails and slugs, it is the gardener’s friend</w:t>
      </w:r>
    </w:p>
    <w:p w:rsidR="00A654C2" w:rsidRDefault="00A654C2">
      <w:pPr>
        <w:spacing w:after="0" w:line="240" w:lineRule="auto"/>
        <w:rPr>
          <w:rFonts w:ascii="Times New Roman" w:hAnsi="Times New Roman" w:cs="Times New Roman"/>
          <w:color w:val="00B050"/>
        </w:rPr>
      </w:pPr>
    </w:p>
    <w:p w:rsidR="00A654C2" w:rsidRDefault="00A654C2">
      <w:pPr>
        <w:spacing w:after="0" w:line="240" w:lineRule="auto"/>
        <w:rPr>
          <w:rFonts w:ascii="Times New Roman" w:hAnsi="Times New Roman" w:cs="Times New Roman"/>
          <w:color w:val="00B050"/>
        </w:rPr>
      </w:pPr>
    </w:p>
    <w:p w:rsidR="00A654C2" w:rsidRDefault="00A654C2">
      <w:pPr>
        <w:spacing w:after="0" w:line="240" w:lineRule="auto"/>
        <w:rPr>
          <w:rFonts w:ascii="Times New Roman" w:hAnsi="Times New Roman" w:cs="Times New Roman"/>
          <w:color w:val="00B050"/>
        </w:rPr>
      </w:pPr>
    </w:p>
    <w:p w:rsidR="00A654C2" w:rsidRDefault="00A654C2">
      <w:pPr>
        <w:spacing w:after="0" w:line="240" w:lineRule="auto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</w:p>
    <w:p w:rsidR="00A654C2" w:rsidRDefault="00A654C2">
      <w:pPr>
        <w:spacing w:after="0" w:line="240" w:lineRule="auto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</w:p>
    <w:p w:rsidR="00A654C2" w:rsidRDefault="00A654C2">
      <w:pPr>
        <w:spacing w:after="0" w:line="240" w:lineRule="auto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</w:p>
    <w:p w:rsidR="00A654C2" w:rsidRDefault="00A654C2">
      <w:pPr>
        <w:spacing w:after="0" w:line="240" w:lineRule="auto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B050"/>
          <w:sz w:val="28"/>
          <w:szCs w:val="28"/>
        </w:rPr>
        <w:t>HABITAT</w:t>
      </w:r>
    </w:p>
    <w:p w:rsidR="00A654C2" w:rsidRDefault="00A654C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color w:val="00B050"/>
        </w:rPr>
        <w:t xml:space="preserve">Cool, dark, moist soil of woodlands; </w:t>
      </w:r>
    </w:p>
    <w:p w:rsidR="00A654C2" w:rsidRDefault="00A654C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color w:val="00B050"/>
        </w:rPr>
        <w:t xml:space="preserve">Thick grass mats and garden mulching in urban areas </w:t>
      </w:r>
    </w:p>
    <w:p w:rsidR="00A654C2" w:rsidRDefault="00A654C2">
      <w:pPr>
        <w:spacing w:after="0" w:line="240" w:lineRule="auto"/>
        <w:rPr>
          <w:rFonts w:ascii="Times New Roman" w:hAnsi="Times New Roman" w:cs="Times New Roman"/>
          <w:color w:val="00B050"/>
        </w:rPr>
      </w:pPr>
    </w:p>
    <w:p w:rsidR="00A654C2" w:rsidRDefault="00A654C2">
      <w:pPr>
        <w:spacing w:after="0" w:line="240" w:lineRule="auto"/>
        <w:rPr>
          <w:rFonts w:ascii="Times New Roman" w:hAnsi="Times New Roman" w:cs="Times New Roman"/>
          <w:color w:val="00B050"/>
        </w:rPr>
      </w:pPr>
    </w:p>
    <w:p w:rsidR="00A654C2" w:rsidRDefault="00A654C2">
      <w:pPr>
        <w:spacing w:after="0" w:line="240" w:lineRule="auto"/>
        <w:rPr>
          <w:rFonts w:ascii="Times New Roman" w:hAnsi="Times New Roman" w:cs="Times New Roman"/>
          <w:color w:val="00B050"/>
        </w:rPr>
      </w:pPr>
    </w:p>
    <w:p w:rsidR="00A654C2" w:rsidRDefault="00A654C2">
      <w:pPr>
        <w:spacing w:after="0" w:line="240" w:lineRule="auto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B050"/>
          <w:sz w:val="28"/>
          <w:szCs w:val="28"/>
        </w:rPr>
        <w:t>FOOD</w:t>
      </w:r>
    </w:p>
    <w:p w:rsidR="00A654C2" w:rsidRDefault="00A654C2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color w:val="00B050"/>
        </w:rPr>
        <w:t>Snails and slugs primarily</w:t>
      </w:r>
    </w:p>
    <w:p w:rsidR="00A654C2" w:rsidRDefault="00A654C2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color w:val="00B050"/>
        </w:rPr>
        <w:t xml:space="preserve">Also insects, spiders and cricket frogs. </w:t>
      </w:r>
    </w:p>
    <w:p w:rsidR="00A654C2" w:rsidRDefault="00A654C2">
      <w:pPr>
        <w:spacing w:after="0" w:line="240" w:lineRule="auto"/>
        <w:rPr>
          <w:rFonts w:ascii="Times New Roman" w:hAnsi="Times New Roman" w:cs="Times New Roman"/>
          <w:color w:val="00B050"/>
        </w:rPr>
      </w:pPr>
    </w:p>
    <w:p w:rsidR="00A654C2" w:rsidRDefault="00A654C2">
      <w:pPr>
        <w:spacing w:after="0" w:line="240" w:lineRule="auto"/>
        <w:rPr>
          <w:rFonts w:ascii="Times New Roman" w:hAnsi="Times New Roman" w:cs="Times New Roman"/>
          <w:color w:val="00B050"/>
        </w:rPr>
      </w:pPr>
    </w:p>
    <w:p w:rsidR="00A654C2" w:rsidRDefault="00A654C2">
      <w:pPr>
        <w:spacing w:after="0" w:line="240" w:lineRule="auto"/>
        <w:rPr>
          <w:rFonts w:ascii="Times New Roman" w:hAnsi="Times New Roman" w:cs="Times New Roman"/>
          <w:color w:val="00B050"/>
        </w:rPr>
      </w:pPr>
    </w:p>
    <w:p w:rsidR="00A654C2" w:rsidRDefault="00A654C2">
      <w:pPr>
        <w:spacing w:after="0" w:line="240" w:lineRule="auto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B050"/>
          <w:sz w:val="28"/>
          <w:szCs w:val="28"/>
        </w:rPr>
        <w:t>SOURCES</w:t>
      </w:r>
    </w:p>
    <w:p w:rsidR="00A654C2" w:rsidRDefault="00A654C2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B050"/>
        </w:rPr>
      </w:pPr>
      <w:hyperlink r:id="rId8" w:history="1">
        <w:r>
          <w:rPr>
            <w:rStyle w:val="Hyperlink"/>
            <w:color w:val="00B050"/>
          </w:rPr>
          <w:t>http://www.texassnakes.net/index.htm</w:t>
        </w:r>
      </w:hyperlink>
      <w:r>
        <w:rPr>
          <w:rFonts w:ascii="Times New Roman" w:hAnsi="Times New Roman" w:cs="Times New Roman"/>
          <w:color w:val="00B050"/>
        </w:rPr>
        <w:t xml:space="preserve"> </w:t>
      </w:r>
    </w:p>
    <w:p w:rsidR="00A654C2" w:rsidRDefault="00A654C2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B050"/>
        </w:rPr>
      </w:pPr>
      <w:hyperlink r:id="rId9" w:history="1">
        <w:r>
          <w:rPr>
            <w:rStyle w:val="Hyperlink"/>
            <w:color w:val="00B050"/>
          </w:rPr>
          <w:t>www.houstonherp.com/TxBrown.html</w:t>
        </w:r>
      </w:hyperlink>
      <w:r>
        <w:rPr>
          <w:rStyle w:val="HTMLCite"/>
          <w:color w:val="00B050"/>
        </w:rPr>
        <w:t xml:space="preserve"> </w:t>
      </w:r>
    </w:p>
    <w:p w:rsidR="00A654C2" w:rsidRDefault="00A654C2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B050"/>
        </w:rPr>
      </w:pPr>
      <w:hyperlink r:id="rId10" w:history="1">
        <w:r>
          <w:rPr>
            <w:rStyle w:val="Hyperlink"/>
            <w:color w:val="00B050"/>
          </w:rPr>
          <w:t>http://www.youtube.com/watch?v=Bds8P-88kq4</w:t>
        </w:r>
      </w:hyperlink>
      <w:r>
        <w:rPr>
          <w:rFonts w:ascii="Times New Roman" w:hAnsi="Times New Roman" w:cs="Times New Roman"/>
          <w:color w:val="00B050"/>
          <w:sz w:val="24"/>
          <w:szCs w:val="24"/>
        </w:rPr>
        <w:t xml:space="preserve"> -</w:t>
      </w:r>
      <w:r>
        <w:rPr>
          <w:rFonts w:ascii="Times New Roman" w:hAnsi="Times New Roman" w:cs="Times New Roman"/>
          <w:color w:val="00B050"/>
        </w:rPr>
        <w:t xml:space="preserve"> a very good video displaying the difference between Texas Brown Snake and Southern Copperhead  </w:t>
      </w:r>
    </w:p>
    <w:p w:rsidR="00A654C2" w:rsidRDefault="00A654C2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B050"/>
        </w:rPr>
      </w:pPr>
      <w:hyperlink r:id="rId11" w:history="1">
        <w:r>
          <w:rPr>
            <w:rStyle w:val="Hyperlink"/>
            <w:color w:val="00B050"/>
          </w:rPr>
          <w:t>http://www.austinreptileservice.net/solid.html</w:t>
        </w:r>
      </w:hyperlink>
      <w:r>
        <w:rPr>
          <w:rFonts w:ascii="Times New Roman" w:hAnsi="Times New Roman" w:cs="Times New Roman"/>
          <w:color w:val="00B050"/>
        </w:rPr>
        <w:t xml:space="preserve"> </w:t>
      </w:r>
    </w:p>
    <w:p w:rsidR="00A654C2" w:rsidRDefault="00A654C2">
      <w:pPr>
        <w:pStyle w:val="ListParagraph"/>
        <w:numPr>
          <w:ilvl w:val="0"/>
          <w:numId w:val="6"/>
        </w:numPr>
        <w:spacing w:after="0" w:line="240" w:lineRule="auto"/>
        <w:rPr>
          <w:rStyle w:val="HTMLCite"/>
          <w:color w:val="00B050"/>
        </w:rPr>
      </w:pPr>
      <w:r>
        <w:rPr>
          <w:rStyle w:val="HTMLCite"/>
          <w:color w:val="00B050"/>
        </w:rPr>
        <w:t>Wikipedia</w:t>
      </w:r>
    </w:p>
    <w:p w:rsidR="00A654C2" w:rsidRDefault="00A654C2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i/>
          <w:iCs/>
          <w:color w:val="00B050"/>
        </w:rPr>
      </w:pPr>
      <w:r>
        <w:rPr>
          <w:rStyle w:val="HTMLCite"/>
          <w:i w:val="0"/>
          <w:iCs w:val="0"/>
          <w:color w:val="00B050"/>
        </w:rPr>
        <w:t>Personal Experience</w:t>
      </w:r>
    </w:p>
    <w:p w:rsidR="00A654C2" w:rsidRDefault="00A654C2">
      <w:pPr>
        <w:spacing w:after="0" w:line="240" w:lineRule="auto"/>
        <w:rPr>
          <w:rFonts w:ascii="Times New Roman" w:hAnsi="Times New Roman" w:cs="Times New Roman"/>
          <w:color w:val="00B050"/>
        </w:rPr>
      </w:pPr>
    </w:p>
    <w:p w:rsidR="00A654C2" w:rsidRDefault="00A654C2">
      <w:pPr>
        <w:spacing w:after="0" w:line="240" w:lineRule="auto"/>
        <w:rPr>
          <w:rFonts w:ascii="Times New Roman" w:hAnsi="Times New Roman" w:cs="Times New Roman"/>
          <w:color w:val="00B050"/>
        </w:rPr>
      </w:pPr>
    </w:p>
    <w:p w:rsidR="00A654C2" w:rsidRDefault="00A654C2">
      <w:pPr>
        <w:spacing w:after="0" w:line="240" w:lineRule="auto"/>
        <w:rPr>
          <w:rFonts w:ascii="Times New Roman" w:hAnsi="Times New Roman" w:cs="Times New Roman"/>
          <w:color w:val="00B050"/>
        </w:rPr>
      </w:pPr>
    </w:p>
    <w:p w:rsidR="00A654C2" w:rsidRDefault="00A654C2">
      <w:pPr>
        <w:spacing w:after="0" w:line="240" w:lineRule="auto"/>
        <w:rPr>
          <w:rFonts w:ascii="Times New Roman" w:hAnsi="Times New Roman" w:cs="Times New Roman"/>
          <w:color w:val="00B050"/>
        </w:rPr>
      </w:pPr>
    </w:p>
    <w:p w:rsidR="00A654C2" w:rsidRDefault="00A654C2">
      <w:pPr>
        <w:spacing w:after="0" w:line="240" w:lineRule="auto"/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noProof/>
          <w:color w:val="00B050"/>
        </w:rPr>
        <w:pict>
          <v:shape id="Picture 1" o:spid="_x0000_i1026" type="#_x0000_t75" alt="texasbrown3- Adam Dawson.jpg" style="width:270pt;height:241.5pt;visibility:visible">
            <v:imagedata r:id="rId12" o:title=""/>
          </v:shape>
        </w:pict>
      </w:r>
    </w:p>
    <w:p w:rsidR="00A654C2" w:rsidRDefault="00A654C2">
      <w:pPr>
        <w:spacing w:after="0" w:line="240" w:lineRule="auto"/>
        <w:rPr>
          <w:rFonts w:ascii="Times New Roman" w:hAnsi="Times New Roman" w:cs="Times New Roman"/>
          <w:color w:val="00B050"/>
          <w:sz w:val="18"/>
          <w:szCs w:val="18"/>
        </w:rPr>
      </w:pPr>
      <w:r>
        <w:rPr>
          <w:rFonts w:ascii="Times New Roman" w:hAnsi="Times New Roman" w:cs="Times New Roman"/>
          <w:color w:val="00B050"/>
          <w:sz w:val="18"/>
          <w:szCs w:val="18"/>
        </w:rPr>
        <w:t>Photo by Adam Dawson.</w:t>
      </w:r>
    </w:p>
    <w:sectPr w:rsidR="00A654C2" w:rsidSect="00A654C2">
      <w:headerReference w:type="default" r:id="rId13"/>
      <w:footerReference w:type="default" r:id="rId14"/>
      <w:pgSz w:w="12240" w:h="15840" w:code="1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54C2" w:rsidRDefault="00A654C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1">
    <w:p w:rsidR="00A654C2" w:rsidRDefault="00A654C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4C2" w:rsidRDefault="00A654C2">
    <w:pPr>
      <w:pStyle w:val="Foo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July 2012 – Jan Campbell</w:t>
    </w:r>
  </w:p>
  <w:p w:rsidR="00A654C2" w:rsidRDefault="00A654C2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54C2" w:rsidRDefault="00A654C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1">
    <w:p w:rsidR="00A654C2" w:rsidRDefault="00A654C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4C2" w:rsidRDefault="00A654C2">
    <w:pPr>
      <w:pStyle w:val="Head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El Camino Real Chapter of the Texas Master Naturalist Program</w:t>
    </w:r>
  </w:p>
  <w:p w:rsidR="00A654C2" w:rsidRDefault="00A654C2">
    <w:pPr>
      <w:pStyle w:val="Head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The Nature of Milam County</w:t>
    </w:r>
  </w:p>
  <w:p w:rsidR="00A654C2" w:rsidRDefault="00A654C2">
    <w:pPr>
      <w:pStyle w:val="Header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8320F"/>
    <w:multiLevelType w:val="hybridMultilevel"/>
    <w:tmpl w:val="4634B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3DF428A"/>
    <w:multiLevelType w:val="hybridMultilevel"/>
    <w:tmpl w:val="DFB00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5B52B43"/>
    <w:multiLevelType w:val="hybridMultilevel"/>
    <w:tmpl w:val="E3D04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E3962F0"/>
    <w:multiLevelType w:val="hybridMultilevel"/>
    <w:tmpl w:val="CA940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3C130F3"/>
    <w:multiLevelType w:val="hybridMultilevel"/>
    <w:tmpl w:val="3D8CA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405B1CD7"/>
    <w:multiLevelType w:val="hybridMultilevel"/>
    <w:tmpl w:val="4058F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54C2"/>
    <w:rsid w:val="00A65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HTML Cite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Cite">
    <w:name w:val="HTML Cite"/>
    <w:basedOn w:val="DefaultParagraphFont"/>
    <w:uiPriority w:val="99"/>
    <w:rPr>
      <w:rFonts w:ascii="Times New Roman" w:hAnsi="Times New Roman" w:cs="Times New Roman"/>
      <w:i/>
      <w:iCs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xassnakes.net/index.htm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ustinreptileservice.net/solid.htm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youtube.com/watch?v=Bds8P-88kq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oustonherp.com/TxBrown.htm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203</Words>
  <Characters>1158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Texas Brown Snake</dc:title>
  <dc:subject/>
  <dc:creator>Jan</dc:creator>
  <cp:keywords/>
  <dc:description/>
  <cp:lastModifiedBy> </cp:lastModifiedBy>
  <cp:revision>2</cp:revision>
  <dcterms:created xsi:type="dcterms:W3CDTF">2012-11-24T01:27:00Z</dcterms:created>
  <dcterms:modified xsi:type="dcterms:W3CDTF">2012-11-24T01:27:00Z</dcterms:modified>
</cp:coreProperties>
</file>