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55" w:rsidRDefault="00EA3055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  <w:t>Texas Ratsnake, or Black Ratsnake</w:t>
      </w:r>
    </w:p>
    <w:p w:rsidR="00EA3055" w:rsidRDefault="00EA3055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Elaphe obsoleta </w:t>
      </w:r>
    </w:p>
    <w:p w:rsidR="00EA3055" w:rsidRDefault="00EA305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EA3055" w:rsidRDefault="00EA305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EA3055" w:rsidRDefault="00EA3055">
      <w:p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noProof/>
          <w:color w:val="00B05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texasrat4 Adam Dawson.jpg" style="width:222pt;height:192.75pt;visibility:visible">
            <v:imagedata r:id="rId7" o:title=""/>
          </v:shape>
        </w:pict>
      </w:r>
      <w:r>
        <w:rPr>
          <w:rFonts w:ascii="Times New Roman" w:hAnsi="Times New Roman" w:cs="Times New Roman"/>
          <w:color w:val="00B050"/>
        </w:rPr>
        <w:t xml:space="preserve">                   </w:t>
      </w:r>
      <w:r>
        <w:rPr>
          <w:rFonts w:ascii="Times New Roman" w:hAnsi="Times New Roman" w:cs="Times New Roman"/>
          <w:noProof/>
          <w:color w:val="00B050"/>
        </w:rPr>
        <w:pict>
          <v:shape id="Picture 4" o:spid="_x0000_i1026" type="#_x0000_t75" alt="texasrat steve schwartzman.jpg" style="width:231pt;height:192.75pt;visibility:visible">
            <v:imagedata r:id="rId8" o:title=""/>
          </v:shape>
        </w:pict>
      </w:r>
    </w:p>
    <w:p w:rsidR="00EA3055" w:rsidRDefault="00EA3055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Photo by Adam Dawson (juvenile Texas Ratsnake)                                            Photo by Steve Schwartzman</w:t>
      </w:r>
    </w:p>
    <w:p w:rsidR="00EA3055" w:rsidRDefault="00EA3055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hyperlink r:id="rId9" w:history="1">
        <w:r>
          <w:rPr>
            <w:rStyle w:val="Hyperlink"/>
            <w:color w:val="000000"/>
            <w:sz w:val="18"/>
            <w:szCs w:val="18"/>
          </w:rPr>
          <w:t>http://www.austinreptileservice.net/solid.html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</w:t>
      </w:r>
      <w:hyperlink r:id="rId10" w:history="1">
        <w:r>
          <w:rPr>
            <w:rStyle w:val="Hyperlink"/>
            <w:color w:val="000000"/>
            <w:sz w:val="18"/>
            <w:szCs w:val="18"/>
          </w:rPr>
          <w:t>http://www.austinreptileservice.net/solid.html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A3055" w:rsidRDefault="00EA3055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EA3055" w:rsidRDefault="00EA305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EA3055" w:rsidRDefault="00EA305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  <w:sectPr w:rsidR="00EA3055">
          <w:headerReference w:type="default" r:id="rId11"/>
          <w:footerReference w:type="default" r:id="rId12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:rsidR="00EA3055" w:rsidRDefault="00EA305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DESCRIPTION</w:t>
      </w:r>
    </w:p>
    <w:p w:rsidR="00EA3055" w:rsidRDefault="00EA305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Adult has dark gray to black blotches on a red, orange, yellow, or even white background.  Juveniles have brown blotches on a gray background</w:t>
      </w:r>
    </w:p>
    <w:p w:rsidR="00EA3055" w:rsidRDefault="00EA305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Slender but sturdy bodies, square heads, flat bellies</w:t>
      </w:r>
    </w:p>
    <w:p w:rsidR="00EA3055" w:rsidRDefault="00EA305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Adults range from 4 to 6 feet long</w:t>
      </w:r>
    </w:p>
    <w:p w:rsidR="00EA3055" w:rsidRDefault="00EA305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Non-venomous</w:t>
      </w:r>
    </w:p>
    <w:p w:rsidR="00EA3055" w:rsidRDefault="00EA305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EA3055" w:rsidRDefault="00EA305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EA3055" w:rsidRDefault="00EA305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LIFE CYCLE</w:t>
      </w:r>
    </w:p>
    <w:p w:rsidR="00EA3055" w:rsidRDefault="00EA3055">
      <w:p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Lifespan of 15 years</w:t>
      </w:r>
    </w:p>
    <w:p w:rsidR="00EA3055" w:rsidRDefault="00EA3055">
      <w:p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Mating occurs after emerging from hibernation in spring</w:t>
      </w:r>
    </w:p>
    <w:p w:rsidR="00EA3055" w:rsidRDefault="00EA3055">
      <w:p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Gestation is about 1.5 months</w:t>
      </w:r>
    </w:p>
    <w:p w:rsidR="00EA3055" w:rsidRDefault="00EA3055">
      <w:p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Females can lay up to 30 eggs</w:t>
      </w:r>
    </w:p>
    <w:p w:rsidR="00EA3055" w:rsidRDefault="00EA305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EA3055" w:rsidRDefault="00EA305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EA3055" w:rsidRDefault="00EA305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BEHAVIOR</w:t>
      </w:r>
    </w:p>
    <w:p w:rsidR="00EA3055" w:rsidRDefault="00EA30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Mostly diurnal</w:t>
      </w:r>
    </w:p>
    <w:p w:rsidR="00EA3055" w:rsidRDefault="00EA30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Very aggressive when cornered or captured, either coiling and rattling their tails in imitation of a rattler, or emitting a foul-smelling odor on their preators</w:t>
      </w:r>
    </w:p>
    <w:p w:rsidR="00EA3055" w:rsidRDefault="00EA30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Constrictors</w:t>
      </w:r>
    </w:p>
    <w:p w:rsidR="00EA3055" w:rsidRDefault="00EA30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Hibernate in cold months, usually with other snakes of the same or different species</w:t>
      </w:r>
    </w:p>
    <w:p w:rsidR="00EA3055" w:rsidRDefault="00EA30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Non-venomous</w:t>
      </w:r>
    </w:p>
    <w:p w:rsidR="00EA3055" w:rsidRDefault="00EA305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</w:rPr>
        <w:t>Excellent climbers, and will go into attics, barns, and under homes in search of prey</w:t>
      </w:r>
    </w:p>
    <w:p w:rsidR="00EA3055" w:rsidRDefault="00EA305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EA3055" w:rsidRDefault="00EA305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EA3055" w:rsidRDefault="00EA305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HABITAT</w:t>
      </w:r>
    </w:p>
    <w:p w:rsidR="00EA3055" w:rsidRDefault="00EA30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rivers and streams</w:t>
      </w:r>
    </w:p>
    <w:p w:rsidR="00EA3055" w:rsidRDefault="00EA30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heavily wooded areas</w:t>
      </w:r>
    </w:p>
    <w:p w:rsidR="00EA3055" w:rsidRDefault="00EA305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EA3055" w:rsidRDefault="00EA305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EA3055" w:rsidRDefault="00EA3055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FOOD</w:t>
      </w:r>
    </w:p>
    <w:p w:rsidR="00EA3055" w:rsidRDefault="00EA30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Any kind of rodent, especially mice and chipmonks</w:t>
      </w:r>
    </w:p>
    <w:p w:rsidR="00EA3055" w:rsidRDefault="00EA30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Young birds and bird eggs.  </w:t>
      </w:r>
    </w:p>
    <w:p w:rsidR="00EA3055" w:rsidRDefault="00EA30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Fond of hen’s eggs, and for this reason is often incorrectly called a “chicken snake.”  </w:t>
      </w:r>
    </w:p>
    <w:p w:rsidR="00EA3055" w:rsidRDefault="00EA305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EA3055" w:rsidRDefault="00EA3055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EA3055" w:rsidRDefault="00EA3055">
      <w:p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SOURCES</w:t>
      </w:r>
    </w:p>
    <w:p w:rsidR="00EA3055" w:rsidRDefault="00EA30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3" w:history="1">
        <w:r>
          <w:rPr>
            <w:rStyle w:val="Hyperlink"/>
            <w:color w:val="00B050"/>
            <w:u w:val="none"/>
          </w:rPr>
          <w:t>http://www.austinherpsociety.org/newsite/index.html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EA3055" w:rsidRDefault="00EA3055">
      <w:pPr>
        <w:pStyle w:val="ListParagraph"/>
        <w:numPr>
          <w:ilvl w:val="0"/>
          <w:numId w:val="5"/>
        </w:numPr>
        <w:tabs>
          <w:tab w:val="center" w:pos="4680"/>
        </w:tabs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Chris Harper PowerPoint presentation to ECRC</w:t>
      </w:r>
    </w:p>
    <w:p w:rsidR="00EA3055" w:rsidRDefault="00EA3055">
      <w:pPr>
        <w:pStyle w:val="ListParagraph"/>
        <w:numPr>
          <w:ilvl w:val="0"/>
          <w:numId w:val="5"/>
        </w:numPr>
        <w:tabs>
          <w:tab w:val="center" w:pos="4680"/>
        </w:tabs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http://en.wikipedia.org/wiki/Elaphe#Life_Cycle_and_Behaviors</w:t>
      </w:r>
    </w:p>
    <w:p w:rsidR="00EA3055" w:rsidRDefault="00EA305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http://www.austinreptileservice.net/solid.html</w:t>
      </w:r>
    </w:p>
    <w:sectPr w:rsidR="00EA3055" w:rsidSect="00EA305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055" w:rsidRDefault="00EA3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EA3055" w:rsidRDefault="00EA3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55" w:rsidRDefault="00EA3055">
    <w:pPr>
      <w:pStyle w:val="Footer"/>
      <w:rPr>
        <w:rFonts w:ascii="Times New Roman" w:hAnsi="Times New Roman" w:cs="Times New Roman"/>
        <w:sz w:val="8"/>
        <w:szCs w:val="8"/>
      </w:rPr>
    </w:pPr>
  </w:p>
  <w:p w:rsidR="00EA3055" w:rsidRDefault="00EA3055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July 2012 – J. Campbell</w:t>
    </w:r>
  </w:p>
  <w:p w:rsidR="00EA3055" w:rsidRDefault="00EA305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055" w:rsidRDefault="00EA3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EA3055" w:rsidRDefault="00EA30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55" w:rsidRDefault="00EA3055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El Camino Real Chapter of Texas Master Naturalist</w:t>
    </w:r>
  </w:p>
  <w:p w:rsidR="00EA3055" w:rsidRDefault="00EA3055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The Nature of Milam County Project</w:t>
    </w:r>
  </w:p>
  <w:p w:rsidR="00EA3055" w:rsidRDefault="00EA3055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3B6"/>
    <w:multiLevelType w:val="hybridMultilevel"/>
    <w:tmpl w:val="A8D0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AD69A0"/>
    <w:multiLevelType w:val="hybridMultilevel"/>
    <w:tmpl w:val="E4A2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5C07BA"/>
    <w:multiLevelType w:val="hybridMultilevel"/>
    <w:tmpl w:val="49FA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CC65271"/>
    <w:multiLevelType w:val="hybridMultilevel"/>
    <w:tmpl w:val="2596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33D485F"/>
    <w:multiLevelType w:val="hybridMultilevel"/>
    <w:tmpl w:val="6BF2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055"/>
    <w:rsid w:val="00EA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 w:line="240" w:lineRule="auto"/>
      <w:outlineLvl w:val="1"/>
    </w:pPr>
    <w:rPr>
      <w:rFonts w:ascii="Comic Sans MS" w:hAnsi="Comic Sans MS" w:cs="Comic Sans MS"/>
      <w:b/>
      <w:bCs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omic Sans MS" w:hAnsi="Comic Sans MS" w:cs="Comic Sans MS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ustinherpsociety.org/newsite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ustinreptileservice.net/soli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stinreptileservice.net/solid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255</Words>
  <Characters>1455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Ratsnake, or Black Ratsnake</dc:title>
  <dc:subject/>
  <dc:creator>Jan</dc:creator>
  <cp:keywords/>
  <dc:description/>
  <cp:lastModifiedBy> </cp:lastModifiedBy>
  <cp:revision>2</cp:revision>
  <dcterms:created xsi:type="dcterms:W3CDTF">2012-11-25T17:55:00Z</dcterms:created>
  <dcterms:modified xsi:type="dcterms:W3CDTF">2012-11-25T17:55:00Z</dcterms:modified>
</cp:coreProperties>
</file>