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CE" w:rsidRDefault="00005ECE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  <w:t>Texas Glossy Snake</w:t>
      </w:r>
    </w:p>
    <w:p w:rsidR="00005ECE" w:rsidRDefault="00005ECE">
      <w:pPr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Arizona elegans </w:t>
      </w:r>
    </w:p>
    <w:p w:rsidR="00005ECE" w:rsidRDefault="00005ECE">
      <w:pPr>
        <w:spacing w:after="0" w:line="240" w:lineRule="auto"/>
        <w:rPr>
          <w:rFonts w:ascii="Times New Roman" w:hAnsi="Times New Roman" w:cs="Times New Roman"/>
        </w:rPr>
      </w:pPr>
    </w:p>
    <w:p w:rsidR="00005ECE" w:rsidRDefault="00005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240px-Arizona_elegans_occidentalis.jpg" style="width:3in;height:180.75pt;visibility:visible">
            <v:imagedata r:id="rId7" o:title=""/>
          </v:shape>
        </w:pict>
      </w:r>
    </w:p>
    <w:p w:rsidR="00005ECE" w:rsidRDefault="00005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Source:  Wikipedia</w:t>
      </w:r>
    </w:p>
    <w:p w:rsidR="00005ECE" w:rsidRDefault="00005EC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005ECE" w:rsidRDefault="00005EC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  <w:sectPr w:rsidR="00005ECE">
          <w:headerReference w:type="default" r:id="rId8"/>
          <w:footerReference w:type="default" r:id="rId9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005ECE" w:rsidRDefault="00005EC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DESCRIPTION</w:t>
      </w:r>
    </w:p>
    <w:p w:rsidR="00005ECE" w:rsidRDefault="00005E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Overall hue is yellowish-tan to tannish  red</w:t>
      </w:r>
    </w:p>
    <w:p w:rsidR="00005ECE" w:rsidRDefault="00005E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Dark-edged reddish-brown blotches down the center of back, contrasting with the paler background color</w:t>
      </w:r>
    </w:p>
    <w:p w:rsidR="00005ECE" w:rsidRDefault="00005E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On either side of the primary markings are two rows of smaller blotches</w:t>
      </w:r>
    </w:p>
    <w:p w:rsidR="00005ECE" w:rsidRDefault="00005E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Unmarked white abdomen</w:t>
      </w:r>
    </w:p>
    <w:p w:rsidR="00005ECE" w:rsidRDefault="00005E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Thin body, smooth scales, round pupils</w:t>
      </w:r>
    </w:p>
    <w:p w:rsidR="00005ECE" w:rsidRDefault="00005E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Adults range from 27 – 36 inches in length</w:t>
      </w:r>
    </w:p>
    <w:p w:rsidR="00005ECE" w:rsidRDefault="00005E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Non-venomous</w:t>
      </w:r>
    </w:p>
    <w:p w:rsidR="00005ECE" w:rsidRDefault="00005EC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005ECE" w:rsidRDefault="00005EC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005ECE" w:rsidRDefault="00005EC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005ECE" w:rsidRDefault="00005EC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LIFE CYCLE</w:t>
      </w:r>
    </w:p>
    <w:p w:rsidR="00005ECE" w:rsidRDefault="00005E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Oviparous, producing eggs that hatch outside the body.</w:t>
      </w:r>
    </w:p>
    <w:p w:rsidR="00005ECE" w:rsidRDefault="00005E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Breed in late spring and early summer</w:t>
      </w:r>
    </w:p>
    <w:p w:rsidR="00005ECE" w:rsidRDefault="00005E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Young hatch out in early fall</w:t>
      </w:r>
    </w:p>
    <w:p w:rsidR="00005ECE" w:rsidRDefault="00005E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Clutches average from 10-20 young</w:t>
      </w:r>
    </w:p>
    <w:p w:rsidR="00005ECE" w:rsidRDefault="00005EC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005ECE" w:rsidRDefault="00005EC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005ECE" w:rsidRDefault="00005EC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005ECE" w:rsidRDefault="00005EC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BEHAVIOR</w:t>
      </w:r>
    </w:p>
    <w:p w:rsidR="00005ECE" w:rsidRDefault="00005E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Nocturnal</w:t>
      </w:r>
    </w:p>
    <w:p w:rsidR="00005ECE" w:rsidRDefault="00005E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Stay in underground burrows during the day</w:t>
      </w:r>
    </w:p>
    <w:p w:rsidR="00005ECE" w:rsidRDefault="00005E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Pointed head allows them to burrow into loose soil quickly</w:t>
      </w:r>
    </w:p>
    <w:p w:rsidR="00005ECE" w:rsidRDefault="00005EC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005ECE" w:rsidRDefault="00005EC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005ECE" w:rsidRDefault="00005EC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HABITAT</w:t>
      </w:r>
    </w:p>
    <w:p w:rsidR="00005ECE" w:rsidRDefault="00005E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Habitat follows the Carrizo Sands geological formation, which runs southwest to northeast through Milam County</w:t>
      </w:r>
    </w:p>
    <w:p w:rsidR="00005ECE" w:rsidRDefault="00005E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Sandy soils, grasslands</w:t>
      </w:r>
    </w:p>
    <w:p w:rsidR="00005ECE" w:rsidRDefault="00005EC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005ECE" w:rsidRDefault="00005EC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005ECE" w:rsidRDefault="00005EC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005ECE" w:rsidRDefault="00005EC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FOOD</w:t>
      </w:r>
    </w:p>
    <w:p w:rsidR="00005ECE" w:rsidRDefault="00005E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Small mammals</w:t>
      </w:r>
    </w:p>
    <w:p w:rsidR="00005ECE" w:rsidRDefault="00005E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Lizards</w:t>
      </w:r>
    </w:p>
    <w:p w:rsidR="00005ECE" w:rsidRDefault="00005E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Other snakes</w:t>
      </w:r>
    </w:p>
    <w:p w:rsidR="00005ECE" w:rsidRDefault="00005EC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005ECE" w:rsidRDefault="00005EC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005ECE" w:rsidRDefault="00005EC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005ECE" w:rsidRDefault="00005EC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SOURCES</w:t>
      </w:r>
    </w:p>
    <w:p w:rsidR="00005ECE" w:rsidRDefault="00005E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Chris Harper Herpetology Slideshow to ECRC</w:t>
      </w:r>
    </w:p>
    <w:p w:rsidR="00005ECE" w:rsidRDefault="00005E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0" w:history="1">
        <w:r>
          <w:rPr>
            <w:rStyle w:val="Hyperlink"/>
            <w:color w:val="00B050"/>
          </w:rPr>
          <w:t>http://www.birdsandherps.com/bvsnakes/</w:t>
        </w:r>
      </w:hyperlink>
    </w:p>
    <w:p w:rsidR="00005ECE" w:rsidRDefault="00005E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i/>
          <w:iCs/>
          <w:color w:val="00B050"/>
        </w:rPr>
        <w:t>Texas Snakes; a Field Guide</w:t>
      </w:r>
      <w:r>
        <w:rPr>
          <w:rFonts w:ascii="Times New Roman" w:hAnsi="Times New Roman" w:cs="Times New Roman"/>
          <w:color w:val="00B050"/>
        </w:rPr>
        <w:t>, James R. Dixon and John E. Werler, UT Press, Austin, 2005, pp. 90-91.</w:t>
      </w:r>
    </w:p>
    <w:p w:rsidR="00005ECE" w:rsidRDefault="00005E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1" w:history="1">
        <w:r>
          <w:rPr>
            <w:rStyle w:val="Hyperlink"/>
            <w:color w:val="00B050"/>
          </w:rPr>
          <w:t>http://en.wikipedia.org/wiki/Glossy_snake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005ECE" w:rsidRDefault="00005E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2" w:history="1">
        <w:r>
          <w:rPr>
            <w:rStyle w:val="Hyperlink"/>
            <w:color w:val="00B050"/>
          </w:rPr>
          <w:t>http://en.wikipedia.org/wiki/Arizona_elegans_arenicola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005ECE" w:rsidRDefault="00005EC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005ECE" w:rsidRDefault="00005EC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005ECE" w:rsidRDefault="00005ECE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005ECE" w:rsidRDefault="00005EC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sectPr w:rsidR="00005ECE" w:rsidSect="00005ECE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ECE" w:rsidRDefault="00005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005ECE" w:rsidRDefault="00005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CE" w:rsidRDefault="00005ECE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August 2012 – J. Campbell</w:t>
    </w:r>
  </w:p>
  <w:p w:rsidR="00005ECE" w:rsidRDefault="00005ECE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ECE" w:rsidRDefault="00005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005ECE" w:rsidRDefault="00005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CE" w:rsidRDefault="00005ECE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El Camino Real Chapter of the Texas Master Naturalist Program</w:t>
    </w:r>
  </w:p>
  <w:p w:rsidR="00005ECE" w:rsidRDefault="00005ECE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The Nature of Milam County</w:t>
    </w:r>
  </w:p>
  <w:p w:rsidR="00005ECE" w:rsidRDefault="00005ECE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966"/>
    <w:multiLevelType w:val="hybridMultilevel"/>
    <w:tmpl w:val="7216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2540F9"/>
    <w:multiLevelType w:val="hybridMultilevel"/>
    <w:tmpl w:val="A43A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8449A8"/>
    <w:multiLevelType w:val="hybridMultilevel"/>
    <w:tmpl w:val="D9BA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5339F2"/>
    <w:multiLevelType w:val="hybridMultilevel"/>
    <w:tmpl w:val="943E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BC2BA2"/>
    <w:multiLevelType w:val="hybridMultilevel"/>
    <w:tmpl w:val="31A2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7ED59AC"/>
    <w:multiLevelType w:val="hybridMultilevel"/>
    <w:tmpl w:val="515A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538461F"/>
    <w:multiLevelType w:val="hybridMultilevel"/>
    <w:tmpl w:val="4168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ECE"/>
    <w:rsid w:val="0000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 w:line="240" w:lineRule="auto"/>
      <w:outlineLvl w:val="1"/>
    </w:pPr>
    <w:rPr>
      <w:rFonts w:ascii="Comic Sans MS" w:hAnsi="Comic Sans MS" w:cs="Comic Sans MS"/>
      <w:b/>
      <w:bCs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omic Sans MS" w:hAnsi="Comic Sans MS" w:cs="Comic Sans MS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n.wikipedia.org/wiki/Arizona_elegans_arenic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Glossy_snak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rdsandherps.com/bvsnake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198</Words>
  <Characters>1131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Glossy Snake</dc:title>
  <dc:subject/>
  <dc:creator>Jan</dc:creator>
  <cp:keywords/>
  <dc:description/>
  <cp:lastModifiedBy> </cp:lastModifiedBy>
  <cp:revision>2</cp:revision>
  <dcterms:created xsi:type="dcterms:W3CDTF">2012-11-24T01:28:00Z</dcterms:created>
  <dcterms:modified xsi:type="dcterms:W3CDTF">2012-11-24T01:28:00Z</dcterms:modified>
</cp:coreProperties>
</file>