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F2" w:rsidRPr="00505DC8" w:rsidRDefault="006F4C05" w:rsidP="00505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Texas Master Naturalists </w:t>
      </w:r>
      <w:r w:rsidR="00CE781E" w:rsidRPr="00505DC8">
        <w:rPr>
          <w:b/>
          <w:sz w:val="32"/>
          <w:szCs w:val="32"/>
        </w:rPr>
        <w:t>Mission Statement</w:t>
      </w:r>
    </w:p>
    <w:p w:rsidR="00F20A81" w:rsidRDefault="002F7A1B" w:rsidP="00F20A81">
      <w:pPr>
        <w:jc w:val="center"/>
        <w:rPr>
          <w:b/>
          <w:sz w:val="36"/>
          <w:szCs w:val="32"/>
        </w:rPr>
      </w:pPr>
      <w:r>
        <w:rPr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017FF" wp14:editId="33B57A9D">
                <wp:simplePos x="0" y="0"/>
                <wp:positionH relativeFrom="column">
                  <wp:posOffset>-3394075</wp:posOffset>
                </wp:positionH>
                <wp:positionV relativeFrom="paragraph">
                  <wp:posOffset>215900</wp:posOffset>
                </wp:positionV>
                <wp:extent cx="1708150" cy="10985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382" w:rsidRDefault="00A91382" w:rsidP="002F7A1B">
                            <w:p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2F7A1B">
                              <w:rPr>
                                <w:b/>
                                <w:sz w:val="24"/>
                                <w:szCs w:val="32"/>
                              </w:rPr>
                              <w:t>Dr. Rick Maxwell</w:t>
                            </w:r>
                          </w:p>
                          <w:p w:rsidR="00A91382" w:rsidRPr="002F7A1B" w:rsidRDefault="00A91382" w:rsidP="002F7A1B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2F7A1B">
                              <w:rPr>
                                <w:sz w:val="24"/>
                                <w:szCs w:val="32"/>
                              </w:rPr>
                              <w:t>825 N. McDonald Street Suite 150</w:t>
                            </w:r>
                          </w:p>
                          <w:p w:rsidR="00A91382" w:rsidRDefault="00A91382" w:rsidP="002F7A1B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2F7A1B">
                              <w:rPr>
                                <w:sz w:val="24"/>
                                <w:szCs w:val="32"/>
                              </w:rPr>
                              <w:t>McKinney, TX  75069</w:t>
                            </w:r>
                          </w:p>
                          <w:p w:rsidR="00A91382" w:rsidRDefault="00A91382" w:rsidP="002F7A1B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972.548.4232</w:t>
                            </w:r>
                          </w:p>
                          <w:p w:rsidR="00A91382" w:rsidRDefault="00A91382" w:rsidP="002F7A1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r-maxwell@tamu.edu</w:t>
                            </w:r>
                            <w:r>
                              <w:tab/>
                            </w:r>
                          </w:p>
                          <w:p w:rsidR="00A91382" w:rsidRDefault="00A91382"/>
                          <w:p w:rsidR="00A91382" w:rsidRDefault="00A91382"/>
                          <w:p w:rsidR="00A91382" w:rsidRDefault="00A91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7.25pt;margin-top:17pt;width:134.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" fillcolor="white [3201]" stroked="f" strokeweight=".5pt">
                <v:textbox>
                  <w:txbxContent>
                    <w:p w:rsidR="00A91382" w:rsidRDefault="00A91382" w:rsidP="002F7A1B">
                      <w:p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2F7A1B">
                        <w:rPr>
                          <w:b/>
                          <w:sz w:val="24"/>
                          <w:szCs w:val="32"/>
                        </w:rPr>
                        <w:t>Dr. Rick Maxwell</w:t>
                      </w:r>
                    </w:p>
                    <w:p w:rsidR="00A91382" w:rsidRPr="002F7A1B" w:rsidRDefault="00A91382" w:rsidP="002F7A1B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2F7A1B">
                        <w:rPr>
                          <w:sz w:val="24"/>
                          <w:szCs w:val="32"/>
                        </w:rPr>
                        <w:t>825 N. McDonald Street Suite 150</w:t>
                      </w:r>
                    </w:p>
                    <w:p w:rsidR="00A91382" w:rsidRDefault="00A91382" w:rsidP="002F7A1B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2F7A1B">
                        <w:rPr>
                          <w:sz w:val="24"/>
                          <w:szCs w:val="32"/>
                        </w:rPr>
                        <w:t>McKinney, TX  75069</w:t>
                      </w:r>
                    </w:p>
                    <w:p w:rsidR="00A91382" w:rsidRDefault="00A91382" w:rsidP="002F7A1B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972.548.4232</w:t>
                      </w:r>
                    </w:p>
                    <w:p w:rsidR="00A91382" w:rsidRDefault="00A91382" w:rsidP="002F7A1B">
                      <w:pPr>
                        <w:spacing w:after="0"/>
                      </w:pPr>
                      <w:r>
                        <w:rPr>
                          <w:sz w:val="24"/>
                          <w:szCs w:val="32"/>
                        </w:rPr>
                        <w:t>r-maxwell@tamu.edu</w:t>
                      </w:r>
                      <w:r>
                        <w:tab/>
                      </w:r>
                    </w:p>
                    <w:p w:rsidR="00A91382" w:rsidRDefault="00A91382"/>
                    <w:p w:rsidR="00A91382" w:rsidRDefault="00A91382"/>
                    <w:p w:rsidR="00A91382" w:rsidRDefault="00A91382"/>
                  </w:txbxContent>
                </v:textbox>
              </v:shape>
            </w:pict>
          </mc:Fallback>
        </mc:AlternateContent>
      </w:r>
      <w:r w:rsidR="00F20A81" w:rsidRPr="00F2794C">
        <w:rPr>
          <w:sz w:val="32"/>
          <w:szCs w:val="32"/>
        </w:rPr>
        <w:t xml:space="preserve">To develop a corps of </w:t>
      </w:r>
      <w:r w:rsidR="00F20A81" w:rsidRPr="00F2794C">
        <w:rPr>
          <w:sz w:val="32"/>
          <w:szCs w:val="32"/>
        </w:rPr>
        <w:br/>
        <w:t xml:space="preserve">well-informed volunteers </w:t>
      </w:r>
      <w:r w:rsidR="00F20A81" w:rsidRPr="00F2794C">
        <w:rPr>
          <w:sz w:val="32"/>
          <w:szCs w:val="32"/>
        </w:rPr>
        <w:br/>
        <w:t xml:space="preserve">who provide education, outreach and service, dedicated to the beneficial management of natural resources and natural areas within their communities for the </w:t>
      </w:r>
      <w:r w:rsidR="00F2794C">
        <w:rPr>
          <w:sz w:val="32"/>
          <w:szCs w:val="32"/>
        </w:rPr>
        <w:br/>
      </w:r>
      <w:r w:rsidR="00F20A81" w:rsidRPr="00F2794C">
        <w:rPr>
          <w:sz w:val="32"/>
          <w:szCs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="00F20A81" w:rsidRPr="00F2794C">
            <w:rPr>
              <w:sz w:val="32"/>
              <w:szCs w:val="32"/>
            </w:rPr>
            <w:t>Texas</w:t>
          </w:r>
        </w:smartTag>
      </w:smartTag>
      <w:r w:rsidR="00F20A81" w:rsidRPr="00F20A81">
        <w:rPr>
          <w:sz w:val="36"/>
          <w:szCs w:val="32"/>
        </w:rPr>
        <w:t>.</w:t>
      </w:r>
      <w:r w:rsidR="00F20A81" w:rsidRPr="00F20A81">
        <w:rPr>
          <w:b/>
          <w:sz w:val="36"/>
          <w:szCs w:val="32"/>
        </w:rPr>
        <w:t xml:space="preserve"> </w:t>
      </w:r>
    </w:p>
    <w:p w:rsidR="00F2794C" w:rsidRDefault="00F2794C" w:rsidP="00F2794C">
      <w:pPr>
        <w:numPr>
          <w:ilvl w:val="0"/>
          <w:numId w:val="19"/>
        </w:numPr>
        <w:tabs>
          <w:tab w:val="clear" w:pos="720"/>
          <w:tab w:val="num" w:pos="-2420"/>
        </w:tabs>
        <w:ind w:left="330"/>
        <w:rPr>
          <w:b/>
          <w:sz w:val="28"/>
          <w:szCs w:val="28"/>
        </w:rPr>
      </w:pPr>
      <w:r w:rsidRPr="00F2794C">
        <w:rPr>
          <w:b/>
          <w:sz w:val="28"/>
          <w:szCs w:val="28"/>
        </w:rPr>
        <w:t>Conservation &amp; Restoration</w:t>
      </w:r>
    </w:p>
    <w:p w:rsidR="00F2794C" w:rsidRDefault="00F2794C" w:rsidP="00F2794C">
      <w:pPr>
        <w:numPr>
          <w:ilvl w:val="0"/>
          <w:numId w:val="19"/>
        </w:numPr>
        <w:tabs>
          <w:tab w:val="clear" w:pos="720"/>
          <w:tab w:val="num" w:pos="-2420"/>
        </w:tabs>
        <w:ind w:left="330"/>
        <w:rPr>
          <w:b/>
          <w:sz w:val="28"/>
          <w:szCs w:val="28"/>
        </w:rPr>
      </w:pPr>
      <w:r>
        <w:rPr>
          <w:b/>
          <w:sz w:val="28"/>
          <w:szCs w:val="28"/>
        </w:rPr>
        <w:t>Community Education &amp; Outreach</w:t>
      </w:r>
    </w:p>
    <w:p w:rsidR="00F2794C" w:rsidRPr="00F2794C" w:rsidRDefault="00F2794C" w:rsidP="00F2794C">
      <w:pPr>
        <w:numPr>
          <w:ilvl w:val="0"/>
          <w:numId w:val="19"/>
        </w:numPr>
        <w:tabs>
          <w:tab w:val="clear" w:pos="720"/>
          <w:tab w:val="num" w:pos="-2420"/>
        </w:tabs>
        <w:ind w:left="330"/>
        <w:rPr>
          <w:b/>
          <w:sz w:val="28"/>
          <w:szCs w:val="28"/>
        </w:rPr>
      </w:pPr>
      <w:r>
        <w:rPr>
          <w:b/>
          <w:sz w:val="28"/>
          <w:szCs w:val="28"/>
        </w:rPr>
        <w:t>Independent or Group Projects</w:t>
      </w:r>
    </w:p>
    <w:p w:rsidR="00F20A81" w:rsidRDefault="00BF4119" w:rsidP="00F20A8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42D9EF1" wp14:editId="75376F72">
            <wp:extent cx="2585085" cy="2224405"/>
            <wp:effectExtent l="0" t="0" r="5715" b="4445"/>
            <wp:docPr id="1" name="Picture 1" descr="txb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xbl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4C" w:rsidRPr="00F2794C" w:rsidRDefault="00F2794C" w:rsidP="00F2794C">
      <w:pPr>
        <w:jc w:val="center"/>
        <w:rPr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F2794C">
            <w:rPr>
              <w:b/>
              <w:sz w:val="36"/>
              <w:szCs w:val="36"/>
            </w:rPr>
            <w:t>Texas</w:t>
          </w:r>
        </w:smartTag>
      </w:smartTag>
      <w:r w:rsidRPr="00F2794C">
        <w:rPr>
          <w:b/>
          <w:sz w:val="36"/>
          <w:szCs w:val="36"/>
        </w:rPr>
        <w:t>’ Blackland Prairie</w:t>
      </w:r>
      <w:r w:rsidRPr="00F2794C">
        <w:rPr>
          <w:b/>
          <w:sz w:val="36"/>
          <w:szCs w:val="36"/>
        </w:rPr>
        <w:br/>
      </w:r>
    </w:p>
    <w:p w:rsidR="00DF0946" w:rsidRDefault="000604BA" w:rsidP="00F20A81">
      <w:pPr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63360" behindDoc="1" locked="0" layoutInCell="1" allowOverlap="1" wp14:anchorId="141F4A87" wp14:editId="0F7AE880">
            <wp:simplePos x="0" y="0"/>
            <wp:positionH relativeFrom="column">
              <wp:posOffset>-26035</wp:posOffset>
            </wp:positionH>
            <wp:positionV relativeFrom="paragraph">
              <wp:posOffset>641350</wp:posOffset>
            </wp:positionV>
            <wp:extent cx="1570355" cy="580390"/>
            <wp:effectExtent l="0" t="0" r="0" b="0"/>
            <wp:wrapTight wrapText="bothSides">
              <wp:wrapPolygon edited="0">
                <wp:start x="2096" y="0"/>
                <wp:lineTo x="0" y="13470"/>
                <wp:lineTo x="0" y="14888"/>
                <wp:lineTo x="4717" y="20560"/>
                <wp:lineTo x="21224" y="20560"/>
                <wp:lineTo x="21224" y="15597"/>
                <wp:lineTo x="19128" y="5672"/>
                <wp:lineTo x="16770" y="0"/>
                <wp:lineTo x="2096" y="0"/>
              </wp:wrapPolygon>
            </wp:wrapTight>
            <wp:docPr id="7" name="Picture 7" descr="\\Ccdata01\county_extension\County_Extension_Shared\Logos\Texas A&amp;M AgriLife Logo 9-1-12 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data01\county_extension\County_Extension_Shared\Logos\Texas A&amp;M AgriLife Logo 9-1-12 Maro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1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328909" wp14:editId="40BFEFF1">
            <wp:simplePos x="0" y="0"/>
            <wp:positionH relativeFrom="column">
              <wp:posOffset>1607820</wp:posOffset>
            </wp:positionH>
            <wp:positionV relativeFrom="paragraph">
              <wp:posOffset>614045</wp:posOffset>
            </wp:positionV>
            <wp:extent cx="9969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50" y="20925"/>
                <wp:lineTo x="210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WD_LBO_logo_RGB300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A81" w:rsidRPr="00071D1E">
        <w:rPr>
          <w:b/>
          <w:sz w:val="28"/>
          <w:szCs w:val="32"/>
        </w:rPr>
        <w:t xml:space="preserve">Like all 43 Chapters of Texas Master Naturalists, </w:t>
      </w:r>
      <w:r w:rsidR="00F2794C">
        <w:rPr>
          <w:b/>
          <w:sz w:val="28"/>
          <w:szCs w:val="32"/>
        </w:rPr>
        <w:t xml:space="preserve">the </w:t>
      </w:r>
      <w:r w:rsidR="00F20A81" w:rsidRPr="00071D1E">
        <w:rPr>
          <w:b/>
          <w:sz w:val="28"/>
          <w:szCs w:val="32"/>
        </w:rPr>
        <w:t>Blackland Prairie Chapter is sponsored by:</w:t>
      </w:r>
    </w:p>
    <w:p w:rsidR="00071D1E" w:rsidRDefault="00F20A81" w:rsidP="00F20A81">
      <w:pPr>
        <w:rPr>
          <w:sz w:val="28"/>
          <w:szCs w:val="28"/>
        </w:rPr>
      </w:pPr>
      <w:r w:rsidRPr="00071D1E">
        <w:rPr>
          <w:b/>
          <w:sz w:val="28"/>
          <w:szCs w:val="32"/>
        </w:rPr>
        <w:br/>
      </w:r>
    </w:p>
    <w:p w:rsidR="00A76874" w:rsidRDefault="00665722" w:rsidP="002F7A1B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Texas A&amp;M AgriLife Extension</w:t>
      </w:r>
    </w:p>
    <w:p w:rsidR="002F7A1B" w:rsidRPr="003F40D5" w:rsidRDefault="002F7A1B" w:rsidP="002F7A1B">
      <w:pPr>
        <w:spacing w:after="0"/>
        <w:rPr>
          <w:sz w:val="24"/>
          <w:szCs w:val="32"/>
        </w:rPr>
      </w:pPr>
      <w:r w:rsidRPr="003F40D5">
        <w:rPr>
          <w:sz w:val="24"/>
          <w:szCs w:val="32"/>
        </w:rPr>
        <w:t>825 N. McDonald, Suite 150</w:t>
      </w:r>
    </w:p>
    <w:p w:rsidR="002F7A1B" w:rsidRPr="003F40D5" w:rsidRDefault="002F7A1B" w:rsidP="002F7A1B">
      <w:pPr>
        <w:spacing w:after="0"/>
        <w:rPr>
          <w:sz w:val="24"/>
          <w:szCs w:val="32"/>
        </w:rPr>
      </w:pPr>
      <w:r w:rsidRPr="003F40D5">
        <w:rPr>
          <w:sz w:val="24"/>
          <w:szCs w:val="32"/>
        </w:rPr>
        <w:t>McKinney, TX 75069</w:t>
      </w:r>
    </w:p>
    <w:p w:rsidR="002F7A1B" w:rsidRPr="003F40D5" w:rsidRDefault="002F7A1B" w:rsidP="002F7A1B">
      <w:pPr>
        <w:spacing w:after="0"/>
        <w:rPr>
          <w:sz w:val="24"/>
          <w:szCs w:val="32"/>
        </w:rPr>
      </w:pPr>
      <w:r w:rsidRPr="003F40D5">
        <w:rPr>
          <w:sz w:val="24"/>
          <w:szCs w:val="32"/>
        </w:rPr>
        <w:t>972.548.4232</w:t>
      </w:r>
    </w:p>
    <w:p w:rsidR="00333DCB" w:rsidRDefault="00333DCB" w:rsidP="00A91382">
      <w:pPr>
        <w:rPr>
          <w:b/>
          <w:sz w:val="24"/>
          <w:szCs w:val="32"/>
        </w:rPr>
      </w:pPr>
    </w:p>
    <w:p w:rsidR="00333DCB" w:rsidRDefault="00A91382" w:rsidP="00A91382">
      <w:pPr>
        <w:rPr>
          <w:b/>
          <w:sz w:val="24"/>
          <w:szCs w:val="32"/>
        </w:rPr>
      </w:pPr>
      <w:r>
        <w:rPr>
          <w:b/>
          <w:sz w:val="24"/>
          <w:szCs w:val="32"/>
        </w:rPr>
        <w:t>T</w:t>
      </w:r>
      <w:r w:rsidR="00333DCB">
        <w:rPr>
          <w:b/>
          <w:sz w:val="24"/>
          <w:szCs w:val="32"/>
        </w:rPr>
        <w:t xml:space="preserve">exas </w:t>
      </w:r>
      <w:r>
        <w:rPr>
          <w:b/>
          <w:sz w:val="24"/>
          <w:szCs w:val="32"/>
        </w:rPr>
        <w:t>P</w:t>
      </w:r>
      <w:r w:rsidR="00333DCB">
        <w:rPr>
          <w:b/>
          <w:sz w:val="24"/>
          <w:szCs w:val="32"/>
        </w:rPr>
        <w:t>arks and Wildlife Department</w:t>
      </w:r>
    </w:p>
    <w:p w:rsidR="00A91382" w:rsidRDefault="00A91382" w:rsidP="00A91382">
      <w:pPr>
        <w:rPr>
          <w:b/>
          <w:sz w:val="24"/>
          <w:szCs w:val="32"/>
        </w:rPr>
      </w:pPr>
    </w:p>
    <w:p w:rsidR="0091202D" w:rsidRPr="00A91382" w:rsidRDefault="00A91382" w:rsidP="0091202D">
      <w:pPr>
        <w:spacing w:after="0"/>
        <w:rPr>
          <w:b/>
          <w:sz w:val="28"/>
          <w:szCs w:val="28"/>
          <w:u w:val="single"/>
        </w:rPr>
      </w:pPr>
      <w:r w:rsidRPr="00A91382">
        <w:rPr>
          <w:b/>
          <w:sz w:val="28"/>
          <w:szCs w:val="28"/>
          <w:u w:val="single"/>
        </w:rPr>
        <w:t>State Coordinator:</w:t>
      </w:r>
    </w:p>
    <w:p w:rsidR="00A91382" w:rsidRPr="00A91382" w:rsidRDefault="00A91382" w:rsidP="0091202D">
      <w:pPr>
        <w:spacing w:after="0"/>
        <w:rPr>
          <w:b/>
          <w:sz w:val="24"/>
          <w:szCs w:val="32"/>
          <w:u w:val="single"/>
        </w:rPr>
      </w:pPr>
    </w:p>
    <w:p w:rsidR="00F20A81" w:rsidRDefault="00F20A81" w:rsidP="00F20A81">
      <w:pPr>
        <w:rPr>
          <w:rStyle w:val="Hyperlink"/>
          <w:b/>
        </w:rPr>
      </w:pPr>
      <w:r w:rsidRPr="00302527">
        <w:rPr>
          <w:b/>
          <w:sz w:val="24"/>
          <w:szCs w:val="32"/>
        </w:rPr>
        <w:t>Michelle Haggerty, TPWD</w:t>
      </w:r>
      <w:r w:rsidRPr="00302527">
        <w:rPr>
          <w:b/>
          <w:sz w:val="24"/>
          <w:szCs w:val="32"/>
        </w:rPr>
        <w:br/>
        <w:t xml:space="preserve">Master </w:t>
      </w:r>
      <w:r w:rsidR="00F2794C">
        <w:rPr>
          <w:b/>
          <w:sz w:val="24"/>
          <w:szCs w:val="32"/>
        </w:rPr>
        <w:t>N</w:t>
      </w:r>
      <w:r w:rsidRPr="00302527">
        <w:rPr>
          <w:b/>
          <w:sz w:val="24"/>
          <w:szCs w:val="32"/>
        </w:rPr>
        <w:t>aturalist Program Coordinator</w:t>
      </w:r>
      <w:r>
        <w:rPr>
          <w:sz w:val="24"/>
          <w:szCs w:val="32"/>
        </w:rPr>
        <w:br/>
        <w:t>309 Sidney Baker South</w:t>
      </w:r>
      <w:r>
        <w:rPr>
          <w:sz w:val="24"/>
          <w:szCs w:val="32"/>
        </w:rPr>
        <w:br/>
        <w:t>Kerrville, TX  78028</w:t>
      </w:r>
      <w:r>
        <w:rPr>
          <w:sz w:val="24"/>
          <w:szCs w:val="32"/>
        </w:rPr>
        <w:br/>
        <w:t>830</w:t>
      </w:r>
      <w:r w:rsidR="004E4B45">
        <w:rPr>
          <w:sz w:val="24"/>
          <w:szCs w:val="32"/>
        </w:rPr>
        <w:t>.</w:t>
      </w:r>
      <w:r>
        <w:rPr>
          <w:sz w:val="24"/>
          <w:szCs w:val="32"/>
        </w:rPr>
        <w:t>896</w:t>
      </w:r>
      <w:r w:rsidR="004E4B45">
        <w:rPr>
          <w:sz w:val="24"/>
          <w:szCs w:val="32"/>
        </w:rPr>
        <w:t>.</w:t>
      </w:r>
      <w:r>
        <w:rPr>
          <w:sz w:val="24"/>
          <w:szCs w:val="32"/>
        </w:rPr>
        <w:t>2500</w:t>
      </w:r>
      <w:r>
        <w:rPr>
          <w:sz w:val="24"/>
          <w:szCs w:val="32"/>
        </w:rPr>
        <w:br/>
      </w:r>
      <w:hyperlink r:id="rId10" w:history="1">
        <w:r w:rsidR="00A91382" w:rsidRPr="00906ABE">
          <w:rPr>
            <w:rStyle w:val="Hyperlink"/>
            <w:b/>
          </w:rPr>
          <w:t>mhaggerty@wfscgate.tamu.edu</w:t>
        </w:r>
      </w:hyperlink>
    </w:p>
    <w:p w:rsidR="00A91382" w:rsidRDefault="00A91382" w:rsidP="00F20A81">
      <w:pPr>
        <w:rPr>
          <w:sz w:val="24"/>
          <w:szCs w:val="32"/>
        </w:rPr>
      </w:pPr>
    </w:p>
    <w:p w:rsidR="00D8375B" w:rsidRPr="00A548FD" w:rsidRDefault="00D8375B" w:rsidP="00A91382">
      <w:pPr>
        <w:rPr>
          <w:b/>
          <w:sz w:val="28"/>
          <w:szCs w:val="28"/>
        </w:rPr>
      </w:pPr>
      <w:r w:rsidRPr="0030268C">
        <w:rPr>
          <w:b/>
          <w:sz w:val="28"/>
          <w:szCs w:val="28"/>
        </w:rPr>
        <w:t xml:space="preserve">Blackland Prairie Chapter </w:t>
      </w:r>
      <w:r w:rsidR="0021060F" w:rsidRPr="0030268C">
        <w:rPr>
          <w:b/>
          <w:sz w:val="28"/>
          <w:szCs w:val="28"/>
        </w:rPr>
        <w:t>of</w:t>
      </w:r>
      <w:r w:rsidRPr="0030268C">
        <w:rPr>
          <w:b/>
          <w:sz w:val="28"/>
          <w:szCs w:val="28"/>
        </w:rPr>
        <w:br/>
        <w:t>Texas Master Naturalist</w:t>
      </w:r>
      <w:r w:rsidR="00A548FD" w:rsidRPr="0030268C">
        <w:rPr>
          <w:b/>
          <w:sz w:val="28"/>
          <w:szCs w:val="28"/>
        </w:rPr>
        <w:t>s</w:t>
      </w:r>
      <w:r w:rsidR="00AF3133" w:rsidRPr="0030268C">
        <w:rPr>
          <w:b/>
          <w:sz w:val="28"/>
          <w:szCs w:val="28"/>
        </w:rPr>
        <w:br/>
        <w:t>P.O. Box 863175</w:t>
      </w:r>
      <w:r w:rsidR="00AF3133" w:rsidRPr="0030268C">
        <w:rPr>
          <w:b/>
          <w:sz w:val="28"/>
          <w:szCs w:val="28"/>
        </w:rPr>
        <w:br/>
        <w:t>Plano, TX 75086-3175</w:t>
      </w:r>
      <w:r w:rsidR="0021060F">
        <w:rPr>
          <w:b/>
          <w:sz w:val="28"/>
          <w:szCs w:val="28"/>
        </w:rPr>
        <w:br/>
      </w:r>
      <w:r w:rsidR="00A548FD" w:rsidRPr="00A548FD">
        <w:rPr>
          <w:b/>
          <w:sz w:val="28"/>
          <w:szCs w:val="28"/>
        </w:rPr>
        <w:t xml:space="preserve">Visit </w:t>
      </w:r>
      <w:r w:rsidRPr="00A548FD">
        <w:rPr>
          <w:b/>
          <w:sz w:val="28"/>
          <w:szCs w:val="28"/>
        </w:rPr>
        <w:t xml:space="preserve">www.bptmn.org </w:t>
      </w:r>
      <w:r w:rsidRPr="00A548FD">
        <w:rPr>
          <w:b/>
          <w:sz w:val="28"/>
          <w:szCs w:val="28"/>
        </w:rPr>
        <w:br/>
      </w:r>
      <w:r w:rsidR="00A548FD" w:rsidRPr="00A548FD">
        <w:rPr>
          <w:b/>
          <w:sz w:val="28"/>
          <w:szCs w:val="28"/>
        </w:rPr>
        <w:t xml:space="preserve">or email </w:t>
      </w:r>
      <w:r w:rsidR="00900BCD">
        <w:rPr>
          <w:b/>
          <w:sz w:val="28"/>
          <w:szCs w:val="28"/>
        </w:rPr>
        <w:t>education</w:t>
      </w:r>
      <w:r w:rsidRPr="00A548FD">
        <w:rPr>
          <w:b/>
          <w:sz w:val="28"/>
          <w:szCs w:val="28"/>
        </w:rPr>
        <w:t xml:space="preserve">@bptmn.org </w:t>
      </w:r>
    </w:p>
    <w:p w:rsidR="00312DFD" w:rsidRDefault="00CA411A" w:rsidP="00F2794C">
      <w:pPr>
        <w:spacing w:after="0" w:line="240" w:lineRule="auto"/>
        <w:jc w:val="right"/>
        <w:rPr>
          <w:cap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CBC833" wp14:editId="23CC015B">
            <wp:simplePos x="0" y="0"/>
            <wp:positionH relativeFrom="column">
              <wp:posOffset>3425190</wp:posOffset>
            </wp:positionH>
            <wp:positionV relativeFrom="paragraph">
              <wp:posOffset>-6344920</wp:posOffset>
            </wp:positionV>
            <wp:extent cx="242697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3" name="Picture 3" descr="BPC_Custom_TXM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C_Custom_TXMN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F2" w:rsidRPr="00A548FD">
        <w:rPr>
          <w:caps/>
        </w:rPr>
        <w:br w:type="column"/>
      </w:r>
    </w:p>
    <w:p w:rsidR="00900BCD" w:rsidRDefault="00900BCD" w:rsidP="00AF3133">
      <w:pPr>
        <w:pStyle w:val="Header"/>
        <w:rPr>
          <w:b/>
          <w:sz w:val="56"/>
          <w:szCs w:val="72"/>
        </w:rPr>
      </w:pPr>
    </w:p>
    <w:p w:rsidR="00312DFD" w:rsidRPr="00900BCD" w:rsidRDefault="00900BCD" w:rsidP="00AF3133">
      <w:pPr>
        <w:pStyle w:val="Header"/>
        <w:rPr>
          <w:b/>
          <w:sz w:val="64"/>
          <w:szCs w:val="64"/>
        </w:rPr>
      </w:pPr>
      <w:r w:rsidRPr="00900BCD">
        <w:rPr>
          <w:b/>
          <w:sz w:val="64"/>
          <w:szCs w:val="64"/>
        </w:rPr>
        <w:t>Become a Texas Master Naturalist</w:t>
      </w:r>
    </w:p>
    <w:p w:rsidR="00071D1E" w:rsidRDefault="00900BCD" w:rsidP="00071D1E">
      <w:pPr>
        <w:pStyle w:val="Header"/>
        <w:rPr>
          <w:b/>
        </w:rPr>
      </w:pPr>
      <w:r w:rsidRPr="00900BCD">
        <w:rPr>
          <w:b/>
          <w:sz w:val="48"/>
          <w:szCs w:val="72"/>
        </w:rPr>
        <w:t>201</w:t>
      </w:r>
      <w:r w:rsidR="00ED5233">
        <w:rPr>
          <w:b/>
          <w:sz w:val="48"/>
          <w:szCs w:val="72"/>
        </w:rPr>
        <w:t>9</w:t>
      </w:r>
      <w:r w:rsidRPr="00900BCD">
        <w:rPr>
          <w:b/>
          <w:sz w:val="48"/>
          <w:szCs w:val="72"/>
        </w:rPr>
        <w:t xml:space="preserve"> </w:t>
      </w:r>
      <w:r>
        <w:rPr>
          <w:b/>
          <w:sz w:val="48"/>
          <w:szCs w:val="72"/>
        </w:rPr>
        <w:t>Certification Training</w:t>
      </w:r>
      <w:r w:rsidR="00071D1E">
        <w:rPr>
          <w:b/>
          <w:sz w:val="48"/>
          <w:szCs w:val="72"/>
        </w:rPr>
        <w:br/>
      </w:r>
      <w:r w:rsidR="00071D1E">
        <w:rPr>
          <w:b/>
          <w:sz w:val="48"/>
          <w:szCs w:val="72"/>
        </w:rPr>
        <w:br/>
      </w:r>
      <w:r w:rsidR="0048674D">
        <w:t>Presented by</w:t>
      </w:r>
      <w:r w:rsidR="00F2794C">
        <w:t>:</w:t>
      </w:r>
      <w:r w:rsidR="0048674D">
        <w:t xml:space="preserve"> </w:t>
      </w:r>
      <w:r w:rsidR="0048674D">
        <w:br/>
      </w:r>
      <w:r w:rsidR="0048674D" w:rsidRPr="001531DE">
        <w:rPr>
          <w:b/>
        </w:rPr>
        <w:t>The Blackland Prairie Chapter of</w:t>
      </w:r>
      <w:r w:rsidR="0048674D" w:rsidRPr="001531DE">
        <w:rPr>
          <w:b/>
        </w:rPr>
        <w:br/>
        <w:t>Texas Master Naturalists</w:t>
      </w:r>
      <w:r w:rsidR="0048674D">
        <w:br/>
      </w:r>
      <w:r w:rsidR="0048674D">
        <w:br/>
      </w:r>
      <w:r w:rsidR="00071D1E">
        <w:t xml:space="preserve">Visitors </w:t>
      </w:r>
      <w:proofErr w:type="gramStart"/>
      <w:r w:rsidR="00071D1E">
        <w:t>are</w:t>
      </w:r>
      <w:proofErr w:type="gramEnd"/>
      <w:r w:rsidR="00071D1E">
        <w:t xml:space="preserve"> welcome at Blackland Prairie Chapter meetings, held the second Tuesday of each month from 7 to 9 p.m., at </w:t>
      </w:r>
      <w:r w:rsidR="00302527">
        <w:br/>
      </w:r>
      <w:r w:rsidR="00071D1E">
        <w:br/>
      </w:r>
      <w:r w:rsidR="00071D1E">
        <w:rPr>
          <w:b/>
        </w:rPr>
        <w:t>The Heard Museum</w:t>
      </w:r>
      <w:r w:rsidR="00071D1E" w:rsidRPr="0021060F">
        <w:rPr>
          <w:b/>
        </w:rPr>
        <w:t xml:space="preserve"> </w:t>
      </w:r>
      <w:r w:rsidR="00071D1E" w:rsidRPr="0021060F">
        <w:rPr>
          <w:b/>
        </w:rPr>
        <w:br/>
        <w:t xml:space="preserve">1 Science Place </w:t>
      </w:r>
      <w:r w:rsidR="00071D1E" w:rsidRPr="0021060F">
        <w:rPr>
          <w:b/>
        </w:rPr>
        <w:br/>
        <w:t>McKinney, Texas</w:t>
      </w:r>
      <w:r w:rsidR="00A91382">
        <w:rPr>
          <w:b/>
        </w:rPr>
        <w:t xml:space="preserve"> 75069</w:t>
      </w:r>
    </w:p>
    <w:p w:rsidR="00CA411A" w:rsidRDefault="00CA411A" w:rsidP="00071D1E">
      <w:pPr>
        <w:pStyle w:val="Header"/>
      </w:pPr>
    </w:p>
    <w:p w:rsidR="00333DCB" w:rsidRDefault="00333DCB" w:rsidP="00071D1E">
      <w:pPr>
        <w:pStyle w:val="Header"/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828"/>
        <w:gridCol w:w="3780"/>
      </w:tblGrid>
      <w:tr w:rsidR="00265BFA" w:rsidRPr="00A91382" w:rsidTr="00265BFA">
        <w:trPr>
          <w:trHeight w:val="360"/>
        </w:trPr>
        <w:tc>
          <w:tcPr>
            <w:tcW w:w="46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5BFA" w:rsidRPr="00265BFA" w:rsidRDefault="00265BFA" w:rsidP="00ED5233">
            <w:pPr>
              <w:pStyle w:val="BodyText"/>
              <w:jc w:val="center"/>
              <w:rPr>
                <w:rFonts w:cs="FreesiaUPC"/>
                <w:b/>
                <w:spacing w:val="0"/>
                <w:sz w:val="28"/>
                <w:szCs w:val="28"/>
              </w:rPr>
            </w:pPr>
            <w:r w:rsidRPr="00265BFA">
              <w:rPr>
                <w:rFonts w:cs="FreesiaUPC"/>
                <w:b/>
                <w:spacing w:val="0"/>
                <w:szCs w:val="24"/>
              </w:rPr>
              <w:lastRenderedPageBreak/>
              <w:br w:type="column"/>
            </w:r>
            <w:r w:rsidR="003056C0">
              <w:rPr>
                <w:rFonts w:cs="FreesiaUPC"/>
                <w:b/>
                <w:spacing w:val="0"/>
                <w:sz w:val="28"/>
                <w:szCs w:val="28"/>
              </w:rPr>
              <w:t>201</w:t>
            </w:r>
            <w:r w:rsidR="00ED5233">
              <w:rPr>
                <w:rFonts w:cs="FreesiaUPC"/>
                <w:b/>
                <w:spacing w:val="0"/>
                <w:sz w:val="28"/>
                <w:szCs w:val="28"/>
              </w:rPr>
              <w:t>9</w:t>
            </w:r>
            <w:r w:rsidRPr="00265BFA">
              <w:rPr>
                <w:rFonts w:cs="FreesiaUPC"/>
                <w:b/>
                <w:spacing w:val="0"/>
                <w:sz w:val="28"/>
                <w:szCs w:val="28"/>
              </w:rPr>
              <w:t xml:space="preserve"> Certification Training Schedule</w:t>
            </w: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B11A88" w:rsidP="00372F44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Feb 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5670" w:rsidRPr="00142F6E" w:rsidRDefault="00C9331E" w:rsidP="00C65670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Welcome</w:t>
            </w:r>
          </w:p>
          <w:p w:rsidR="00C9331E" w:rsidRPr="00142F6E" w:rsidRDefault="00142F6E" w:rsidP="00147A71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Ethics of a Texas </w:t>
            </w:r>
            <w:r w:rsidR="00665722" w:rsidRPr="00142F6E">
              <w:rPr>
                <w:rFonts w:cs="FreesiaUPC"/>
                <w:b/>
                <w:spacing w:val="0"/>
                <w:sz w:val="18"/>
                <w:szCs w:val="18"/>
              </w:rPr>
              <w:t>Master Naturalist</w:t>
            </w: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-CMDR Michael Mitchell TPWD, The Joy of Volunteering, Carol Clark BPTMN Member</w:t>
            </w:r>
          </w:p>
          <w:p w:rsidR="004E2F60" w:rsidRPr="004E2F60" w:rsidRDefault="004E2F60" w:rsidP="000168D5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B11A88" w:rsidP="003056C0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Feb 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F60" w:rsidRPr="004E2F60" w:rsidRDefault="00FD7BF3" w:rsidP="004E2F60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Green Fire- Aldo Leopold and a Land Ethic of Our Time</w:t>
            </w:r>
            <w:r w:rsidR="00142F6E" w:rsidRPr="00142F6E">
              <w:rPr>
                <w:rFonts w:cs="FreesiaUPC"/>
                <w:b/>
                <w:spacing w:val="0"/>
                <w:sz w:val="18"/>
                <w:szCs w:val="18"/>
              </w:rPr>
              <w:t>. Film and discussion.</w:t>
            </w: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B11A88" w:rsidP="00687659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Feb </w:t>
            </w:r>
            <w:r w:rsidR="00C65670">
              <w:rPr>
                <w:rFonts w:cs="FreesiaUPC"/>
                <w:b/>
                <w:spacing w:val="0"/>
                <w:sz w:val="18"/>
                <w:szCs w:val="18"/>
              </w:rPr>
              <w:t>2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F60" w:rsidRPr="00142F6E" w:rsidRDefault="00665722" w:rsidP="00665722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proofErr w:type="spellStart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Blackland</w:t>
            </w:r>
            <w:proofErr w:type="spellEnd"/>
            <w:r w:rsidR="004E2F60"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Prairie: Geology</w:t>
            </w:r>
          </w:p>
          <w:p w:rsidR="004E2F60" w:rsidRPr="004E2F60" w:rsidRDefault="004E2F60" w:rsidP="001265BB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Diane Brownlee, Registered Professional Geologist</w:t>
            </w: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41572E" w:rsidP="00C65670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>
              <w:rPr>
                <w:rFonts w:cs="FreesiaUPC"/>
                <w:b/>
                <w:spacing w:val="0"/>
                <w:sz w:val="18"/>
                <w:szCs w:val="18"/>
              </w:rPr>
              <w:t>Mar 6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5BFA" w:rsidRDefault="004E2F60" w:rsidP="0018232B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proofErr w:type="spellStart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Blackland</w:t>
            </w:r>
            <w:proofErr w:type="spellEnd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Prairie Ecology – Sam </w:t>
            </w:r>
            <w:proofErr w:type="spellStart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Kieschnick</w:t>
            </w:r>
            <w:proofErr w:type="spellEnd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, TPWD Urban Biologist</w:t>
            </w:r>
          </w:p>
          <w:p w:rsidR="004E2F60" w:rsidRPr="004E2F60" w:rsidRDefault="004E2F60" w:rsidP="0018232B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C9331E" w:rsidP="00687659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Mar 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65BB" w:rsidRPr="004E2F60" w:rsidRDefault="004E2F60" w:rsidP="001265BB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proofErr w:type="spellStart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Blackland</w:t>
            </w:r>
            <w:proofErr w:type="spellEnd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Prairie Mammals and DFW Urban Wildlife – Brett Johnson, City of Dallas Urban Wildlife Biologist</w:t>
            </w: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B11A88" w:rsidP="003056C0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Mar 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C" w:rsidRPr="004E2F60" w:rsidRDefault="004E2F60" w:rsidP="00372F44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proofErr w:type="spellStart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Blackland</w:t>
            </w:r>
            <w:proofErr w:type="spellEnd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Prairie Soils and Rocks - BPTMN members Dick </w:t>
            </w:r>
            <w:proofErr w:type="spellStart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Zartler</w:t>
            </w:r>
            <w:proofErr w:type="spellEnd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and Lorelei </w:t>
            </w:r>
            <w:proofErr w:type="spellStart"/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Stierlen</w:t>
            </w:r>
            <w:proofErr w:type="spellEnd"/>
          </w:p>
          <w:p w:rsidR="00265BFA" w:rsidRPr="004E2F60" w:rsidRDefault="00265BFA" w:rsidP="00372F44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</w:p>
        </w:tc>
      </w:tr>
      <w:tr w:rsidR="00B11A88" w:rsidRPr="00034062" w:rsidTr="00372F44">
        <w:trPr>
          <w:trHeight w:val="548"/>
        </w:trPr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B11A88" w:rsidP="00ED5233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Mar </w:t>
            </w:r>
            <w:r w:rsidR="00C65670">
              <w:rPr>
                <w:rFonts w:cs="FreesiaUPC"/>
                <w:b/>
                <w:spacing w:val="0"/>
                <w:sz w:val="18"/>
                <w:szCs w:val="18"/>
              </w:rPr>
              <w:t>2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65722" w:rsidRDefault="004E2F60" w:rsidP="00372F44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What is a Plant and Plant Defenses – Dr. George Diggs, Austin College</w:t>
            </w:r>
            <w:r w:rsidR="00142F6E"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(retired)</w:t>
            </w:r>
          </w:p>
          <w:p w:rsidR="001265BB" w:rsidRPr="004E2F60" w:rsidRDefault="001265BB" w:rsidP="00372F44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41572E" w:rsidP="00ED5233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>
              <w:rPr>
                <w:rFonts w:cs="FreesiaUPC"/>
                <w:b/>
                <w:spacing w:val="0"/>
                <w:sz w:val="18"/>
                <w:szCs w:val="18"/>
              </w:rPr>
              <w:t>Apr 3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5BFA" w:rsidRDefault="00142F6E" w:rsidP="004E2F60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>
              <w:rPr>
                <w:rFonts w:cs="FreesiaUPC"/>
                <w:b/>
                <w:spacing w:val="0"/>
                <w:sz w:val="18"/>
                <w:szCs w:val="18"/>
              </w:rPr>
              <w:t xml:space="preserve">Birds of the </w:t>
            </w:r>
            <w:proofErr w:type="spellStart"/>
            <w:r>
              <w:rPr>
                <w:rFonts w:cs="FreesiaUPC"/>
                <w:b/>
                <w:spacing w:val="0"/>
                <w:sz w:val="18"/>
                <w:szCs w:val="18"/>
              </w:rPr>
              <w:t>Blackland</w:t>
            </w:r>
            <w:proofErr w:type="spellEnd"/>
            <w:r>
              <w:rPr>
                <w:rFonts w:cs="FreesiaUPC"/>
                <w:b/>
                <w:spacing w:val="0"/>
                <w:sz w:val="18"/>
                <w:szCs w:val="18"/>
              </w:rPr>
              <w:t xml:space="preserve"> Prairie – </w:t>
            </w:r>
            <w:proofErr w:type="spellStart"/>
            <w:r>
              <w:rPr>
                <w:rFonts w:cs="FreesiaUPC"/>
                <w:b/>
                <w:spacing w:val="0"/>
                <w:sz w:val="18"/>
                <w:szCs w:val="18"/>
              </w:rPr>
              <w:t>Gailon</w:t>
            </w:r>
            <w:proofErr w:type="spellEnd"/>
            <w:r>
              <w:rPr>
                <w:rFonts w:cs="FreesiaUPC"/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FreesiaUPC"/>
                <w:b/>
                <w:spacing w:val="0"/>
                <w:sz w:val="18"/>
                <w:szCs w:val="18"/>
              </w:rPr>
              <w:t>Brehm</w:t>
            </w:r>
            <w:proofErr w:type="spellEnd"/>
            <w:r>
              <w:rPr>
                <w:rFonts w:cs="FreesiaUPC"/>
                <w:b/>
                <w:spacing w:val="0"/>
                <w:sz w:val="18"/>
                <w:szCs w:val="18"/>
              </w:rPr>
              <w:t>, BPTMN member and Prairie &amp; Timber Audubon Society member</w:t>
            </w:r>
          </w:p>
          <w:p w:rsidR="001265BB" w:rsidRPr="004E2F60" w:rsidRDefault="001265BB" w:rsidP="004E2F60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CB5F8C" w:rsidP="00687659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Apr 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C" w:rsidRPr="00142F6E" w:rsidRDefault="00C65670" w:rsidP="00287E43">
            <w:pPr>
              <w:pStyle w:val="BodyText"/>
              <w:spacing w:after="0"/>
              <w:ind w:left="-29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4E2F60">
              <w:rPr>
                <w:rFonts w:cs="FreesiaUPC"/>
                <w:b/>
                <w:spacing w:val="0"/>
                <w:sz w:val="18"/>
                <w:szCs w:val="18"/>
              </w:rPr>
              <w:t xml:space="preserve"> </w:t>
            </w:r>
            <w:r w:rsidR="00665722" w:rsidRPr="00142F6E">
              <w:rPr>
                <w:rFonts w:cs="FreesiaUPC"/>
                <w:b/>
                <w:spacing w:val="0"/>
                <w:sz w:val="18"/>
                <w:szCs w:val="18"/>
              </w:rPr>
              <w:t>Meteorology:  North Texas Weather –</w:t>
            </w:r>
          </w:p>
          <w:p w:rsidR="001265BB" w:rsidRDefault="00665722" w:rsidP="001265BB">
            <w:pPr>
              <w:pStyle w:val="BodyText"/>
              <w:spacing w:after="0"/>
              <w:ind w:left="-29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Dr. David Baker,</w:t>
            </w:r>
            <w:r w:rsidR="000168D5"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</w:t>
            </w: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Austin College</w:t>
            </w:r>
          </w:p>
          <w:p w:rsidR="001265BB" w:rsidRPr="004E2F60" w:rsidRDefault="001265BB" w:rsidP="001265BB">
            <w:pPr>
              <w:pStyle w:val="BodyText"/>
              <w:spacing w:after="0"/>
              <w:ind w:left="-29"/>
              <w:rPr>
                <w:b/>
              </w:rPr>
            </w:pPr>
          </w:p>
        </w:tc>
      </w:tr>
      <w:tr w:rsidR="00B11A88" w:rsidRPr="00034062" w:rsidTr="00287E43">
        <w:trPr>
          <w:trHeight w:val="413"/>
        </w:trPr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CB5F8C" w:rsidP="00665722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Apr </w:t>
            </w:r>
            <w:r w:rsidR="00C65670">
              <w:rPr>
                <w:rFonts w:cs="FreesiaUPC"/>
                <w:b/>
                <w:spacing w:val="0"/>
                <w:sz w:val="18"/>
                <w:szCs w:val="18"/>
              </w:rPr>
              <w:t>1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F8C" w:rsidRPr="00142F6E" w:rsidRDefault="00C65670" w:rsidP="004A77A8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E</w:t>
            </w:r>
            <w:r w:rsidR="00A91A9B" w:rsidRPr="00142F6E">
              <w:rPr>
                <w:rFonts w:cs="FreesiaUPC"/>
                <w:b/>
                <w:spacing w:val="0"/>
                <w:sz w:val="18"/>
                <w:szCs w:val="18"/>
              </w:rPr>
              <w:t>ntomology</w:t>
            </w:r>
            <w:r w:rsidR="004E2F60" w:rsidRPr="00142F6E">
              <w:rPr>
                <w:rFonts w:cs="FreesiaUPC"/>
                <w:b/>
                <w:spacing w:val="0"/>
                <w:sz w:val="18"/>
                <w:szCs w:val="18"/>
              </w:rPr>
              <w:t>: North Texas Insects</w:t>
            </w:r>
          </w:p>
          <w:p w:rsidR="001265BB" w:rsidRPr="004E2F60" w:rsidRDefault="004E2F60" w:rsidP="00142F6E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142F6E">
              <w:rPr>
                <w:rFonts w:cs="FreesiaUPC"/>
                <w:b/>
                <w:spacing w:val="0"/>
                <w:sz w:val="18"/>
                <w:szCs w:val="18"/>
              </w:rPr>
              <w:t>Dr. Mike Merchant, TAMU</w:t>
            </w:r>
            <w:r w:rsidR="00142F6E">
              <w:rPr>
                <w:rFonts w:cs="FreesiaUPC"/>
                <w:b/>
                <w:spacing w:val="0"/>
                <w:sz w:val="18"/>
                <w:szCs w:val="18"/>
              </w:rPr>
              <w:t xml:space="preserve"> Professor &amp; Extension Urban Entomologist</w:t>
            </w: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B11A88" w:rsidP="002D5612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 w:rsidRPr="00687659">
              <w:rPr>
                <w:rFonts w:cs="FreesiaUPC"/>
                <w:b/>
                <w:spacing w:val="0"/>
                <w:sz w:val="18"/>
                <w:szCs w:val="18"/>
              </w:rPr>
              <w:t xml:space="preserve">Apr 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5BFA" w:rsidRPr="004E2F60" w:rsidRDefault="00142F6E" w:rsidP="00142F6E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>
              <w:rPr>
                <w:rFonts w:cs="FreesiaUPC"/>
                <w:b/>
                <w:spacing w:val="0"/>
                <w:sz w:val="18"/>
                <w:szCs w:val="18"/>
              </w:rPr>
              <w:t>Macroinvertebrates &amp; Water Quality – LuAnne Ray, BPTMN member</w:t>
            </w:r>
          </w:p>
        </w:tc>
      </w:tr>
      <w:tr w:rsidR="00B11A88" w:rsidRPr="00034062" w:rsidTr="00287E43"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41572E" w:rsidP="00A76874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>
              <w:rPr>
                <w:rFonts w:cs="FreesiaUPC"/>
                <w:b/>
                <w:spacing w:val="0"/>
                <w:sz w:val="18"/>
                <w:szCs w:val="18"/>
              </w:rPr>
              <w:t>May 1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5BFA" w:rsidRPr="004E2F60" w:rsidRDefault="00142F6E" w:rsidP="004E2F60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>
              <w:rPr>
                <w:rFonts w:cs="FreesiaUPC"/>
                <w:b/>
                <w:spacing w:val="0"/>
                <w:sz w:val="18"/>
                <w:szCs w:val="18"/>
              </w:rPr>
              <w:t>Trees of Collin County – David Powell, Mike Roome, Rick Travis, BPTMN members</w:t>
            </w:r>
          </w:p>
        </w:tc>
      </w:tr>
      <w:tr w:rsidR="00B11A88" w:rsidRPr="00034062" w:rsidTr="00287E43">
        <w:trPr>
          <w:trHeight w:val="557"/>
        </w:trPr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11A88" w:rsidRPr="00687659" w:rsidRDefault="00A76874" w:rsidP="00665722">
            <w:pPr>
              <w:pStyle w:val="BodyText"/>
              <w:spacing w:after="0"/>
              <w:rPr>
                <w:rFonts w:cs="FreesiaUPC"/>
                <w:b/>
                <w:spacing w:val="0"/>
                <w:sz w:val="18"/>
                <w:szCs w:val="18"/>
              </w:rPr>
            </w:pPr>
            <w:r>
              <w:rPr>
                <w:rFonts w:cs="FreesiaUPC"/>
                <w:b/>
                <w:spacing w:val="0"/>
                <w:sz w:val="18"/>
                <w:szCs w:val="18"/>
              </w:rPr>
              <w:t xml:space="preserve">May </w:t>
            </w:r>
            <w:r w:rsidR="0041572E">
              <w:rPr>
                <w:rFonts w:cs="FreesiaUPC"/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6874" w:rsidRPr="004E2F60" w:rsidRDefault="00142F6E" w:rsidP="00142F6E">
            <w:pPr>
              <w:pStyle w:val="BodyText"/>
              <w:spacing w:after="0"/>
              <w:rPr>
                <w:rFonts w:cs="Arial"/>
                <w:b/>
                <w:spacing w:val="0"/>
                <w:sz w:val="18"/>
                <w:szCs w:val="18"/>
              </w:rPr>
            </w:pPr>
            <w:r>
              <w:rPr>
                <w:rFonts w:cs="Arial"/>
                <w:b/>
                <w:spacing w:val="0"/>
                <w:sz w:val="18"/>
                <w:szCs w:val="18"/>
              </w:rPr>
              <w:t>Heard Trail Walks – Carol Clark, Melanie Schuchart, LuAnne Ray, Bill Woodfin and David Powell, BPTMN members</w:t>
            </w:r>
          </w:p>
        </w:tc>
      </w:tr>
    </w:tbl>
    <w:p w:rsidR="004B52FA" w:rsidRPr="00373731" w:rsidRDefault="00CD54ED" w:rsidP="004B52FA">
      <w:pPr>
        <w:pStyle w:val="BodyText"/>
        <w:spacing w:after="0"/>
        <w:ind w:left="300" w:firstLine="360"/>
        <w:rPr>
          <w:b/>
          <w:sz w:val="28"/>
          <w:szCs w:val="28"/>
        </w:rPr>
      </w:pPr>
      <w:r w:rsidRPr="006017BF">
        <w:rPr>
          <w:b/>
          <w:spacing w:val="0"/>
          <w:sz w:val="32"/>
          <w:szCs w:val="28"/>
        </w:rPr>
        <w:br w:type="column"/>
      </w:r>
      <w:r w:rsidR="004B52FA" w:rsidRPr="00373731">
        <w:rPr>
          <w:b/>
          <w:sz w:val="28"/>
          <w:szCs w:val="28"/>
        </w:rPr>
        <w:lastRenderedPageBreak/>
        <w:t>Class Field Trips</w:t>
      </w:r>
      <w:r w:rsidR="004B52FA">
        <w:rPr>
          <w:b/>
          <w:sz w:val="28"/>
          <w:szCs w:val="28"/>
        </w:rPr>
        <w:t xml:space="preserve"> - Saturdays</w:t>
      </w:r>
    </w:p>
    <w:p w:rsidR="004B52FA" w:rsidRPr="00BC4DF5" w:rsidRDefault="004B52FA" w:rsidP="004B52FA">
      <w:pPr>
        <w:pStyle w:val="BodyText"/>
        <w:spacing w:after="0"/>
        <w:ind w:left="660"/>
        <w:rPr>
          <w:szCs w:val="24"/>
        </w:rPr>
      </w:pPr>
      <w:r w:rsidRPr="00BC4DF5">
        <w:rPr>
          <w:szCs w:val="24"/>
        </w:rPr>
        <w:t xml:space="preserve">Feb. 16– </w:t>
      </w:r>
      <w:proofErr w:type="spellStart"/>
      <w:r w:rsidRPr="00BC4DF5">
        <w:rPr>
          <w:szCs w:val="24"/>
        </w:rPr>
        <w:t>Holifield</w:t>
      </w:r>
      <w:proofErr w:type="spellEnd"/>
      <w:r w:rsidRPr="00BC4DF5">
        <w:rPr>
          <w:szCs w:val="24"/>
        </w:rPr>
        <w:t xml:space="preserve"> Science and</w:t>
      </w:r>
    </w:p>
    <w:p w:rsidR="004B52FA" w:rsidRPr="00BC4DF5" w:rsidRDefault="004B52FA" w:rsidP="004B52FA">
      <w:pPr>
        <w:pStyle w:val="BodyText"/>
        <w:spacing w:after="0"/>
        <w:ind w:left="660"/>
        <w:rPr>
          <w:szCs w:val="24"/>
        </w:rPr>
      </w:pPr>
      <w:r w:rsidRPr="00BC4DF5">
        <w:rPr>
          <w:szCs w:val="24"/>
        </w:rPr>
        <w:t xml:space="preserve">                </w:t>
      </w:r>
      <w:proofErr w:type="gramStart"/>
      <w:r w:rsidRPr="00BC4DF5">
        <w:rPr>
          <w:szCs w:val="24"/>
        </w:rPr>
        <w:t>Learning  Center</w:t>
      </w:r>
      <w:proofErr w:type="gramEnd"/>
      <w:r w:rsidRPr="00BC4DF5">
        <w:rPr>
          <w:szCs w:val="24"/>
        </w:rPr>
        <w:t xml:space="preserve"> 9:30-11:30am</w:t>
      </w:r>
    </w:p>
    <w:p w:rsidR="004B52FA" w:rsidRPr="00BC4DF5" w:rsidRDefault="004B52FA" w:rsidP="004B52FA">
      <w:pPr>
        <w:pStyle w:val="BodyText"/>
        <w:spacing w:after="0"/>
        <w:ind w:left="660"/>
        <w:rPr>
          <w:szCs w:val="24"/>
        </w:rPr>
      </w:pPr>
      <w:r w:rsidRPr="00BC4DF5">
        <w:rPr>
          <w:szCs w:val="24"/>
        </w:rPr>
        <w:t xml:space="preserve">Mar.16–Birding in the </w:t>
      </w:r>
      <w:proofErr w:type="gramStart"/>
      <w:r w:rsidRPr="00BC4DF5">
        <w:rPr>
          <w:szCs w:val="24"/>
        </w:rPr>
        <w:t>Connemara  8</w:t>
      </w:r>
      <w:proofErr w:type="gramEnd"/>
      <w:r w:rsidRPr="00BC4DF5">
        <w:rPr>
          <w:szCs w:val="24"/>
        </w:rPr>
        <w:t>-11am</w:t>
      </w:r>
    </w:p>
    <w:p w:rsidR="004B52FA" w:rsidRPr="00BC4DF5" w:rsidRDefault="004B52FA" w:rsidP="004B52FA">
      <w:pPr>
        <w:pStyle w:val="BodyText"/>
        <w:spacing w:after="0"/>
        <w:ind w:left="660"/>
        <w:rPr>
          <w:szCs w:val="24"/>
        </w:rPr>
      </w:pPr>
      <w:r w:rsidRPr="00BC4DF5">
        <w:rPr>
          <w:szCs w:val="24"/>
        </w:rPr>
        <w:t xml:space="preserve">Mar. 23-Lewisville Lake Environmental </w:t>
      </w:r>
      <w:bookmarkStart w:id="0" w:name="_GoBack"/>
      <w:bookmarkEnd w:id="0"/>
      <w:r w:rsidRPr="00BC4DF5">
        <w:rPr>
          <w:szCs w:val="24"/>
        </w:rPr>
        <w:t>Learning Area 9</w:t>
      </w:r>
      <w:proofErr w:type="gramStart"/>
      <w:r w:rsidRPr="00BC4DF5">
        <w:rPr>
          <w:szCs w:val="24"/>
        </w:rPr>
        <w:t>am</w:t>
      </w:r>
      <w:proofErr w:type="gramEnd"/>
      <w:r w:rsidRPr="00BC4DF5">
        <w:rPr>
          <w:szCs w:val="24"/>
        </w:rPr>
        <w:t xml:space="preserve"> -noon</w:t>
      </w:r>
      <w:r w:rsidRPr="00BC4DF5">
        <w:rPr>
          <w:szCs w:val="24"/>
        </w:rPr>
        <w:tab/>
        <w:t xml:space="preserve">            </w:t>
      </w:r>
    </w:p>
    <w:p w:rsidR="004B52FA" w:rsidRPr="00BC4DF5" w:rsidRDefault="004B52FA" w:rsidP="004B52FA">
      <w:pPr>
        <w:pStyle w:val="BodyText"/>
        <w:spacing w:after="0"/>
        <w:ind w:left="300" w:firstLine="360"/>
        <w:rPr>
          <w:szCs w:val="24"/>
        </w:rPr>
      </w:pPr>
      <w:r w:rsidRPr="00BC4DF5">
        <w:rPr>
          <w:szCs w:val="24"/>
        </w:rPr>
        <w:t xml:space="preserve">Apr. 6 – </w:t>
      </w:r>
      <w:proofErr w:type="spellStart"/>
      <w:r w:rsidRPr="00BC4DF5">
        <w:rPr>
          <w:szCs w:val="24"/>
        </w:rPr>
        <w:t>Blackland</w:t>
      </w:r>
      <w:proofErr w:type="spellEnd"/>
      <w:r w:rsidRPr="00BC4DF5">
        <w:rPr>
          <w:szCs w:val="24"/>
        </w:rPr>
        <w:t xml:space="preserve"> Prairie Raptor Center </w:t>
      </w:r>
    </w:p>
    <w:p w:rsidR="004B52FA" w:rsidRPr="00BC4DF5" w:rsidRDefault="004B52FA" w:rsidP="004B52FA">
      <w:pPr>
        <w:pStyle w:val="BodyText"/>
        <w:spacing w:after="0"/>
        <w:ind w:left="300" w:firstLine="360"/>
        <w:rPr>
          <w:szCs w:val="24"/>
        </w:rPr>
      </w:pPr>
      <w:r w:rsidRPr="00BC4DF5">
        <w:rPr>
          <w:szCs w:val="24"/>
        </w:rPr>
        <w:t>10:30am-3:30pm</w:t>
      </w:r>
    </w:p>
    <w:p w:rsidR="004B52FA" w:rsidRPr="00BC4DF5" w:rsidRDefault="004B52FA" w:rsidP="004B52FA">
      <w:pPr>
        <w:pStyle w:val="BodyText"/>
        <w:spacing w:after="0"/>
        <w:ind w:left="300" w:firstLine="360"/>
        <w:rPr>
          <w:szCs w:val="24"/>
        </w:rPr>
      </w:pPr>
      <w:r w:rsidRPr="00BC4DF5">
        <w:rPr>
          <w:szCs w:val="24"/>
        </w:rPr>
        <w:t>M</w:t>
      </w:r>
      <w:r w:rsidR="0049306A">
        <w:rPr>
          <w:szCs w:val="24"/>
        </w:rPr>
        <w:t>ay 4 –Parkhill Prairie Walk–Rich</w:t>
      </w:r>
      <w:r w:rsidRPr="00BC4DF5">
        <w:rPr>
          <w:szCs w:val="24"/>
        </w:rPr>
        <w:t xml:space="preserve"> Jaynes </w:t>
      </w:r>
    </w:p>
    <w:p w:rsidR="004B52FA" w:rsidRDefault="004B52FA" w:rsidP="004B52FA">
      <w:pPr>
        <w:pStyle w:val="BodyText"/>
        <w:spacing w:after="0"/>
        <w:ind w:left="300" w:firstLine="360"/>
        <w:rPr>
          <w:szCs w:val="24"/>
        </w:rPr>
      </w:pPr>
      <w:r w:rsidRPr="00BC4DF5">
        <w:rPr>
          <w:szCs w:val="24"/>
        </w:rPr>
        <w:t>9am-11:30am</w:t>
      </w:r>
    </w:p>
    <w:p w:rsidR="004B52FA" w:rsidRDefault="004B52FA" w:rsidP="004B52FA">
      <w:pPr>
        <w:pStyle w:val="BodyText"/>
        <w:spacing w:after="0"/>
        <w:ind w:left="300" w:firstLine="360"/>
        <w:rPr>
          <w:szCs w:val="24"/>
        </w:rPr>
      </w:pPr>
      <w:r>
        <w:rPr>
          <w:szCs w:val="24"/>
        </w:rPr>
        <w:t xml:space="preserve">TBD – Erwin Prairie Restoration Tour and </w:t>
      </w:r>
    </w:p>
    <w:p w:rsidR="004B52FA" w:rsidRDefault="004B52FA" w:rsidP="004B52FA">
      <w:pPr>
        <w:pStyle w:val="BodyText"/>
        <w:spacing w:after="0"/>
        <w:ind w:left="300" w:firstLine="360"/>
        <w:rPr>
          <w:szCs w:val="24"/>
        </w:rPr>
      </w:pPr>
      <w:r>
        <w:rPr>
          <w:szCs w:val="24"/>
        </w:rPr>
        <w:t>TBD - Woodfin Farm Wildflower Walk</w:t>
      </w:r>
    </w:p>
    <w:p w:rsidR="004B52FA" w:rsidRDefault="004B52FA" w:rsidP="004B52FA">
      <w:pPr>
        <w:pStyle w:val="BodyText"/>
        <w:spacing w:after="0"/>
        <w:ind w:left="300" w:firstLine="360"/>
        <w:rPr>
          <w:szCs w:val="24"/>
        </w:rPr>
      </w:pPr>
    </w:p>
    <w:p w:rsidR="00BA2992" w:rsidRPr="00EF3D2E" w:rsidRDefault="00BA2992" w:rsidP="00BA2992">
      <w:pPr>
        <w:pStyle w:val="BodyText"/>
        <w:jc w:val="center"/>
        <w:rPr>
          <w:b/>
          <w:spacing w:val="0"/>
          <w:sz w:val="36"/>
          <w:szCs w:val="24"/>
        </w:rPr>
      </w:pPr>
      <w:r w:rsidRPr="00EF3D2E">
        <w:rPr>
          <w:b/>
          <w:spacing w:val="0"/>
          <w:sz w:val="36"/>
          <w:szCs w:val="24"/>
        </w:rPr>
        <w:t>Make A Difference!</w:t>
      </w:r>
    </w:p>
    <w:p w:rsidR="00BA2992" w:rsidRPr="005375A1" w:rsidRDefault="00BA2992" w:rsidP="00BA2992">
      <w:pPr>
        <w:pStyle w:val="BodyText"/>
        <w:jc w:val="center"/>
        <w:rPr>
          <w:b/>
        </w:rPr>
      </w:pPr>
      <w:r w:rsidRPr="005375A1">
        <w:rPr>
          <w:b/>
        </w:rPr>
        <w:t>Interested in Nature?</w:t>
      </w:r>
    </w:p>
    <w:p w:rsidR="00BA2992" w:rsidRDefault="00BA2992" w:rsidP="00BA2992">
      <w:pPr>
        <w:pStyle w:val="BodyText"/>
        <w:jc w:val="center"/>
        <w:rPr>
          <w:b/>
        </w:rPr>
      </w:pPr>
      <w:r w:rsidRPr="005375A1">
        <w:rPr>
          <w:b/>
        </w:rPr>
        <w:t>Care about our environment?</w:t>
      </w:r>
    </w:p>
    <w:p w:rsidR="003929D1" w:rsidRDefault="003929D1" w:rsidP="00BA2992">
      <w:pPr>
        <w:pStyle w:val="BodyText"/>
        <w:jc w:val="center"/>
        <w:rPr>
          <w:b/>
        </w:rPr>
      </w:pPr>
      <w:r>
        <w:rPr>
          <w:b/>
        </w:rPr>
        <w:t>Enjoy volunteering?</w:t>
      </w:r>
    </w:p>
    <w:p w:rsidR="004B52FA" w:rsidRDefault="00302527" w:rsidP="004B52FA">
      <w:pPr>
        <w:jc w:val="center"/>
        <w:rPr>
          <w:b/>
          <w:bCs/>
          <w:sz w:val="24"/>
          <w:szCs w:val="24"/>
        </w:rPr>
      </w:pPr>
      <w:r w:rsidRPr="005375A1">
        <w:rPr>
          <w:b/>
          <w:bCs/>
          <w:sz w:val="24"/>
          <w:szCs w:val="24"/>
        </w:rPr>
        <w:t xml:space="preserve">How do I become a </w:t>
      </w:r>
      <w:r w:rsidR="005375A1" w:rsidRPr="005375A1">
        <w:rPr>
          <w:b/>
          <w:bCs/>
          <w:sz w:val="24"/>
          <w:szCs w:val="24"/>
        </w:rPr>
        <w:br/>
        <w:t>C</w:t>
      </w:r>
      <w:r w:rsidRPr="005375A1">
        <w:rPr>
          <w:b/>
          <w:bCs/>
          <w:sz w:val="24"/>
          <w:szCs w:val="24"/>
        </w:rPr>
        <w:t>ertified Texas Master Naturalist?</w:t>
      </w:r>
    </w:p>
    <w:p w:rsidR="003929D1" w:rsidRDefault="00801F48" w:rsidP="004B52FA">
      <w:pPr>
        <w:jc w:val="center"/>
      </w:pPr>
      <w:r>
        <w:t xml:space="preserve">Tuition is $150. </w:t>
      </w:r>
    </w:p>
    <w:p w:rsidR="00302527" w:rsidRDefault="00302527" w:rsidP="00EF3D2E">
      <w:pPr>
        <w:pStyle w:val="BodyText"/>
        <w:numPr>
          <w:ilvl w:val="0"/>
          <w:numId w:val="18"/>
        </w:numPr>
        <w:tabs>
          <w:tab w:val="clear" w:pos="720"/>
        </w:tabs>
        <w:ind w:left="330"/>
      </w:pPr>
      <w:r>
        <w:t>Compl</w:t>
      </w:r>
      <w:r w:rsidR="004A77A8">
        <w:t xml:space="preserve">ete 12 Classes and 3 Field Trips </w:t>
      </w:r>
    </w:p>
    <w:p w:rsidR="00302527" w:rsidRDefault="00302527" w:rsidP="00EF3D2E">
      <w:pPr>
        <w:pStyle w:val="BodyText"/>
        <w:numPr>
          <w:ilvl w:val="0"/>
          <w:numId w:val="18"/>
        </w:numPr>
        <w:tabs>
          <w:tab w:val="clear" w:pos="720"/>
        </w:tabs>
        <w:ind w:left="330"/>
      </w:pPr>
      <w:r>
        <w:t>Obtain a minimum of 8 hours of approved advanced training</w:t>
      </w:r>
    </w:p>
    <w:p w:rsidR="00BA2992" w:rsidRDefault="00302527" w:rsidP="00BA2992">
      <w:pPr>
        <w:pStyle w:val="BodyText"/>
        <w:numPr>
          <w:ilvl w:val="0"/>
          <w:numId w:val="18"/>
        </w:numPr>
        <w:tabs>
          <w:tab w:val="clear" w:pos="720"/>
        </w:tabs>
        <w:ind w:left="330"/>
      </w:pPr>
      <w:r>
        <w:t xml:space="preserve">Complete a minimum of 40 hours of </w:t>
      </w:r>
      <w:r w:rsidR="00F2794C">
        <w:br/>
      </w:r>
      <w:r>
        <w:t>chapter-approved volunteer service</w:t>
      </w:r>
    </w:p>
    <w:p w:rsidR="003929D1" w:rsidRDefault="004B52FA" w:rsidP="003929D1">
      <w:pPr>
        <w:pStyle w:val="BodyText"/>
        <w:ind w:left="-3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7FC533B" wp14:editId="7611C251">
            <wp:simplePos x="0" y="0"/>
            <wp:positionH relativeFrom="column">
              <wp:posOffset>3607435</wp:posOffset>
            </wp:positionH>
            <wp:positionV relativeFrom="paragraph">
              <wp:posOffset>-6003290</wp:posOffset>
            </wp:positionV>
            <wp:extent cx="242697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4" name="Picture 4" descr="BPC_Custom_TXM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C_Custom_TXMN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55C" w:rsidRPr="004A77A8">
        <w:rPr>
          <w:b/>
          <w:sz w:val="28"/>
          <w:szCs w:val="28"/>
        </w:rPr>
        <w:t xml:space="preserve"> </w:t>
      </w:r>
      <w:r w:rsidR="004A77A8" w:rsidRPr="004A77A8">
        <w:rPr>
          <w:b/>
          <w:sz w:val="28"/>
          <w:szCs w:val="28"/>
        </w:rPr>
        <w:t xml:space="preserve">Applications available at </w:t>
      </w:r>
      <w:hyperlink r:id="rId12" w:history="1">
        <w:r w:rsidR="004A77A8" w:rsidRPr="00046BB4">
          <w:rPr>
            <w:rStyle w:val="Hyperlink"/>
            <w:b/>
            <w:sz w:val="28"/>
            <w:szCs w:val="28"/>
          </w:rPr>
          <w:t>www.bptmn.org</w:t>
        </w:r>
      </w:hyperlink>
    </w:p>
    <w:p w:rsidR="004A77A8" w:rsidRPr="004A77A8" w:rsidRDefault="004A77A8" w:rsidP="003929D1">
      <w:pPr>
        <w:pStyle w:val="BodyText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size limited, apply now.</w:t>
      </w:r>
    </w:p>
    <w:p w:rsidR="008F17D9" w:rsidRPr="00373731" w:rsidRDefault="00BA2992" w:rsidP="008F17D9">
      <w:pPr>
        <w:pStyle w:val="Header"/>
        <w:tabs>
          <w:tab w:val="clear" w:pos="4320"/>
          <w:tab w:val="center" w:pos="3850"/>
        </w:tabs>
        <w:jc w:val="center"/>
        <w:rPr>
          <w:b/>
          <w:sz w:val="28"/>
          <w:szCs w:val="28"/>
        </w:rPr>
      </w:pPr>
      <w:r w:rsidRPr="00373731">
        <w:rPr>
          <w:b/>
          <w:sz w:val="28"/>
          <w:szCs w:val="28"/>
        </w:rPr>
        <w:t xml:space="preserve">Top Ten Reasons </w:t>
      </w:r>
      <w:r w:rsidRPr="00373731">
        <w:rPr>
          <w:b/>
          <w:sz w:val="28"/>
          <w:szCs w:val="28"/>
        </w:rPr>
        <w:br/>
        <w:t xml:space="preserve">to Become a </w:t>
      </w:r>
      <w:r w:rsidRPr="00373731">
        <w:rPr>
          <w:b/>
          <w:sz w:val="28"/>
          <w:szCs w:val="28"/>
        </w:rPr>
        <w:br/>
        <w:t>Master Naturalist</w:t>
      </w:r>
    </w:p>
    <w:p w:rsidR="00BA2992" w:rsidRDefault="00BA2992" w:rsidP="000168D5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gain an appreciation for and an understanding of natural environments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build new friendships and working relationships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impress your friend</w:t>
      </w:r>
      <w:r w:rsidR="00B5731D">
        <w:t>s with your ability to analyze s</w:t>
      </w:r>
      <w:r>
        <w:t>cat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increase your knowledge of the “ologies” – ecology, geology, entomology, ichthyology, herpetology, ornithology and more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create a wildlife haven in your backyard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receive in-depth training from recognized experts in the field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wear grubby clothes and get your hands dirty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help children and adults in your community learn about Texas’ natural resources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learn how to conserve resources through rainwater harvesting or composting</w:t>
      </w:r>
    </w:p>
    <w:p w:rsidR="00BA2992" w:rsidRDefault="00BA2992" w:rsidP="00BA2992">
      <w:pPr>
        <w:pStyle w:val="BodyText"/>
        <w:numPr>
          <w:ilvl w:val="0"/>
          <w:numId w:val="15"/>
        </w:numPr>
        <w:tabs>
          <w:tab w:val="clear" w:pos="1080"/>
        </w:tabs>
        <w:spacing w:after="0"/>
        <w:ind w:left="660"/>
      </w:pPr>
      <w:r>
        <w:t>To make a difference in our world – today and tomorrow</w:t>
      </w:r>
    </w:p>
    <w:sectPr w:rsidR="00BA2992" w:rsidSect="000723F4">
      <w:pgSz w:w="15840" w:h="12240" w:orient="landscape"/>
      <w:pgMar w:top="720" w:right="432" w:bottom="720" w:left="720" w:header="0" w:footer="0" w:gutter="0"/>
      <w:cols w:num="3" w:space="60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DB6303"/>
    <w:multiLevelType w:val="hybridMultilevel"/>
    <w:tmpl w:val="8F646652"/>
    <w:lvl w:ilvl="0" w:tplc="6E02A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1A4D92"/>
    <w:multiLevelType w:val="multilevel"/>
    <w:tmpl w:val="8F646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C4B6D"/>
    <w:multiLevelType w:val="hybridMultilevel"/>
    <w:tmpl w:val="AD729734"/>
    <w:lvl w:ilvl="0" w:tplc="428EC6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24767"/>
    <w:multiLevelType w:val="multilevel"/>
    <w:tmpl w:val="FC0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6202C"/>
    <w:multiLevelType w:val="multilevel"/>
    <w:tmpl w:val="A1CA5CD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05C3E"/>
    <w:multiLevelType w:val="hybridMultilevel"/>
    <w:tmpl w:val="0A98B5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0C10E0"/>
    <w:multiLevelType w:val="hybridMultilevel"/>
    <w:tmpl w:val="0A62D0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5B7E6D"/>
    <w:multiLevelType w:val="hybridMultilevel"/>
    <w:tmpl w:val="FC0C2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4">
    <w:nsid w:val="72FF7F27"/>
    <w:multiLevelType w:val="hybridMultilevel"/>
    <w:tmpl w:val="A1CA5CD6"/>
    <w:lvl w:ilvl="0" w:tplc="1186C6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758A8"/>
    <w:multiLevelType w:val="hybridMultilevel"/>
    <w:tmpl w:val="018819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0D"/>
    <w:rsid w:val="0001055C"/>
    <w:rsid w:val="000168D5"/>
    <w:rsid w:val="00034062"/>
    <w:rsid w:val="0005667B"/>
    <w:rsid w:val="000604BA"/>
    <w:rsid w:val="00071D1E"/>
    <w:rsid w:val="000723F4"/>
    <w:rsid w:val="0009196C"/>
    <w:rsid w:val="000C350F"/>
    <w:rsid w:val="000D4EB2"/>
    <w:rsid w:val="000F50F4"/>
    <w:rsid w:val="001265BB"/>
    <w:rsid w:val="00142F6E"/>
    <w:rsid w:val="00147A71"/>
    <w:rsid w:val="001531DE"/>
    <w:rsid w:val="00172F1F"/>
    <w:rsid w:val="0017303B"/>
    <w:rsid w:val="0018232B"/>
    <w:rsid w:val="00193EDE"/>
    <w:rsid w:val="001E3651"/>
    <w:rsid w:val="001E7A9E"/>
    <w:rsid w:val="0020550D"/>
    <w:rsid w:val="0021060F"/>
    <w:rsid w:val="00214361"/>
    <w:rsid w:val="0022075D"/>
    <w:rsid w:val="00260BCD"/>
    <w:rsid w:val="00265BFA"/>
    <w:rsid w:val="002723B1"/>
    <w:rsid w:val="00287E43"/>
    <w:rsid w:val="002D5612"/>
    <w:rsid w:val="002F7A1B"/>
    <w:rsid w:val="00302527"/>
    <w:rsid w:val="0030268C"/>
    <w:rsid w:val="0030315B"/>
    <w:rsid w:val="003056C0"/>
    <w:rsid w:val="00312DFD"/>
    <w:rsid w:val="00333DCB"/>
    <w:rsid w:val="00354D63"/>
    <w:rsid w:val="00372F44"/>
    <w:rsid w:val="00373731"/>
    <w:rsid w:val="003929D1"/>
    <w:rsid w:val="00396172"/>
    <w:rsid w:val="003A1BC3"/>
    <w:rsid w:val="003B4009"/>
    <w:rsid w:val="003E170E"/>
    <w:rsid w:val="003F40D5"/>
    <w:rsid w:val="003F7F8A"/>
    <w:rsid w:val="00401A2B"/>
    <w:rsid w:val="0041572E"/>
    <w:rsid w:val="004252E7"/>
    <w:rsid w:val="0043483F"/>
    <w:rsid w:val="0048674D"/>
    <w:rsid w:val="004904CF"/>
    <w:rsid w:val="0049241E"/>
    <w:rsid w:val="0049306A"/>
    <w:rsid w:val="004A77A8"/>
    <w:rsid w:val="004B52FA"/>
    <w:rsid w:val="004E2F60"/>
    <w:rsid w:val="004E4B45"/>
    <w:rsid w:val="004F1ECE"/>
    <w:rsid w:val="00505DC8"/>
    <w:rsid w:val="00516C14"/>
    <w:rsid w:val="005269A2"/>
    <w:rsid w:val="005375A1"/>
    <w:rsid w:val="005504C3"/>
    <w:rsid w:val="005517C4"/>
    <w:rsid w:val="00555F12"/>
    <w:rsid w:val="00564DB5"/>
    <w:rsid w:val="006017BF"/>
    <w:rsid w:val="00635835"/>
    <w:rsid w:val="006565CD"/>
    <w:rsid w:val="00665722"/>
    <w:rsid w:val="00687659"/>
    <w:rsid w:val="006D256F"/>
    <w:rsid w:val="006D7A34"/>
    <w:rsid w:val="006F2D72"/>
    <w:rsid w:val="006F4C05"/>
    <w:rsid w:val="00721BA8"/>
    <w:rsid w:val="007649C6"/>
    <w:rsid w:val="00792A7E"/>
    <w:rsid w:val="007A2DB2"/>
    <w:rsid w:val="007B02F2"/>
    <w:rsid w:val="007B75B3"/>
    <w:rsid w:val="007D1BDB"/>
    <w:rsid w:val="007F67EA"/>
    <w:rsid w:val="00801F48"/>
    <w:rsid w:val="008D4A44"/>
    <w:rsid w:val="008E4C4D"/>
    <w:rsid w:val="008E4DBE"/>
    <w:rsid w:val="008F17D9"/>
    <w:rsid w:val="008F67CD"/>
    <w:rsid w:val="00900BCD"/>
    <w:rsid w:val="00907A5E"/>
    <w:rsid w:val="0091202D"/>
    <w:rsid w:val="00917031"/>
    <w:rsid w:val="00931AA2"/>
    <w:rsid w:val="009336D6"/>
    <w:rsid w:val="00955B82"/>
    <w:rsid w:val="00990D33"/>
    <w:rsid w:val="00991D13"/>
    <w:rsid w:val="00A25B68"/>
    <w:rsid w:val="00A31686"/>
    <w:rsid w:val="00A42722"/>
    <w:rsid w:val="00A548FD"/>
    <w:rsid w:val="00A76874"/>
    <w:rsid w:val="00A81080"/>
    <w:rsid w:val="00A91382"/>
    <w:rsid w:val="00A91A9B"/>
    <w:rsid w:val="00A93F7C"/>
    <w:rsid w:val="00AC516D"/>
    <w:rsid w:val="00AF3133"/>
    <w:rsid w:val="00B118CA"/>
    <w:rsid w:val="00B11A88"/>
    <w:rsid w:val="00B16B4F"/>
    <w:rsid w:val="00B225E5"/>
    <w:rsid w:val="00B26B96"/>
    <w:rsid w:val="00B46059"/>
    <w:rsid w:val="00B51A6B"/>
    <w:rsid w:val="00B5731D"/>
    <w:rsid w:val="00B71610"/>
    <w:rsid w:val="00BA2992"/>
    <w:rsid w:val="00BA7563"/>
    <w:rsid w:val="00BC4DF5"/>
    <w:rsid w:val="00BE043F"/>
    <w:rsid w:val="00BF4119"/>
    <w:rsid w:val="00C628B2"/>
    <w:rsid w:val="00C65670"/>
    <w:rsid w:val="00C82C19"/>
    <w:rsid w:val="00C9331E"/>
    <w:rsid w:val="00CA411A"/>
    <w:rsid w:val="00CB5F8C"/>
    <w:rsid w:val="00CD54ED"/>
    <w:rsid w:val="00CE781E"/>
    <w:rsid w:val="00D0766D"/>
    <w:rsid w:val="00D367CD"/>
    <w:rsid w:val="00D52A9F"/>
    <w:rsid w:val="00D8375B"/>
    <w:rsid w:val="00DD3AA9"/>
    <w:rsid w:val="00DF0946"/>
    <w:rsid w:val="00E31418"/>
    <w:rsid w:val="00E80C30"/>
    <w:rsid w:val="00E87F8D"/>
    <w:rsid w:val="00EA2F1E"/>
    <w:rsid w:val="00EA3D18"/>
    <w:rsid w:val="00ED5233"/>
    <w:rsid w:val="00EE429C"/>
    <w:rsid w:val="00EE7C2E"/>
    <w:rsid w:val="00EF3D2E"/>
    <w:rsid w:val="00F20A81"/>
    <w:rsid w:val="00F2794C"/>
    <w:rsid w:val="00F316A8"/>
    <w:rsid w:val="00F750AB"/>
    <w:rsid w:val="00FA32B5"/>
    <w:rsid w:val="00FB0C58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styleId="Hyperlink">
    <w:name w:val="Hyperlink"/>
    <w:rsid w:val="00D8375B"/>
    <w:rPr>
      <w:color w:val="0000FF"/>
      <w:u w:val="single"/>
    </w:rPr>
  </w:style>
  <w:style w:type="table" w:styleId="TableGrid">
    <w:name w:val="Table Grid"/>
    <w:basedOn w:val="TableNormal"/>
    <w:rsid w:val="006017BF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styleId="Hyperlink">
    <w:name w:val="Hyperlink"/>
    <w:rsid w:val="00D8375B"/>
    <w:rPr>
      <w:color w:val="0000FF"/>
      <w:u w:val="single"/>
    </w:rPr>
  </w:style>
  <w:style w:type="table" w:styleId="TableGrid">
    <w:name w:val="Table Grid"/>
    <w:basedOn w:val="TableNormal"/>
    <w:rsid w:val="006017BF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pt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mailto:mhaggerty@wfscgate.tam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F833-8D67-41F1-9FCB-9BD04F47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603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/>
  <cp:lastModifiedBy/>
  <cp:revision>1</cp:revision>
  <cp:lastPrinted>2011-10-31T14:56:00Z</cp:lastPrinted>
  <dcterms:created xsi:type="dcterms:W3CDTF">2018-11-08T19:28:00Z</dcterms:created>
  <dcterms:modified xsi:type="dcterms:W3CDTF">2018-11-08T19:28:00Z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