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C6" w:rsidRDefault="00FA10C6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  <w:u w:val="single"/>
        </w:rPr>
        <w:t>Broad-banded Water Snake</w:t>
      </w:r>
    </w:p>
    <w:p w:rsidR="00FA10C6" w:rsidRDefault="00FA10C6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Nerodia fasciata confluens</w:t>
      </w:r>
    </w:p>
    <w:p w:rsidR="00FA10C6" w:rsidRDefault="00FA10C6">
      <w:pPr>
        <w:spacing w:after="0" w:line="240" w:lineRule="auto"/>
        <w:outlineLvl w:val="1"/>
        <w:rPr>
          <w:rFonts w:ascii="Times New Roman" w:hAnsi="Times New Roman" w:cs="Times New Roman"/>
        </w:rPr>
      </w:pPr>
    </w:p>
    <w:p w:rsidR="00FA10C6" w:rsidRDefault="00FA10C6">
      <w:pPr>
        <w:spacing w:after="0" w:line="240" w:lineRule="auto"/>
        <w:outlineLvl w:val="1"/>
        <w:rPr>
          <w:rFonts w:ascii="Times New Roman" w:hAnsi="Times New Roman" w:cs="Times New Roman"/>
        </w:rPr>
      </w:pPr>
      <w:r w:rsidRPr="0030387F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blotched water snake.jpg" style="width:253.5pt;height:206.25pt;visibility:visible">
            <v:imagedata r:id="rId7" o:title=""/>
          </v:shape>
        </w:pict>
      </w:r>
    </w:p>
    <w:p w:rsidR="00FA10C6" w:rsidRDefault="00FA10C6">
      <w:pPr>
        <w:spacing w:after="0" w:line="240" w:lineRule="auto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Photo by Jim Conrad, </w:t>
      </w:r>
      <w:hyperlink r:id="rId8" w:history="1">
        <w:r>
          <w:rPr>
            <w:rStyle w:val="Hyperlink"/>
            <w:color w:val="000000"/>
            <w:sz w:val="18"/>
            <w:szCs w:val="18"/>
          </w:rPr>
          <w:t>http://www.backyardnature.net</w:t>
        </w:r>
      </w:hyperlink>
    </w:p>
    <w:p w:rsidR="00FA10C6" w:rsidRDefault="00FA10C6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FA10C6" w:rsidRDefault="00FA10C6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DESCRIPTION</w:t>
      </w:r>
    </w:p>
    <w:p w:rsidR="00FA10C6" w:rsidRDefault="00FA10C6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FA10C6" w:rsidRDefault="00FA10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A subspecies of the Southern Watersnake. </w:t>
      </w:r>
    </w:p>
    <w:p w:rsidR="00FA10C6" w:rsidRDefault="00FA10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a medium-bodied species. </w:t>
      </w:r>
    </w:p>
    <w:p w:rsidR="00FA10C6" w:rsidRDefault="00FA10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Patterned with dark, wide, brown, olive or black bands, separated by lighter, irregular-shaped bands. </w:t>
      </w:r>
    </w:p>
    <w:p w:rsidR="00FA10C6" w:rsidRDefault="00FA10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The lighter bands are usually tan or light orange. </w:t>
      </w:r>
    </w:p>
    <w:p w:rsidR="00FA10C6" w:rsidRDefault="00FA10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Reddish-brown blotches are sometimes present on the sides. </w:t>
      </w:r>
    </w:p>
    <w:p w:rsidR="00FA10C6" w:rsidRDefault="00FA10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Round eyes with round pupils. </w:t>
      </w:r>
    </w:p>
    <w:p w:rsidR="00FA10C6" w:rsidRDefault="00FA10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The belly is boldly patterned in checkerboard blotches of dark red/brown and lighter tan/orange. </w:t>
      </w:r>
    </w:p>
    <w:p w:rsidR="00FA10C6" w:rsidRDefault="00FA10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20-30 inches long</w:t>
      </w:r>
    </w:p>
    <w:p w:rsidR="00FA10C6" w:rsidRDefault="00FA10C6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FA10C6" w:rsidRDefault="00FA10C6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LIFE CYCLE</w:t>
      </w:r>
    </w:p>
    <w:p w:rsidR="00FA10C6" w:rsidRDefault="00FA10C6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FA10C6" w:rsidRDefault="00FA10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Mate in the spring </w:t>
      </w:r>
    </w:p>
    <w:p w:rsidR="00FA10C6" w:rsidRDefault="00FA10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Live birth in the summer</w:t>
      </w:r>
    </w:p>
    <w:p w:rsidR="00FA10C6" w:rsidRDefault="00FA10C6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FA10C6" w:rsidRDefault="00FA10C6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FA10C6" w:rsidRDefault="00FA10C6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FA10C6" w:rsidRDefault="00FA10C6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FA10C6" w:rsidRDefault="00FA10C6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FA10C6" w:rsidRDefault="00FA10C6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FA10C6" w:rsidRDefault="00FA10C6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FA10C6" w:rsidRDefault="00FA10C6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FA10C6" w:rsidRDefault="00FA10C6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FA10C6" w:rsidRDefault="00FA10C6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BEHAVIOR</w:t>
      </w:r>
    </w:p>
    <w:p w:rsidR="00FA10C6" w:rsidRDefault="00FA10C6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FA10C6" w:rsidRDefault="00FA10C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Generally shy; will try to flee through the water rather than fight.  </w:t>
      </w:r>
    </w:p>
    <w:p w:rsidR="00FA10C6" w:rsidRDefault="00FA10C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When threatened, one will usually coil up, and flatten its head, making it look arrowhead-shaped.   </w:t>
      </w:r>
    </w:p>
    <w:p w:rsidR="00FA10C6" w:rsidRDefault="00FA10C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They will also vibrate their tail (which has no rattles) and emit foul smelling musk.  </w:t>
      </w:r>
    </w:p>
    <w:p w:rsidR="00FA10C6" w:rsidRDefault="00FA10C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They will strike out repeatedly at whatever is threatening them.</w:t>
      </w:r>
    </w:p>
    <w:p w:rsidR="00FA10C6" w:rsidRDefault="00FA10C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Active day or night, but most foraging is done at night.</w:t>
      </w:r>
    </w:p>
    <w:p w:rsidR="00FA10C6" w:rsidRDefault="00FA10C6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FA10C6" w:rsidRDefault="00FA10C6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HABITAT</w:t>
      </w:r>
    </w:p>
    <w:p w:rsidR="00FA10C6" w:rsidRDefault="00FA10C6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FA10C6" w:rsidRDefault="00FA10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In and around water, preferably quiet, shallow waters</w:t>
      </w:r>
    </w:p>
    <w:p w:rsidR="00FA10C6" w:rsidRDefault="00FA10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 and in yards that are frequently watered.</w:t>
      </w:r>
    </w:p>
    <w:p w:rsidR="00FA10C6" w:rsidRDefault="00FA10C6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FA10C6" w:rsidRDefault="00FA10C6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FOOD</w:t>
      </w:r>
    </w:p>
    <w:p w:rsidR="00FA10C6" w:rsidRDefault="00FA10C6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FA10C6" w:rsidRDefault="00FA10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Toads and frogs.</w:t>
      </w:r>
    </w:p>
    <w:p w:rsidR="00FA10C6" w:rsidRDefault="00FA10C6">
      <w:pPr>
        <w:spacing w:after="0" w:line="240" w:lineRule="auto"/>
        <w:rPr>
          <w:rFonts w:ascii="Times New Roman" w:hAnsi="Times New Roman" w:cs="Times New Roman"/>
          <w:color w:val="00B050"/>
          <w:sz w:val="18"/>
          <w:szCs w:val="18"/>
        </w:rPr>
      </w:pPr>
    </w:p>
    <w:p w:rsidR="00FA10C6" w:rsidRDefault="00FA10C6">
      <w:pPr>
        <w:spacing w:after="0" w:line="240" w:lineRule="auto"/>
        <w:rPr>
          <w:rFonts w:ascii="Times New Roman" w:hAnsi="Times New Roman" w:cs="Times New Roman"/>
          <w:color w:val="00B050"/>
          <w:sz w:val="18"/>
          <w:szCs w:val="18"/>
        </w:rPr>
      </w:pPr>
    </w:p>
    <w:p w:rsidR="00FA10C6" w:rsidRDefault="00FA10C6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SOURCES</w:t>
      </w:r>
    </w:p>
    <w:p w:rsidR="00FA10C6" w:rsidRDefault="00FA10C6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FA10C6" w:rsidRDefault="00FA10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9" w:history="1">
        <w:r>
          <w:rPr>
            <w:rStyle w:val="Hyperlink"/>
            <w:color w:val="00B050"/>
          </w:rPr>
          <w:t>http://www.houstonherp.com/BroadBandedWS.html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FA10C6" w:rsidRDefault="00FA10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0" w:history="1">
        <w:r>
          <w:rPr>
            <w:rStyle w:val="Hyperlink"/>
            <w:color w:val="00B050"/>
          </w:rPr>
          <w:t>http://herpsofarkansas.com/Snake/NerodiaFasciata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FA10C6" w:rsidRDefault="00FA10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1" w:history="1">
        <w:r>
          <w:rPr>
            <w:rStyle w:val="Hyperlink"/>
            <w:color w:val="00B050"/>
          </w:rPr>
          <w:t>http://www.bugsinthenews.com/Texas%20Snake%20Web/Broad-banded%20Water%20Snake%20(Nerodia%20fasciata%20confluens)%20041107%20Cinco%20Ranch%20Katy%20Texas%20Christer%20R.htm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FA10C6" w:rsidRDefault="00FA10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2" w:history="1">
        <w:r>
          <w:rPr>
            <w:rStyle w:val="Hyperlink"/>
            <w:color w:val="00B050"/>
          </w:rPr>
          <w:t>http://www.birdsandherps.com/bvsnakes/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FA10C6" w:rsidRDefault="00FA10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3" w:history="1">
        <w:r>
          <w:rPr>
            <w:rStyle w:val="Hyperlink"/>
            <w:color w:val="00B050"/>
          </w:rPr>
          <w:t>http://www.backyardnature.net</w:t>
        </w:r>
      </w:hyperlink>
    </w:p>
    <w:p w:rsidR="00FA10C6" w:rsidRDefault="00FA10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i/>
          <w:iCs/>
          <w:color w:val="00B050"/>
        </w:rPr>
        <w:t>Texas Snakes; a Field Guide</w:t>
      </w:r>
      <w:r>
        <w:rPr>
          <w:rFonts w:ascii="Times New Roman" w:hAnsi="Times New Roman" w:cs="Times New Roman"/>
          <w:color w:val="00B050"/>
        </w:rPr>
        <w:t>, James R. Dixon and John E. Werler, UT Press, Austin, 2005, pp. 206-207.</w:t>
      </w:r>
    </w:p>
    <w:sectPr w:rsidR="00FA10C6" w:rsidSect="00E86C6D">
      <w:headerReference w:type="default" r:id="rId14"/>
      <w:footerReference w:type="default" r:id="rId15"/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0C6" w:rsidRDefault="00FA10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A10C6" w:rsidRDefault="00FA10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C6" w:rsidRDefault="00FA10C6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August 2012 – J. Campbell</w:t>
    </w:r>
  </w:p>
  <w:p w:rsidR="00FA10C6" w:rsidRDefault="00FA10C6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0C6" w:rsidRDefault="00FA10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A10C6" w:rsidRDefault="00FA10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C6" w:rsidRDefault="00FA10C6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El Camino Real Chapter of the Texas Master Naturalist Program</w:t>
    </w:r>
  </w:p>
  <w:p w:rsidR="00FA10C6" w:rsidRDefault="00FA10C6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The Nature of Milam County Project</w:t>
    </w:r>
  </w:p>
  <w:p w:rsidR="00FA10C6" w:rsidRDefault="00FA10C6">
    <w:pPr>
      <w:pStyle w:val="Head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915"/>
    <w:multiLevelType w:val="hybridMultilevel"/>
    <w:tmpl w:val="AF0CE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45F41"/>
    <w:multiLevelType w:val="hybridMultilevel"/>
    <w:tmpl w:val="0706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90C4A"/>
    <w:multiLevelType w:val="hybridMultilevel"/>
    <w:tmpl w:val="4704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76121"/>
    <w:multiLevelType w:val="hybridMultilevel"/>
    <w:tmpl w:val="E7B0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C6D"/>
    <w:rsid w:val="001D5041"/>
    <w:rsid w:val="0030387F"/>
    <w:rsid w:val="004C30AC"/>
    <w:rsid w:val="00876346"/>
    <w:rsid w:val="00E86C6D"/>
    <w:rsid w:val="00FA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7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30387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30387F"/>
    <w:pPr>
      <w:spacing w:before="100" w:beforeAutospacing="1" w:after="100" w:afterAutospacing="1" w:line="240" w:lineRule="auto"/>
      <w:outlineLvl w:val="1"/>
    </w:pPr>
    <w:rPr>
      <w:rFonts w:ascii="Comic Sans MS" w:hAnsi="Comic Sans MS" w:cs="Comic Sans MS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387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0387F"/>
    <w:rPr>
      <w:rFonts w:ascii="Comic Sans MS" w:hAnsi="Comic Sans MS" w:cs="Comic Sans MS"/>
      <w:b/>
      <w:bCs/>
      <w:sz w:val="32"/>
      <w:szCs w:val="32"/>
    </w:rPr>
  </w:style>
  <w:style w:type="character" w:styleId="Hyperlink">
    <w:name w:val="Hyperlink"/>
    <w:basedOn w:val="DefaultParagraphFont"/>
    <w:uiPriority w:val="99"/>
    <w:rsid w:val="0030387F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0387F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30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38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0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0387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30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0387F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kyardnature.net" TargetMode="External"/><Relationship Id="rId13" Type="http://schemas.openxmlformats.org/officeDocument/2006/relationships/hyperlink" Target="http://www.backyardnatur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irdsandherps.com/bvsnak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gsinthenews.com/Texas%20Snake%20Web/Broad-banded%20Water%20Snake%20(Nerodia%20fasciata%20confluens)%20041107%20Cinco%20Ranch%20Katy%20Texas%20Christer%20R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herpsofarkansas.com/Snake/NerodiaFasci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ustonherp.com/BroadBandedWS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305</Words>
  <Characters>1743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Broad-banded Water Snake</dc:title>
  <dc:subject/>
  <dc:creator>Jan</dc:creator>
  <cp:keywords/>
  <dc:description/>
  <cp:lastModifiedBy>user</cp:lastModifiedBy>
  <cp:revision>3</cp:revision>
  <dcterms:created xsi:type="dcterms:W3CDTF">2012-11-24T01:22:00Z</dcterms:created>
  <dcterms:modified xsi:type="dcterms:W3CDTF">2012-11-26T03:39:00Z</dcterms:modified>
</cp:coreProperties>
</file>