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E1" w:rsidRDefault="008E65E1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32"/>
          <w:u w:val="single"/>
        </w:rPr>
        <w:t>Eastern Hognose Snake</w:t>
      </w:r>
    </w:p>
    <w:p w:rsidR="008E65E1" w:rsidRDefault="008E65E1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Heterodon platirhinos</w:t>
      </w:r>
    </w:p>
    <w:p w:rsidR="008E65E1" w:rsidRDefault="008E65E1">
      <w:pPr>
        <w:spacing w:after="0" w:line="240" w:lineRule="auto"/>
        <w:outlineLvl w:val="1"/>
        <w:rPr>
          <w:rFonts w:ascii="Times New Roman" w:hAnsi="Times New Roman" w:cs="Times New Roman"/>
        </w:rPr>
      </w:pPr>
    </w:p>
    <w:p w:rsidR="008E65E1" w:rsidRDefault="008E65E1">
      <w:pPr>
        <w:spacing w:after="0" w:line="240" w:lineRule="auto"/>
        <w:outlineLvl w:val="1"/>
        <w:rPr>
          <w:rFonts w:ascii="Times New Roman" w:hAnsi="Times New Roman" w:cs="Times New Roman"/>
        </w:rPr>
      </w:pPr>
      <w:r w:rsidRPr="0061361C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close up of-Heterodon_platirhinos_head.jpg" style="width:217.5pt;height:122.25pt;visibility:visible">
            <v:imagedata r:id="rId7" o:title=""/>
          </v:shape>
        </w:pict>
      </w:r>
      <w:r>
        <w:rPr>
          <w:rFonts w:ascii="Times New Roman" w:hAnsi="Times New Roman" w:cs="Times New Roman"/>
        </w:rPr>
        <w:t xml:space="preserve">                   </w:t>
      </w:r>
      <w:r w:rsidRPr="0061361C">
        <w:rPr>
          <w:rFonts w:ascii="Times New Roman" w:hAnsi="Times New Roman" w:cs="Times New Roman"/>
          <w:noProof/>
        </w:rPr>
        <w:pict>
          <v:shape id="Picture 1" o:spid="_x0000_i1026" type="#_x0000_t75" alt="balconesherping, eastern hognose.jpg" style="width:256.5pt;height:172.5pt;visibility:visible">
            <v:imagedata r:id="rId8" o:title=""/>
          </v:shape>
        </w:pict>
      </w:r>
    </w:p>
    <w:p w:rsidR="008E65E1" w:rsidRDefault="008E65E1">
      <w:pPr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Source:  Wikipedia                                                                                            Source:  Balconesherping.com</w:t>
      </w:r>
    </w:p>
    <w:p w:rsidR="008E65E1" w:rsidRDefault="008E65E1">
      <w:pPr>
        <w:spacing w:after="0" w:line="240" w:lineRule="auto"/>
        <w:rPr>
          <w:rFonts w:ascii="Times New Roman" w:hAnsi="Times New Roman" w:cs="Times New Roman"/>
        </w:rPr>
      </w:pPr>
    </w:p>
    <w:p w:rsidR="008E65E1" w:rsidRDefault="008E65E1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  <w:sectPr w:rsidR="008E65E1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E65E1" w:rsidRDefault="008E65E1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8E65E1" w:rsidRDefault="008E65E1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DESCRIPTION</w:t>
      </w:r>
    </w:p>
    <w:p w:rsidR="008E65E1" w:rsidRDefault="008E65E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Brown blotches on a background of various shades of red, gray, green, brown or yellow.  </w:t>
      </w:r>
    </w:p>
    <w:p w:rsidR="008E65E1" w:rsidRDefault="008E65E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Belly can be solid grey, yellow or cream colored.</w:t>
      </w:r>
    </w:p>
    <w:p w:rsidR="008E65E1" w:rsidRDefault="008E65E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Easily recognized by its upturned snout.  </w:t>
      </w:r>
    </w:p>
    <w:p w:rsidR="008E65E1" w:rsidRDefault="008E65E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Males average 2 feet; females up to 4 feet.</w:t>
      </w:r>
    </w:p>
    <w:p w:rsidR="008E65E1" w:rsidRDefault="008E65E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Stocky body, head somewhat wider than neck.</w:t>
      </w:r>
    </w:p>
    <w:p w:rsidR="008E65E1" w:rsidRDefault="008E65E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Rear-fanged - venom is delivered by a pair of fangs in the rear of the mouth.</w:t>
      </w:r>
    </w:p>
    <w:p w:rsidR="008E65E1" w:rsidRDefault="008E65E1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8E65E1" w:rsidRDefault="008E65E1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8E65E1" w:rsidRDefault="008E65E1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LIFE CYCLE</w:t>
      </w:r>
    </w:p>
    <w:p w:rsidR="008E65E1" w:rsidRDefault="008E65E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Mate in April and May.</w:t>
      </w:r>
    </w:p>
    <w:p w:rsidR="008E65E1" w:rsidRDefault="008E65E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Females lay 8-40 eggs in June or early July, but do not take care of the eggs or young.</w:t>
      </w:r>
    </w:p>
    <w:p w:rsidR="008E65E1" w:rsidRDefault="008E65E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Eggs hatch from late July to September.</w:t>
      </w:r>
    </w:p>
    <w:p w:rsidR="008E65E1" w:rsidRDefault="008E65E1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8E65E1" w:rsidRDefault="008E65E1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8E65E1" w:rsidRDefault="008E65E1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BEHAVIOR</w:t>
      </w:r>
    </w:p>
    <w:p w:rsidR="008E65E1" w:rsidRDefault="008E65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This snake will flare its head and neck to resemble a cobra’s hood and hiss very loudly. </w:t>
      </w:r>
    </w:p>
    <w:p w:rsidR="008E65E1" w:rsidRDefault="008E65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If this doesn’t work, it will roll over with its mouth open and “play dead.”</w:t>
      </w:r>
    </w:p>
    <w:p w:rsidR="008E65E1" w:rsidRDefault="008E65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Snout allows them to burrow easily into the soil for shelter or to seek their prey.</w:t>
      </w:r>
    </w:p>
    <w:p w:rsidR="008E65E1" w:rsidRDefault="008E65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Not considered dangerous to humans because they are not inclined to bite.</w:t>
      </w:r>
    </w:p>
    <w:p w:rsidR="008E65E1" w:rsidRDefault="008E65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Overwinters in burrows.</w:t>
      </w:r>
    </w:p>
    <w:p w:rsidR="008E65E1" w:rsidRDefault="008E65E1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8E65E1" w:rsidRDefault="008E65E1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8E65E1" w:rsidRDefault="008E65E1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8E65E1" w:rsidRDefault="008E65E1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8E65E1" w:rsidRDefault="008E65E1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HABITAT</w:t>
      </w:r>
    </w:p>
    <w:p w:rsidR="008E65E1" w:rsidRDefault="008E65E1" w:rsidP="00954EF9">
      <w:pPr>
        <w:pStyle w:val="ListParagraph"/>
        <w:tabs>
          <w:tab w:val="left" w:pos="4860"/>
        </w:tabs>
        <w:spacing w:after="0" w:line="240" w:lineRule="auto"/>
        <w:ind w:left="0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      *    Habitats with loose soil and amphibian prey.</w:t>
      </w:r>
    </w:p>
    <w:p w:rsidR="008E65E1" w:rsidRDefault="008E65E1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8E65E1" w:rsidRDefault="008E65E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8E65E1" w:rsidRDefault="008E65E1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FOOD</w:t>
      </w:r>
    </w:p>
    <w:p w:rsidR="008E65E1" w:rsidRDefault="008E65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Almost exclusively feeds on toads.</w:t>
      </w:r>
    </w:p>
    <w:p w:rsidR="008E65E1" w:rsidRDefault="008E65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May also eat other amphibians, like frogs and salamanders.</w:t>
      </w:r>
    </w:p>
    <w:p w:rsidR="008E65E1" w:rsidRDefault="008E65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Young snakes may eat crickets and other insects.</w:t>
      </w:r>
    </w:p>
    <w:p w:rsidR="008E65E1" w:rsidRDefault="008E65E1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8E65E1" w:rsidRDefault="008E65E1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8E65E1" w:rsidRDefault="008E65E1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SOURCES</w:t>
      </w:r>
    </w:p>
    <w:p w:rsidR="008E65E1" w:rsidRDefault="008E65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11" w:history="1">
        <w:r>
          <w:rPr>
            <w:rStyle w:val="Hyperlink"/>
            <w:color w:val="00B050"/>
          </w:rPr>
          <w:t>http://www.austinreptileservice.net/blotches.html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8E65E1" w:rsidRDefault="008E65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Chris Harper presentation to ECRC</w:t>
      </w:r>
    </w:p>
    <w:p w:rsidR="008E65E1" w:rsidRDefault="008E65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12" w:history="1">
        <w:r>
          <w:rPr>
            <w:rStyle w:val="Hyperlink"/>
            <w:color w:val="00B050"/>
          </w:rPr>
          <w:t>http://www.birdsandherps.com/bvsnakes/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8E65E1" w:rsidRDefault="008E65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13" w:history="1">
        <w:r>
          <w:rPr>
            <w:rStyle w:val="Hyperlink"/>
            <w:color w:val="00B050"/>
          </w:rPr>
          <w:t>http://en.wikipedia.org/wiki/Heterodon_platirhinos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8E65E1" w:rsidRDefault="008E65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14" w:history="1">
        <w:r>
          <w:rPr>
            <w:rStyle w:val="Hyperlink"/>
            <w:color w:val="00B050"/>
          </w:rPr>
          <w:t>http://bugsinthenews.com/Texas%20Snake%20Web/eastern_hognose_snake_web.htm</w:t>
        </w:r>
      </w:hyperlink>
      <w:r>
        <w:rPr>
          <w:rFonts w:ascii="Times New Roman" w:hAnsi="Times New Roman" w:cs="Times New Roman"/>
          <w:color w:val="00B050"/>
        </w:rPr>
        <w:t xml:space="preserve">  </w:t>
      </w:r>
    </w:p>
    <w:p w:rsidR="008E65E1" w:rsidRDefault="008E65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15" w:history="1">
        <w:r>
          <w:rPr>
            <w:rStyle w:val="Hyperlink"/>
            <w:color w:val="00B050"/>
          </w:rPr>
          <w:t>http://www.austinreptileservice.net/blotches.html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8E65E1" w:rsidRDefault="008E65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16" w:history="1">
        <w:r>
          <w:rPr>
            <w:rStyle w:val="Hyperlink"/>
            <w:color w:val="00B050"/>
          </w:rPr>
          <w:t>http://www.iucnredlist.org/details/63820/0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8E65E1" w:rsidRDefault="008E65E1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sectPr w:rsidR="008E65E1" w:rsidSect="00D80A3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5E1" w:rsidRDefault="008E65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E65E1" w:rsidRDefault="008E65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E1" w:rsidRDefault="008E65E1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August 2012 – J. Campbell</w:t>
    </w:r>
  </w:p>
  <w:p w:rsidR="008E65E1" w:rsidRDefault="008E65E1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5E1" w:rsidRDefault="008E65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E65E1" w:rsidRDefault="008E65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E1" w:rsidRDefault="008E65E1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El Camino Real Chapter of Texas Master Naturalist Program</w:t>
    </w:r>
  </w:p>
  <w:p w:rsidR="008E65E1" w:rsidRDefault="008E65E1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The Nature of Milam </w:t>
    </w:r>
    <w:smartTag w:uri="urn:schemas-microsoft-com:office:smarttags" w:element="place">
      <w:smartTag w:uri="urn:schemas-microsoft-com:office:smarttags" w:element="PlaceType">
        <w:r>
          <w:rPr>
            <w:rFonts w:ascii="Times New Roman" w:hAnsi="Times New Roman" w:cs="Times New Roman"/>
            <w:sz w:val="18"/>
            <w:szCs w:val="18"/>
          </w:rPr>
          <w:t>County</w:t>
        </w:r>
      </w:smartTag>
      <w:r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PlaceName">
        <w:r>
          <w:rPr>
            <w:rFonts w:ascii="Times New Roman" w:hAnsi="Times New Roman" w:cs="Times New Roman"/>
            <w:sz w:val="18"/>
            <w:szCs w:val="18"/>
          </w:rPr>
          <w:t>Project</w:t>
        </w:r>
      </w:smartTag>
    </w:smartTag>
  </w:p>
  <w:p w:rsidR="008E65E1" w:rsidRDefault="008E65E1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7BD"/>
    <w:multiLevelType w:val="hybridMultilevel"/>
    <w:tmpl w:val="DACA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41804"/>
    <w:multiLevelType w:val="hybridMultilevel"/>
    <w:tmpl w:val="FEFA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42C29"/>
    <w:multiLevelType w:val="hybridMultilevel"/>
    <w:tmpl w:val="DB0A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95EA4"/>
    <w:multiLevelType w:val="hybridMultilevel"/>
    <w:tmpl w:val="23EA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00721"/>
    <w:multiLevelType w:val="hybridMultilevel"/>
    <w:tmpl w:val="5574B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87C18"/>
    <w:multiLevelType w:val="hybridMultilevel"/>
    <w:tmpl w:val="E1A040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6CB3F2A"/>
    <w:multiLevelType w:val="hybridMultilevel"/>
    <w:tmpl w:val="D310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C089E"/>
    <w:multiLevelType w:val="hybridMultilevel"/>
    <w:tmpl w:val="9858D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05D8D"/>
    <w:multiLevelType w:val="hybridMultilevel"/>
    <w:tmpl w:val="5F7C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A32"/>
    <w:rsid w:val="00371B93"/>
    <w:rsid w:val="0061361C"/>
    <w:rsid w:val="008E65E1"/>
    <w:rsid w:val="00954EF9"/>
    <w:rsid w:val="00A64524"/>
    <w:rsid w:val="00D8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1C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61361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61361C"/>
    <w:pPr>
      <w:spacing w:before="100" w:beforeAutospacing="1" w:after="100" w:afterAutospacing="1" w:line="240" w:lineRule="auto"/>
      <w:outlineLvl w:val="1"/>
    </w:pPr>
    <w:rPr>
      <w:rFonts w:ascii="Comic Sans MS" w:hAnsi="Comic Sans MS" w:cs="Comic Sans MS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361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1361C"/>
    <w:rPr>
      <w:rFonts w:ascii="Comic Sans MS" w:hAnsi="Comic Sans MS" w:cs="Comic Sans MS"/>
      <w:b/>
      <w:bCs/>
      <w:sz w:val="32"/>
      <w:szCs w:val="32"/>
    </w:rPr>
  </w:style>
  <w:style w:type="character" w:styleId="Hyperlink">
    <w:name w:val="Hyperlink"/>
    <w:basedOn w:val="DefaultParagraphFont"/>
    <w:uiPriority w:val="99"/>
    <w:rsid w:val="0061361C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1361C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61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136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13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361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613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361C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n.wikipedia.org/wiki/Heterodon_platirhino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irdsandherps.com/bvsnake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ucnredlist.org/details/63820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stinreptileservice.net/blotche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ustinreptileservice.net/blotches.html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bugsinthenews.com/Texas%20Snake%20Web/eastern_hognose_snake_web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308</Words>
  <Characters>1761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Hognose Snake</dc:title>
  <dc:subject/>
  <dc:creator>Jan</dc:creator>
  <cp:keywords/>
  <dc:description/>
  <cp:lastModifiedBy>user</cp:lastModifiedBy>
  <cp:revision>3</cp:revision>
  <dcterms:created xsi:type="dcterms:W3CDTF">2012-11-24T01:23:00Z</dcterms:created>
  <dcterms:modified xsi:type="dcterms:W3CDTF">2012-11-26T03:54:00Z</dcterms:modified>
</cp:coreProperties>
</file>