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35" w:rsidRDefault="00586B3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Plains Blind Snake</w:t>
      </w:r>
    </w:p>
    <w:p w:rsidR="00586B35" w:rsidRDefault="00586B35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Leptotyphlops dulcis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220px-Leptotyphlops_dulcis from wiki.jpg" style="width:242.25pt;height:168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Source:  Wikipedia                                                         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586B35" w:rsidRDefault="00586B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Solid pinkish-brown color, shiny.</w:t>
      </w:r>
    </w:p>
    <w:p w:rsidR="00586B35" w:rsidRDefault="00586B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Adults average 8 inches; juveniles as small as 2-1/2 inches.  </w:t>
      </w:r>
    </w:p>
    <w:p w:rsidR="00586B35" w:rsidRDefault="00586B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They look like earthworms with tongues.  </w:t>
      </w:r>
    </w:p>
    <w:p w:rsidR="00586B35" w:rsidRDefault="00586B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Blunt head and stubby tail.</w:t>
      </w:r>
    </w:p>
    <w:p w:rsidR="00586B35" w:rsidRDefault="00586B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Non-venomous.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 in early spring</w:t>
      </w:r>
    </w:p>
    <w:p w:rsidR="00586B35" w:rsidRDefault="00586B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 lays 2-7 eggs in June or July and then coils around them</w:t>
      </w:r>
    </w:p>
    <w:p w:rsidR="00586B35" w:rsidRDefault="00586B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hatch in late summer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Spend most of their time underground</w:t>
      </w:r>
    </w:p>
    <w:p w:rsidR="00586B35" w:rsidRDefault="00586B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If handled, they squirm and try to poke the tip of their tail into the handler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Arid to semi-arid regions</w:t>
      </w:r>
    </w:p>
    <w:p w:rsidR="00586B35" w:rsidRDefault="00586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Mostly underground in loose soil</w:t>
      </w:r>
    </w:p>
    <w:p w:rsidR="00586B35" w:rsidRDefault="00586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Emerge to feed or when their habitat floods after a rain</w:t>
      </w:r>
    </w:p>
    <w:p w:rsidR="00586B35" w:rsidRDefault="00586B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Sometimes they enter a house in the spring through water pipes.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Ant and termite larvae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u w:val="single"/>
        </w:rPr>
      </w:pPr>
      <w:hyperlink r:id="rId8" w:history="1">
        <w:r>
          <w:rPr>
            <w:rStyle w:val="Hyperlink"/>
            <w:color w:val="00B050"/>
          </w:rPr>
          <w:t>http://www.austinreptileservice.net/solid.html</w:t>
        </w:r>
      </w:hyperlink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http://en.wikipedia.org/wiki/Leptotyphlops_dulcis</w:t>
        </w:r>
      </w:hyperlink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Guide,</w:t>
      </w:r>
      <w:r>
        <w:rPr>
          <w:rFonts w:ascii="Times New Roman" w:hAnsi="Times New Roman" w:cs="Times New Roman"/>
          <w:color w:val="00B050"/>
        </w:rPr>
        <w:t xml:space="preserve"> James R. Dixon and John E. Werler, UT Press, 2005, pp. 78-79.</w:t>
      </w:r>
    </w:p>
    <w:p w:rsidR="00586B35" w:rsidRDefault="00586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http://animals.jrank.org/pages/3791/Slender-Blind-Snakes-Thread-Snakes-or-Worm-Snakes-Leptotyphlopidae-TEXAS-BLIND-SNAKE-Leptotyphlops-dulcis-SPECIES-ACCOUNT.html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0000"/>
        </w:rPr>
        <w:pict>
          <v:shape id="Picture 1" o:spid="_x0000_i1026" type="#_x0000_t75" alt="Plains Blind Snake.jpg" style="width:230.25pt;height:153.75pt;visibility:visible">
            <v:imagedata r:id="rId12" o:title=""/>
          </v:shape>
        </w:pict>
      </w:r>
    </w:p>
    <w:p w:rsidR="00586B35" w:rsidRDefault="00586B35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by Chris Harrison</w:t>
      </w:r>
    </w:p>
    <w:sectPr w:rsidR="00586B35" w:rsidSect="00586B35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35" w:rsidRDefault="0058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86B35" w:rsidRDefault="0058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35" w:rsidRDefault="00586B3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586B35" w:rsidRDefault="00586B3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35" w:rsidRDefault="0058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86B35" w:rsidRDefault="00586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35" w:rsidRDefault="00586B3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586B35" w:rsidRDefault="00586B3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586B35" w:rsidRDefault="00586B3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357"/>
    <w:multiLevelType w:val="hybridMultilevel"/>
    <w:tmpl w:val="9C0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203A26"/>
    <w:multiLevelType w:val="hybridMultilevel"/>
    <w:tmpl w:val="854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9C0FDA"/>
    <w:multiLevelType w:val="hybridMultilevel"/>
    <w:tmpl w:val="9F32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052923"/>
    <w:multiLevelType w:val="hybridMultilevel"/>
    <w:tmpl w:val="D42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35"/>
    <w:rsid w:val="005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reptileservice.net/solid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imals.jrank.org/pages/3791/Slender-Blind-Snakes-Thread-Snakes-or-Worm-Snakes-Leptotyphlopidae-TEXAS-BLIND-SNAKE-Leptotyphlops-dulcis-SPECIES-ACCOUN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rdsandherps.com/bvsnak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ptotyphlops_dulci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Plains Blind Snake</dc:title>
  <dc:subject/>
  <dc:creator>Jan</dc:creator>
  <cp:keywords/>
  <dc:description/>
  <cp:lastModifiedBy> </cp:lastModifiedBy>
  <cp:revision>2</cp:revision>
  <dcterms:created xsi:type="dcterms:W3CDTF">2012-11-24T01:25:00Z</dcterms:created>
  <dcterms:modified xsi:type="dcterms:W3CDTF">2012-11-24T01:25:00Z</dcterms:modified>
</cp:coreProperties>
</file>