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53" w:rsidRDefault="001F225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Timber Rattlesnake (Canebrake Rattlesnake)</w:t>
      </w:r>
    </w:p>
    <w:p w:rsidR="001F2253" w:rsidRDefault="001F225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Crotalus horridus</w:t>
      </w:r>
    </w:p>
    <w:p w:rsidR="001F2253" w:rsidRDefault="001F2253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1F2253" w:rsidRDefault="001F22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Crotalushorridus (1).jpeg" style="width:206.25pt;height:137.25pt;visibility:visible">
            <v:imagedata r:id="rId7" o:title=""/>
          </v:shape>
        </w:pict>
      </w:r>
    </w:p>
    <w:p w:rsidR="001F2253" w:rsidRDefault="001F22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Photo by John Pruett</w:t>
      </w:r>
    </w:p>
    <w:p w:rsidR="001F2253" w:rsidRDefault="001F2253">
      <w:pPr>
        <w:spacing w:after="0" w:line="240" w:lineRule="auto"/>
        <w:rPr>
          <w:rFonts w:ascii="Times New Roman" w:hAnsi="Times New Roman" w:cs="Times New Roman"/>
        </w:rPr>
      </w:pPr>
    </w:p>
    <w:p w:rsidR="001F2253" w:rsidRDefault="001F2253">
      <w:pPr>
        <w:spacing w:after="0" w:line="240" w:lineRule="auto"/>
        <w:rPr>
          <w:rFonts w:ascii="Times New Roman" w:hAnsi="Times New Roman" w:cs="Times New Roman"/>
        </w:rPr>
      </w:pPr>
    </w:p>
    <w:p w:rsidR="001F2253" w:rsidRDefault="001F2253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DESCRIPTION</w:t>
      </w:r>
    </w:p>
    <w:p w:rsidR="001F2253" w:rsidRDefault="001F2253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1F2253" w:rsidRDefault="001F22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Wide head, narrow neck</w:t>
      </w:r>
    </w:p>
    <w:p w:rsidR="001F2253" w:rsidRDefault="001F22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Background color is usually gray, tan or brown</w:t>
      </w:r>
    </w:p>
    <w:p w:rsidR="001F2253" w:rsidRDefault="001F22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On the back are dark chevrons, or V-shaped bands</w:t>
      </w:r>
    </w:p>
    <w:p w:rsidR="001F2253" w:rsidRDefault="001F22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Orange stripe of varying shades and width runs from head to tail, sometimes fading on the last third of the snake</w:t>
      </w:r>
    </w:p>
    <w:p w:rsidR="001F2253" w:rsidRDefault="001F22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Tail is black or dark brown, tipped with rattles</w:t>
      </w:r>
    </w:p>
    <w:p w:rsidR="001F2253" w:rsidRDefault="001F22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Average 3 to 4 feet in length</w:t>
      </w:r>
    </w:p>
    <w:p w:rsidR="001F2253" w:rsidRDefault="001F22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Venomous</w:t>
      </w:r>
    </w:p>
    <w:p w:rsidR="001F2253" w:rsidRDefault="001F2253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1F2253" w:rsidRDefault="001F2253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1F2253" w:rsidRDefault="001F2253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1F2253" w:rsidRDefault="001F2253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LIFE CYCLE</w:t>
      </w:r>
    </w:p>
    <w:p w:rsidR="001F2253" w:rsidRDefault="001F2253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1F2253" w:rsidRDefault="001F22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Mating is in early spring, once every two or three years for females</w:t>
      </w:r>
    </w:p>
    <w:p w:rsidR="001F2253" w:rsidRDefault="001F22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Sexual maturity is reached at 3 years for males; 4 years for females</w:t>
      </w:r>
    </w:p>
    <w:p w:rsidR="001F2253" w:rsidRDefault="001F22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Eggs are kept inside female body until they are ready to hatch.</w:t>
      </w:r>
    </w:p>
    <w:p w:rsidR="001F2253" w:rsidRDefault="001F22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Litter consists of 5 to 20 young; no parental care is provided</w:t>
      </w:r>
    </w:p>
    <w:p w:rsidR="001F2253" w:rsidRDefault="001F22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Lifespan is up to 10 years.</w:t>
      </w:r>
    </w:p>
    <w:p w:rsidR="001F2253" w:rsidRDefault="001F2253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1F2253" w:rsidRDefault="001F2253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1F2253" w:rsidRDefault="001F2253">
      <w:pPr>
        <w:spacing w:after="0" w:line="240" w:lineRule="auto"/>
        <w:rPr>
          <w:rFonts w:ascii="Times New Roman" w:hAnsi="Times New Roman" w:cs="Times New Roman"/>
          <w:b/>
          <w:bCs/>
          <w:color w:val="00B050"/>
        </w:rPr>
      </w:pPr>
    </w:p>
    <w:p w:rsidR="001F2253" w:rsidRDefault="001F2253">
      <w:pPr>
        <w:spacing w:after="0" w:line="240" w:lineRule="auto"/>
        <w:rPr>
          <w:rFonts w:ascii="Times New Roman" w:hAnsi="Times New Roman" w:cs="Times New Roman"/>
          <w:b/>
          <w:bCs/>
          <w:color w:val="00B050"/>
        </w:rPr>
      </w:pPr>
    </w:p>
    <w:p w:rsidR="001F2253" w:rsidRDefault="001F2253">
      <w:pPr>
        <w:spacing w:after="0" w:line="240" w:lineRule="auto"/>
        <w:rPr>
          <w:rFonts w:ascii="Times New Roman" w:hAnsi="Times New Roman" w:cs="Times New Roman"/>
          <w:b/>
          <w:bCs/>
          <w:color w:val="00B050"/>
        </w:rPr>
      </w:pPr>
    </w:p>
    <w:p w:rsidR="001F2253" w:rsidRDefault="001F2253">
      <w:pPr>
        <w:spacing w:after="0" w:line="240" w:lineRule="auto"/>
        <w:rPr>
          <w:rFonts w:ascii="Times New Roman" w:hAnsi="Times New Roman" w:cs="Times New Roman"/>
          <w:b/>
          <w:bCs/>
          <w:color w:val="00B050"/>
        </w:rPr>
      </w:pPr>
    </w:p>
    <w:p w:rsidR="001F2253" w:rsidRDefault="001F2253">
      <w:pPr>
        <w:spacing w:after="0" w:line="240" w:lineRule="auto"/>
        <w:rPr>
          <w:rFonts w:ascii="Times New Roman" w:hAnsi="Times New Roman" w:cs="Times New Roman"/>
          <w:b/>
          <w:bCs/>
          <w:color w:val="00B050"/>
        </w:rPr>
      </w:pPr>
    </w:p>
    <w:p w:rsidR="001F2253" w:rsidRDefault="001F2253">
      <w:pPr>
        <w:spacing w:after="0" w:line="240" w:lineRule="auto"/>
        <w:rPr>
          <w:rFonts w:ascii="Times New Roman" w:hAnsi="Times New Roman" w:cs="Times New Roman"/>
          <w:b/>
          <w:bCs/>
          <w:color w:val="00B050"/>
        </w:rPr>
      </w:pPr>
    </w:p>
    <w:p w:rsidR="001F2253" w:rsidRDefault="001F2253">
      <w:pPr>
        <w:spacing w:after="0" w:line="240" w:lineRule="auto"/>
        <w:rPr>
          <w:rFonts w:ascii="Times New Roman" w:hAnsi="Times New Roman" w:cs="Times New Roman"/>
          <w:b/>
          <w:bCs/>
          <w:color w:val="00B050"/>
        </w:rPr>
      </w:pPr>
    </w:p>
    <w:p w:rsidR="001F2253" w:rsidRDefault="001F2253">
      <w:pPr>
        <w:spacing w:after="0" w:line="240" w:lineRule="auto"/>
        <w:rPr>
          <w:rFonts w:ascii="Times New Roman" w:hAnsi="Times New Roman" w:cs="Times New Roman"/>
          <w:b/>
          <w:bCs/>
          <w:color w:val="00B050"/>
        </w:rPr>
      </w:pPr>
    </w:p>
    <w:p w:rsidR="001F2253" w:rsidRDefault="001F2253">
      <w:pPr>
        <w:spacing w:after="0" w:line="240" w:lineRule="auto"/>
        <w:rPr>
          <w:rFonts w:ascii="Times New Roman" w:hAnsi="Times New Roman" w:cs="Times New Roman"/>
          <w:b/>
          <w:bCs/>
          <w:color w:val="00B050"/>
        </w:rPr>
      </w:pPr>
    </w:p>
    <w:p w:rsidR="001F2253" w:rsidRDefault="001F2253">
      <w:pPr>
        <w:spacing w:after="0" w:line="240" w:lineRule="auto"/>
        <w:rPr>
          <w:rFonts w:ascii="Times New Roman" w:hAnsi="Times New Roman" w:cs="Times New Roman"/>
          <w:b/>
          <w:bCs/>
          <w:color w:val="00B050"/>
        </w:rPr>
      </w:pPr>
    </w:p>
    <w:p w:rsidR="001F2253" w:rsidRDefault="001F2253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BEHAVIOR</w:t>
      </w:r>
    </w:p>
    <w:p w:rsidR="001F2253" w:rsidRDefault="001F2253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1F2253" w:rsidRDefault="001F22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Mild mannered</w:t>
      </w:r>
    </w:p>
    <w:p w:rsidR="001F2253" w:rsidRDefault="001F22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Diurnal during spring and fall; become nocturnal during the heat of summer.</w:t>
      </w:r>
    </w:p>
    <w:p w:rsidR="001F2253" w:rsidRDefault="001F22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Hibernate in cold weather in dens, limestone crevices, often with Copperheads and Black Rat Snakes (Elaphe obsolete)</w:t>
      </w:r>
    </w:p>
    <w:p w:rsidR="001F2253" w:rsidRDefault="001F2253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1F2253" w:rsidRDefault="001F2253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1F2253" w:rsidRDefault="001F2253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1F2253" w:rsidRDefault="001F2253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HABITAT </w:t>
      </w:r>
    </w:p>
    <w:p w:rsidR="001F2253" w:rsidRDefault="001F2253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1F2253" w:rsidRDefault="001F22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Prefer moist lowland forests, hilly woodlands or thickets near permanent water sources</w:t>
      </w:r>
    </w:p>
    <w:p w:rsidR="001F2253" w:rsidRDefault="001F22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Pregnant females sun themselves on open, rocky ledges</w:t>
      </w:r>
    </w:p>
    <w:p w:rsidR="001F2253" w:rsidRDefault="001F2253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1F2253" w:rsidRDefault="001F2253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1F2253" w:rsidRDefault="001F2253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1F2253" w:rsidRDefault="001F2253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FOOD</w:t>
      </w:r>
    </w:p>
    <w:p w:rsidR="001F2253" w:rsidRDefault="001F2253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1F2253" w:rsidRDefault="001F22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Small mammals, primarily</w:t>
      </w:r>
    </w:p>
    <w:p w:rsidR="001F2253" w:rsidRDefault="001F22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Also small birds, frogs, other snakes, especially garter snakes</w:t>
      </w:r>
    </w:p>
    <w:p w:rsidR="001F2253" w:rsidRDefault="001F2253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1F2253" w:rsidRDefault="001F2253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1F2253" w:rsidRDefault="001F2253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1F2253" w:rsidRDefault="001F2253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SOURCES</w:t>
      </w:r>
    </w:p>
    <w:p w:rsidR="001F2253" w:rsidRDefault="001F2253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1F2253" w:rsidRDefault="001F225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8" w:history="1">
        <w:r>
          <w:rPr>
            <w:rStyle w:val="Hyperlink"/>
            <w:color w:val="00B050"/>
          </w:rPr>
          <w:t>http://en.wikipedia.org/wiki/Crotalus_horridus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1F2253" w:rsidRDefault="001F225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9" w:history="1">
        <w:r>
          <w:rPr>
            <w:rStyle w:val="Hyperlink"/>
            <w:color w:val="00B050"/>
          </w:rPr>
          <w:t>http://www.tpwd.state.tx.us/huntwild/wild/species/timberrattlesnake/</w:t>
        </w:r>
      </w:hyperlink>
    </w:p>
    <w:sectPr w:rsidR="001F2253" w:rsidSect="001F2253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253" w:rsidRDefault="001F22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1F2253" w:rsidRDefault="001F22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53" w:rsidRDefault="001F2253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September 2012 – J. Campbell</w:t>
    </w:r>
  </w:p>
  <w:p w:rsidR="001F2253" w:rsidRDefault="001F225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253" w:rsidRDefault="001F22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1F2253" w:rsidRDefault="001F22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53" w:rsidRDefault="001F2253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El Camino Real Chapter Texas Master Naturalist Program</w:t>
    </w:r>
  </w:p>
  <w:p w:rsidR="001F2253" w:rsidRDefault="001F2253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The Nature of Milam</w:t>
    </w:r>
  </w:p>
  <w:p w:rsidR="001F2253" w:rsidRDefault="001F225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C1B"/>
    <w:multiLevelType w:val="hybridMultilevel"/>
    <w:tmpl w:val="448A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D76C45"/>
    <w:multiLevelType w:val="hybridMultilevel"/>
    <w:tmpl w:val="B1E6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A818BC"/>
    <w:multiLevelType w:val="hybridMultilevel"/>
    <w:tmpl w:val="1F10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54405D3"/>
    <w:multiLevelType w:val="hybridMultilevel"/>
    <w:tmpl w:val="270C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2D3064"/>
    <w:multiLevelType w:val="hybridMultilevel"/>
    <w:tmpl w:val="7640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C791447"/>
    <w:multiLevelType w:val="hybridMultilevel"/>
    <w:tmpl w:val="265A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253"/>
    <w:rsid w:val="001F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rotalus_horrid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pwd.state.tx.us/huntwild/wild/species/timberrattlesna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214</Words>
  <Characters>1224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Timber Rattlesnake (Canebrake Rattlesnake)</dc:title>
  <dc:subject/>
  <dc:creator>Jan</dc:creator>
  <cp:keywords/>
  <dc:description/>
  <cp:lastModifiedBy> </cp:lastModifiedBy>
  <cp:revision>2</cp:revision>
  <dcterms:created xsi:type="dcterms:W3CDTF">2012-11-24T01:14:00Z</dcterms:created>
  <dcterms:modified xsi:type="dcterms:W3CDTF">2012-11-24T01:14:00Z</dcterms:modified>
</cp:coreProperties>
</file>