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CC" w:rsidRDefault="00A404CC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Western Ribbonsnake</w:t>
      </w:r>
    </w:p>
    <w:p w:rsidR="00A404CC" w:rsidRDefault="00A404CC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Thamnophis proximus</w:t>
      </w:r>
    </w:p>
    <w:p w:rsidR="00A404CC" w:rsidRDefault="00A404CC">
      <w:pPr>
        <w:spacing w:after="0" w:line="240" w:lineRule="auto"/>
        <w:outlineLvl w:val="1"/>
        <w:rPr>
          <w:rFonts w:ascii="Times New Roman" w:hAnsi="Times New Roman" w:cs="Times New Roman"/>
        </w:rPr>
      </w:pPr>
    </w:p>
    <w:p w:rsidR="00A404CC" w:rsidRDefault="00A404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Ribbon Snake, balconesherp site.jpg" style="width:312.75pt;height:208.5pt;visibility:visible">
            <v:imagedata r:id="rId7" o:title=""/>
          </v:shape>
        </w:pict>
      </w:r>
    </w:p>
    <w:p w:rsidR="00A404CC" w:rsidRDefault="00A404CC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B05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Photo by Thomas Marshall, </w:t>
      </w:r>
      <w:hyperlink r:id="rId8" w:history="1">
        <w:r>
          <w:rPr>
            <w:rStyle w:val="Hyperlink"/>
            <w:color w:val="000000"/>
            <w:sz w:val="18"/>
            <w:szCs w:val="18"/>
          </w:rPr>
          <w:t>http://balconesherping.wordpress.com/</w:t>
        </w:r>
      </w:hyperlink>
    </w:p>
    <w:p w:rsidR="00A404CC" w:rsidRDefault="00A404CC">
      <w:pPr>
        <w:spacing w:after="0" w:line="240" w:lineRule="auto"/>
        <w:rPr>
          <w:rFonts w:ascii="Times New Roman" w:hAnsi="Times New Roman" w:cs="Times New Roman"/>
        </w:rPr>
      </w:pPr>
    </w:p>
    <w:p w:rsidR="00A404CC" w:rsidRDefault="00A404CC">
      <w:pPr>
        <w:spacing w:after="0" w:line="240" w:lineRule="auto"/>
        <w:rPr>
          <w:rFonts w:ascii="Times New Roman" w:hAnsi="Times New Roman" w:cs="Times New Roman"/>
        </w:rPr>
      </w:pP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  <w:sectPr w:rsidR="00A404CC">
          <w:headerReference w:type="default" r:id="rId9"/>
          <w:footerReference w:type="default" r:id="rId10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DESCRIPTION</w:t>
      </w:r>
    </w:p>
    <w:p w:rsidR="00A404CC" w:rsidRDefault="00A404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Slender, medium bodied</w:t>
      </w:r>
    </w:p>
    <w:p w:rsidR="00A404CC" w:rsidRDefault="00A404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Black or brown, with 3 longitudinal light stripes</w:t>
      </w:r>
    </w:p>
    <w:p w:rsidR="00A404CC" w:rsidRDefault="00A404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Stripe down the center of the back is red in Central Texas, with other subspecies displaying bright yellow or pale orange</w:t>
      </w:r>
    </w:p>
    <w:p w:rsidR="00A404CC" w:rsidRDefault="00A404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Stripes down either side are pale yellow or cream</w:t>
      </w:r>
    </w:p>
    <w:p w:rsidR="00A404CC" w:rsidRDefault="00A404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Belly is pale</w:t>
      </w:r>
    </w:p>
    <w:p w:rsidR="00A404CC" w:rsidRDefault="00A404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Head is distinctly larger than neck</w:t>
      </w:r>
    </w:p>
    <w:p w:rsidR="00A404CC" w:rsidRDefault="00A404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Adults average 20-30 inches</w:t>
      </w:r>
    </w:p>
    <w:p w:rsidR="00A404CC" w:rsidRDefault="00A404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Eyes are moderately large, with round pupils</w:t>
      </w: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LIFE CYCLE</w:t>
      </w:r>
    </w:p>
    <w:p w:rsidR="00A404CC" w:rsidRDefault="00A404C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Mate in spring</w:t>
      </w:r>
    </w:p>
    <w:p w:rsidR="00A404CC" w:rsidRDefault="00A404C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Birth between July and September</w:t>
      </w:r>
    </w:p>
    <w:p w:rsidR="00A404CC" w:rsidRDefault="00A404C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Average litter size is 8-13, ranging from 4-27</w:t>
      </w:r>
    </w:p>
    <w:p w:rsidR="00A404CC" w:rsidRDefault="00A404C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Young are born live</w:t>
      </w: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HABITAT</w:t>
      </w:r>
    </w:p>
    <w:p w:rsidR="00A404CC" w:rsidRDefault="00A404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Lives along brushy or grassy margins next to still or moving bodies of water – ditches, tanks, rivers and streams</w:t>
      </w: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BEHAVIOR</w:t>
      </w:r>
    </w:p>
    <w:p w:rsidR="00A404CC" w:rsidRDefault="00A404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Usually diurnal, but nocturnal in the summer heat.</w:t>
      </w:r>
    </w:p>
    <w:p w:rsidR="00A404CC" w:rsidRDefault="00A404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Rainfall stimulates activity, probably because of the increased activity of its prey</w:t>
      </w: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FOOD</w:t>
      </w:r>
    </w:p>
    <w:p w:rsidR="00A404CC" w:rsidRDefault="00A404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Frogs, toads, salamanders, and their larvae</w:t>
      </w:r>
    </w:p>
    <w:p w:rsidR="00A404CC" w:rsidRDefault="00A404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Small fish</w:t>
      </w:r>
    </w:p>
    <w:p w:rsidR="00A404CC" w:rsidRDefault="00A404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Snails and slugs</w:t>
      </w: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A404CC" w:rsidRDefault="00A404CC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SOURCES</w:t>
      </w:r>
    </w:p>
    <w:p w:rsidR="00A404CC" w:rsidRDefault="00A404C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Texas Snakes; A Field Guide</w:t>
      </w:r>
      <w:r>
        <w:rPr>
          <w:rFonts w:ascii="Times New Roman" w:hAnsi="Times New Roman" w:cs="Times New Roman"/>
          <w:color w:val="00B050"/>
        </w:rPr>
        <w:t>, James R. Dixon and John E. Werler, University of Texas Press, 2000, pp. 270-271.</w:t>
      </w:r>
    </w:p>
    <w:p w:rsidR="00A404CC" w:rsidRDefault="00A404C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  <w:u w:val="single"/>
        </w:rPr>
        <w:t>http://</w:t>
      </w:r>
      <w:hyperlink r:id="rId11" w:history="1">
        <w:r>
          <w:rPr>
            <w:rStyle w:val="Hyperlink"/>
            <w:color w:val="00B050"/>
          </w:rPr>
          <w:t>www.arkive.org</w:t>
        </w:r>
      </w:hyperlink>
      <w:r>
        <w:rPr>
          <w:rFonts w:ascii="Times New Roman" w:hAnsi="Times New Roman" w:cs="Times New Roman"/>
          <w:color w:val="00B050"/>
          <w:u w:val="single"/>
        </w:rPr>
        <w:t>/western-ribbon-snake/thamnaphis-proximus</w:t>
      </w:r>
      <w:r>
        <w:rPr>
          <w:rFonts w:ascii="Times New Roman" w:hAnsi="Times New Roman" w:cs="Times New Roman"/>
          <w:color w:val="00B050"/>
        </w:rPr>
        <w:t xml:space="preserve"> </w:t>
      </w:r>
    </w:p>
    <w:p w:rsidR="00A404CC" w:rsidRDefault="00A404CC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Times New Roman" w:hAnsi="Times New Roman" w:cs="Times New Roman"/>
          <w:color w:val="00B050"/>
          <w:sz w:val="20"/>
          <w:szCs w:val="20"/>
        </w:rPr>
      </w:pPr>
      <w:hyperlink r:id="rId12" w:history="1">
        <w:r>
          <w:rPr>
            <w:rStyle w:val="Hyperlink"/>
            <w:color w:val="00B050"/>
          </w:rPr>
          <w:t>http://balconesherping.wordpress.com/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sectPr w:rsidR="00A404CC" w:rsidSect="00A404CC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4CC" w:rsidRDefault="00A404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A404CC" w:rsidRDefault="00A404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CC" w:rsidRDefault="00A404CC">
    <w:pPr>
      <w:pStyle w:val="Footer"/>
      <w:tabs>
        <w:tab w:val="clear" w:pos="4680"/>
        <w:tab w:val="clear" w:pos="9360"/>
        <w:tab w:val="left" w:pos="135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July 2012 - J. Campbell</w:t>
    </w:r>
  </w:p>
  <w:p w:rsidR="00A404CC" w:rsidRDefault="00A404C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4CC" w:rsidRDefault="00A404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A404CC" w:rsidRDefault="00A404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CC" w:rsidRDefault="00A404CC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the Texas Master Naturalist Program</w:t>
    </w:r>
  </w:p>
  <w:p w:rsidR="00A404CC" w:rsidRDefault="00A404CC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The Nature of Milam County</w:t>
    </w:r>
  </w:p>
  <w:p w:rsidR="00A404CC" w:rsidRDefault="00A404C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550"/>
    <w:multiLevelType w:val="hybridMultilevel"/>
    <w:tmpl w:val="E2BA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2F5B92"/>
    <w:multiLevelType w:val="hybridMultilevel"/>
    <w:tmpl w:val="60CE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34067B"/>
    <w:multiLevelType w:val="hybridMultilevel"/>
    <w:tmpl w:val="A104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067F79"/>
    <w:multiLevelType w:val="hybridMultilevel"/>
    <w:tmpl w:val="51F4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2DE7ACD"/>
    <w:multiLevelType w:val="hybridMultilevel"/>
    <w:tmpl w:val="AC94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4CC"/>
    <w:rsid w:val="00A4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omic Sans MS" w:hAnsi="Comic Sans MS" w:cs="Comic Sans MS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conesherping.wordpres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lconesherping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kive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193</Words>
  <Characters>1101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Ribbonsnake</dc:title>
  <dc:subject/>
  <dc:creator>Jan</dc:creator>
  <cp:keywords/>
  <dc:description/>
  <cp:lastModifiedBy> </cp:lastModifiedBy>
  <cp:revision>2</cp:revision>
  <dcterms:created xsi:type="dcterms:W3CDTF">2012-11-24T01:29:00Z</dcterms:created>
  <dcterms:modified xsi:type="dcterms:W3CDTF">2012-11-24T01:29:00Z</dcterms:modified>
</cp:coreProperties>
</file>