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7CAEA" w14:textId="3F368262" w:rsidR="00F65127" w:rsidRDefault="005745CA">
      <w:r w:rsidRPr="005745CA">
        <w:rPr>
          <w:sz w:val="24"/>
          <w:szCs w:val="24"/>
        </w:rPr>
        <w:t>Application for Linda Moxley Master Naturalist Scholarship</w:t>
      </w:r>
      <w:r>
        <w:t xml:space="preserve">  </w:t>
      </w:r>
      <w:r w:rsidR="00C12776">
        <w:t>- 2018</w:t>
      </w:r>
      <w:r>
        <w:t xml:space="preserve">                               </w:t>
      </w:r>
      <w:bookmarkStart w:id="0" w:name="_GoBack"/>
      <w:bookmarkEnd w:id="0"/>
      <w:r>
        <w:t xml:space="preserve">Attach photo </w:t>
      </w:r>
    </w:p>
    <w:p w14:paraId="62706F16" w14:textId="77777777" w:rsidR="005745CA" w:rsidRDefault="005745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here</w:t>
      </w:r>
    </w:p>
    <w:p w14:paraId="0E629768" w14:textId="77777777" w:rsidR="005745CA" w:rsidRDefault="005745CA">
      <w:r>
        <w:t xml:space="preserve">Name </w:t>
      </w:r>
      <w:r w:rsidR="00DA0483">
        <w:t xml:space="preserve">  </w:t>
      </w:r>
      <w:r>
        <w:t>____________________________________________________</w:t>
      </w:r>
    </w:p>
    <w:p w14:paraId="77572048" w14:textId="77777777" w:rsidR="005745CA" w:rsidRDefault="005745CA"/>
    <w:p w14:paraId="647E7080" w14:textId="77777777" w:rsidR="005745CA" w:rsidRDefault="005745CA">
      <w:r>
        <w:t xml:space="preserve">Address </w:t>
      </w:r>
      <w:r w:rsidR="00DA0483">
        <w:t xml:space="preserve">  </w:t>
      </w:r>
      <w:r>
        <w:t>__________________________________________________</w:t>
      </w:r>
    </w:p>
    <w:p w14:paraId="61AED290" w14:textId="77777777" w:rsidR="005745CA" w:rsidRDefault="005745CA"/>
    <w:p w14:paraId="0AD0C604" w14:textId="77777777" w:rsidR="005745CA" w:rsidRDefault="005745CA">
      <w:r>
        <w:tab/>
      </w:r>
      <w:r w:rsidR="00DA0483">
        <w:t xml:space="preserve"> </w:t>
      </w:r>
      <w:r>
        <w:t>___________________________________________________</w:t>
      </w:r>
    </w:p>
    <w:p w14:paraId="064949EB" w14:textId="77777777" w:rsidR="00DA0483" w:rsidRDefault="00DA0483"/>
    <w:p w14:paraId="44A57445" w14:textId="77777777" w:rsidR="00DA0483" w:rsidRDefault="00DA0483">
      <w:r>
        <w:t>Email    ____________________________________________________</w:t>
      </w:r>
    </w:p>
    <w:p w14:paraId="1A6A41E0" w14:textId="77777777" w:rsidR="00DA0483" w:rsidRDefault="00DA0483"/>
    <w:p w14:paraId="796DFACC" w14:textId="77777777" w:rsidR="00DA0483" w:rsidRDefault="00DA0483">
      <w:r>
        <w:t>Phone number  _____________________________________________</w:t>
      </w:r>
    </w:p>
    <w:p w14:paraId="0B3B6ECE" w14:textId="77777777" w:rsidR="005745CA" w:rsidRDefault="005745CA"/>
    <w:p w14:paraId="021690B5" w14:textId="77777777" w:rsidR="005745CA" w:rsidRDefault="005745CA">
      <w:r>
        <w:t>High School Graduating from __________________________________</w:t>
      </w:r>
    </w:p>
    <w:p w14:paraId="36BA2840" w14:textId="77777777" w:rsidR="005745CA" w:rsidRDefault="005745CA"/>
    <w:p w14:paraId="1EA6F772" w14:textId="77777777" w:rsidR="005745CA" w:rsidRDefault="005745CA">
      <w:r>
        <w:t>School clubs/organizations ____________________________________</w:t>
      </w:r>
    </w:p>
    <w:p w14:paraId="066F92E1" w14:textId="77777777" w:rsidR="005745CA" w:rsidRDefault="005745CA"/>
    <w:p w14:paraId="016279A4" w14:textId="77777777" w:rsidR="005745CA" w:rsidRDefault="005745CA" w:rsidP="005745CA">
      <w:pPr>
        <w:ind w:firstLine="720"/>
      </w:pPr>
      <w:r>
        <w:t>____________________________________________________</w:t>
      </w:r>
    </w:p>
    <w:p w14:paraId="39E12906" w14:textId="77777777" w:rsidR="005745CA" w:rsidRDefault="005745CA" w:rsidP="005745CA"/>
    <w:p w14:paraId="0DEF979C" w14:textId="77777777" w:rsidR="005745CA" w:rsidRDefault="005745CA" w:rsidP="005745CA">
      <w:r>
        <w:t>Community involvement ______________________________________</w:t>
      </w:r>
    </w:p>
    <w:p w14:paraId="3B98051A" w14:textId="77777777" w:rsidR="005745CA" w:rsidRDefault="005745CA" w:rsidP="005745CA"/>
    <w:p w14:paraId="52089095" w14:textId="77777777" w:rsidR="005745CA" w:rsidRDefault="005745CA" w:rsidP="005745CA">
      <w:r>
        <w:t>Colleges/Universities interested in attending ______________________</w:t>
      </w:r>
    </w:p>
    <w:p w14:paraId="2D9F91AD" w14:textId="77777777" w:rsidR="005745CA" w:rsidRDefault="005745CA" w:rsidP="005745CA"/>
    <w:p w14:paraId="5DA462C0" w14:textId="77777777" w:rsidR="005745CA" w:rsidRDefault="005745CA" w:rsidP="005745CA">
      <w:r>
        <w:tab/>
        <w:t>____________________________________________________</w:t>
      </w:r>
    </w:p>
    <w:p w14:paraId="066D55D7" w14:textId="77777777" w:rsidR="005745CA" w:rsidRDefault="005745CA" w:rsidP="005745CA"/>
    <w:p w14:paraId="2B82D6C6" w14:textId="77777777" w:rsidR="005745CA" w:rsidRDefault="005745CA" w:rsidP="005745CA">
      <w:r>
        <w:t>Pursuing a major in __________________________________________</w:t>
      </w:r>
    </w:p>
    <w:p w14:paraId="55763036" w14:textId="77777777" w:rsidR="005745CA" w:rsidRDefault="005745CA" w:rsidP="005745CA">
      <w:pPr>
        <w:ind w:firstLine="720"/>
      </w:pPr>
    </w:p>
    <w:p w14:paraId="32246FFE" w14:textId="77777777" w:rsidR="005745CA" w:rsidRDefault="005745CA"/>
    <w:p w14:paraId="3AE93E16" w14:textId="77777777" w:rsidR="005745CA" w:rsidRDefault="005745CA"/>
    <w:sectPr w:rsidR="005745CA" w:rsidSect="00AE0D6A">
      <w:pgSz w:w="12240" w:h="15840"/>
      <w:pgMar w:top="1440" w:right="1440" w:bottom="1440" w:left="1440" w:header="720" w:footer="720" w:gutter="0"/>
      <w:pgBorders w:offsetFrom="page">
        <w:top w:val="single" w:sz="24" w:space="24" w:color="000000" w:themeColor="text1"/>
        <w:left w:val="single" w:sz="24" w:space="24" w:color="000000" w:themeColor="text1"/>
        <w:bottom w:val="single" w:sz="24" w:space="24" w:color="000000" w:themeColor="text1"/>
        <w:right w:val="single" w:sz="24" w:space="24" w:color="000000" w:themeColor="tex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5CA"/>
    <w:rsid w:val="004B1F04"/>
    <w:rsid w:val="005745CA"/>
    <w:rsid w:val="00AE0D6A"/>
    <w:rsid w:val="00C12776"/>
    <w:rsid w:val="00DA0483"/>
    <w:rsid w:val="00F6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A523A"/>
  <w15:chartTrackingRefBased/>
  <w15:docId w15:val="{BCAB95E8-1930-4F7E-8D8F-2EA74CCB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paG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PapaG</dc:creator>
  <cp:keywords/>
  <dc:description/>
  <cp:lastModifiedBy>George Lawton</cp:lastModifiedBy>
  <cp:revision>5</cp:revision>
  <dcterms:created xsi:type="dcterms:W3CDTF">2017-02-04T18:33:00Z</dcterms:created>
  <dcterms:modified xsi:type="dcterms:W3CDTF">2018-02-02T17:01:00Z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