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C5AA" w14:textId="77777777" w:rsidR="00505894" w:rsidRPr="00505894" w:rsidRDefault="00505894" w:rsidP="00505894">
      <w:pPr>
        <w:spacing w:after="0" w:line="240" w:lineRule="auto"/>
        <w:jc w:val="center"/>
        <w:rPr>
          <w:sz w:val="24"/>
          <w:szCs w:val="24"/>
        </w:rPr>
      </w:pPr>
      <w:r w:rsidRPr="00505894">
        <w:rPr>
          <w:sz w:val="24"/>
          <w:szCs w:val="24"/>
        </w:rPr>
        <w:t>Llano Estacado Master Naturalist Curriculum Guide</w:t>
      </w:r>
    </w:p>
    <w:p w14:paraId="10D3EF64" w14:textId="1B4947C7" w:rsidR="006D47B3" w:rsidRPr="00505894" w:rsidRDefault="00505894" w:rsidP="00505894">
      <w:pPr>
        <w:spacing w:after="0" w:line="240" w:lineRule="auto"/>
        <w:jc w:val="center"/>
        <w:rPr>
          <w:sz w:val="24"/>
          <w:szCs w:val="24"/>
        </w:rPr>
      </w:pPr>
      <w:r w:rsidRPr="00505894">
        <w:rPr>
          <w:sz w:val="24"/>
          <w:szCs w:val="24"/>
        </w:rPr>
        <w:t xml:space="preserve">Unit </w:t>
      </w:r>
      <w:r w:rsidR="00B76488">
        <w:rPr>
          <w:sz w:val="24"/>
          <w:szCs w:val="24"/>
        </w:rPr>
        <w:t>21</w:t>
      </w:r>
      <w:r w:rsidRPr="00505894">
        <w:rPr>
          <w:sz w:val="24"/>
          <w:szCs w:val="24"/>
        </w:rPr>
        <w:t xml:space="preserve">:  </w:t>
      </w:r>
      <w:r w:rsidR="00B76488">
        <w:rPr>
          <w:sz w:val="24"/>
          <w:szCs w:val="24"/>
        </w:rPr>
        <w:t>Urban Ecosystems</w:t>
      </w:r>
    </w:p>
    <w:p w14:paraId="2D9380A2" w14:textId="77777777" w:rsidR="00505894" w:rsidRPr="00505894" w:rsidRDefault="00505894" w:rsidP="00505894">
      <w:pPr>
        <w:spacing w:after="0" w:line="240" w:lineRule="auto"/>
        <w:jc w:val="center"/>
        <w:rPr>
          <w:sz w:val="24"/>
          <w:szCs w:val="24"/>
        </w:rPr>
      </w:pPr>
    </w:p>
    <w:p w14:paraId="5270CA14" w14:textId="48FB2C47" w:rsidR="00FD4729" w:rsidRDefault="00FD4729" w:rsidP="005058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Only in our flights of fancy can we </w:t>
      </w:r>
      <w:proofErr w:type="gramStart"/>
      <w:r>
        <w:rPr>
          <w:sz w:val="24"/>
          <w:szCs w:val="24"/>
        </w:rPr>
        <w:t>still keep</w:t>
      </w:r>
      <w:proofErr w:type="gramEnd"/>
      <w:r>
        <w:rPr>
          <w:sz w:val="24"/>
          <w:szCs w:val="24"/>
        </w:rPr>
        <w:t xml:space="preserve"> nature divorced from the human environment.  Out in the real world, our tentacles firmly entwine nature’s fabric.  </w:t>
      </w:r>
    </w:p>
    <w:p w14:paraId="0EBA8E43" w14:textId="37700762" w:rsidR="00505894" w:rsidRPr="00505894" w:rsidRDefault="00FD4729" w:rsidP="005058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Menno </w:t>
      </w:r>
      <w:proofErr w:type="spellStart"/>
      <w:r>
        <w:rPr>
          <w:sz w:val="24"/>
          <w:szCs w:val="24"/>
        </w:rPr>
        <w:t>Schilthuizen</w:t>
      </w:r>
      <w:proofErr w:type="spellEnd"/>
      <w:r>
        <w:rPr>
          <w:sz w:val="24"/>
          <w:szCs w:val="24"/>
        </w:rPr>
        <w:t xml:space="preserve"> </w:t>
      </w:r>
    </w:p>
    <w:p w14:paraId="25F057CA" w14:textId="77777777" w:rsidR="00505894" w:rsidRPr="00505894" w:rsidRDefault="00505894" w:rsidP="00505894">
      <w:pPr>
        <w:spacing w:after="0" w:line="240" w:lineRule="auto"/>
        <w:jc w:val="center"/>
        <w:rPr>
          <w:sz w:val="24"/>
          <w:szCs w:val="24"/>
        </w:rPr>
      </w:pPr>
    </w:p>
    <w:p w14:paraId="1064A3BF" w14:textId="77777777" w:rsidR="00505894" w:rsidRPr="00505894" w:rsidRDefault="00505894" w:rsidP="00505894">
      <w:pPr>
        <w:spacing w:after="0" w:line="240" w:lineRule="auto"/>
        <w:rPr>
          <w:sz w:val="24"/>
          <w:szCs w:val="24"/>
        </w:rPr>
      </w:pPr>
      <w:r w:rsidRPr="00505894">
        <w:rPr>
          <w:sz w:val="24"/>
          <w:szCs w:val="24"/>
        </w:rPr>
        <w:t>Unit Goals:  After completing this unit, volunteers should be able to:</w:t>
      </w:r>
    </w:p>
    <w:p w14:paraId="7FEA952C" w14:textId="01826CFB" w:rsidR="00505894" w:rsidRPr="00505894" w:rsidRDefault="00B76488" w:rsidP="005058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clearly differentiate the meaning of urban ecosystems, urbanization</w:t>
      </w:r>
      <w:r w:rsidR="00505894" w:rsidRPr="00505894">
        <w:rPr>
          <w:sz w:val="24"/>
          <w:szCs w:val="24"/>
        </w:rPr>
        <w:t>,</w:t>
      </w:r>
      <w:r>
        <w:rPr>
          <w:sz w:val="24"/>
          <w:szCs w:val="24"/>
        </w:rPr>
        <w:t xml:space="preserve"> and urban sprawl,</w:t>
      </w:r>
    </w:p>
    <w:p w14:paraId="6569C16D" w14:textId="18E02C28" w:rsidR="00505894" w:rsidRPr="00505894" w:rsidRDefault="00B76488" w:rsidP="005058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urban and natural ecosystems in terms of diversity, interrelationships, cycles and energy, </w:t>
      </w:r>
    </w:p>
    <w:p w14:paraId="252E69F6" w14:textId="01242E8D" w:rsidR="00505894" w:rsidRDefault="00B76488" w:rsidP="005058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the unique ecology or urban ecosystems in terms of impacts on abiotic and</w:t>
      </w:r>
      <w:r w:rsidR="00641552">
        <w:rPr>
          <w:sz w:val="24"/>
          <w:szCs w:val="24"/>
        </w:rPr>
        <w:t xml:space="preserve"> biotic</w:t>
      </w:r>
      <w:r>
        <w:rPr>
          <w:sz w:val="24"/>
          <w:szCs w:val="24"/>
        </w:rPr>
        <w:t xml:space="preserve"> characteristics, nutrient cycles, and the water </w:t>
      </w:r>
      <w:proofErr w:type="gramStart"/>
      <w:r>
        <w:rPr>
          <w:sz w:val="24"/>
          <w:szCs w:val="24"/>
        </w:rPr>
        <w:t>cycle;</w:t>
      </w:r>
      <w:proofErr w:type="gramEnd"/>
      <w:r>
        <w:rPr>
          <w:sz w:val="24"/>
          <w:szCs w:val="24"/>
        </w:rPr>
        <w:t xml:space="preserve"> green and gray spaces and </w:t>
      </w:r>
      <w:r w:rsidR="00641552">
        <w:rPr>
          <w:sz w:val="24"/>
          <w:szCs w:val="24"/>
        </w:rPr>
        <w:t xml:space="preserve">plants and </w:t>
      </w:r>
      <w:r>
        <w:rPr>
          <w:sz w:val="24"/>
          <w:szCs w:val="24"/>
        </w:rPr>
        <w:t xml:space="preserve">animals.  </w:t>
      </w:r>
    </w:p>
    <w:p w14:paraId="59CFCCEA" w14:textId="61BC6191" w:rsidR="00B76488" w:rsidRDefault="00B76488" w:rsidP="005058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the levels of plant and animal diversity in urban (ecosystems) when compared to natural ecosystems.</w:t>
      </w:r>
    </w:p>
    <w:p w14:paraId="12F7DF74" w14:textId="56E95ADD" w:rsidR="00B76488" w:rsidRDefault="00B76488" w:rsidP="00B76488">
      <w:pPr>
        <w:spacing w:after="0" w:line="240" w:lineRule="auto"/>
        <w:rPr>
          <w:sz w:val="24"/>
          <w:szCs w:val="24"/>
        </w:rPr>
      </w:pPr>
    </w:p>
    <w:p w14:paraId="514FBD01" w14:textId="4CCCE34E" w:rsidR="00B76488" w:rsidRDefault="00B76488" w:rsidP="00B764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</w:t>
      </w:r>
      <w:r w:rsidRPr="00B76488">
        <w:rPr>
          <w:sz w:val="24"/>
          <w:szCs w:val="24"/>
        </w:rPr>
        <w:t>(p. 664</w:t>
      </w:r>
      <w:r w:rsidR="00457D96">
        <w:rPr>
          <w:sz w:val="24"/>
          <w:szCs w:val="24"/>
        </w:rPr>
        <w:t xml:space="preserve"> a</w:t>
      </w:r>
      <w:r w:rsidR="004B583F">
        <w:rPr>
          <w:sz w:val="24"/>
          <w:szCs w:val="24"/>
        </w:rPr>
        <w:t>n</w:t>
      </w:r>
      <w:r w:rsidR="00457D96">
        <w:rPr>
          <w:sz w:val="24"/>
          <w:szCs w:val="24"/>
        </w:rPr>
        <w:t>d 665</w:t>
      </w:r>
      <w:r w:rsidRPr="00B76488">
        <w:rPr>
          <w:sz w:val="24"/>
          <w:szCs w:val="24"/>
        </w:rPr>
        <w:t>)</w:t>
      </w:r>
    </w:p>
    <w:p w14:paraId="5004DE40" w14:textId="40746891" w:rsidR="00B76488" w:rsidRDefault="00457D96" w:rsidP="00B7648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57D96">
        <w:rPr>
          <w:sz w:val="24"/>
          <w:szCs w:val="24"/>
        </w:rPr>
        <w:t xml:space="preserve">Urban ecology is </w:t>
      </w:r>
      <w:r>
        <w:rPr>
          <w:sz w:val="24"/>
          <w:szCs w:val="24"/>
        </w:rPr>
        <w:t xml:space="preserve">defined as the study of </w:t>
      </w:r>
      <w:r w:rsidR="00840D01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in cities, </w:t>
      </w:r>
      <w:r w:rsidR="00840D01">
        <w:rPr>
          <w:sz w:val="24"/>
          <w:szCs w:val="24"/>
        </w:rPr>
        <w:t xml:space="preserve">____________                                                     </w:t>
      </w:r>
      <w:r>
        <w:rPr>
          <w:sz w:val="24"/>
          <w:szCs w:val="24"/>
        </w:rPr>
        <w:t xml:space="preserve"> in cities and the coupled </w:t>
      </w:r>
      <w:r w:rsidR="00840D01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between </w:t>
      </w:r>
      <w:r w:rsidRPr="00840D01">
        <w:rPr>
          <w:sz w:val="24"/>
          <w:szCs w:val="24"/>
        </w:rPr>
        <w:t>humans and natural systems</w:t>
      </w:r>
      <w:r>
        <w:rPr>
          <w:sz w:val="24"/>
          <w:szCs w:val="24"/>
        </w:rPr>
        <w:t xml:space="preserve">.  The overarching goal of urban ecology is to understand how humans and ecological processes can coexist and help </w:t>
      </w:r>
      <w:r w:rsidRPr="00840D01">
        <w:rPr>
          <w:sz w:val="24"/>
          <w:szCs w:val="24"/>
        </w:rPr>
        <w:t xml:space="preserve">urban societies become </w:t>
      </w:r>
      <w:r w:rsidR="008949FB" w:rsidRPr="00840D01">
        <w:rPr>
          <w:sz w:val="24"/>
          <w:szCs w:val="24"/>
        </w:rPr>
        <w:t>more</w:t>
      </w:r>
      <w:r w:rsidR="008949FB">
        <w:rPr>
          <w:sz w:val="24"/>
          <w:szCs w:val="24"/>
          <w:u w:val="single"/>
        </w:rPr>
        <w:t xml:space="preserve"> _</w:t>
      </w:r>
      <w:r w:rsidR="00840D01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>.   (</w:t>
      </w:r>
      <w:proofErr w:type="spellStart"/>
      <w:r>
        <w:rPr>
          <w:sz w:val="24"/>
          <w:szCs w:val="24"/>
        </w:rPr>
        <w:t>Marzluff</w:t>
      </w:r>
      <w:proofErr w:type="spellEnd"/>
      <w:r>
        <w:rPr>
          <w:sz w:val="24"/>
          <w:szCs w:val="24"/>
        </w:rPr>
        <w:t xml:space="preserve"> et all 2008)</w:t>
      </w:r>
    </w:p>
    <w:p w14:paraId="3E6A3B76" w14:textId="47F0EA7B" w:rsidR="00457D96" w:rsidRDefault="00457D96" w:rsidP="00457D96">
      <w:pPr>
        <w:pStyle w:val="ListParagraph"/>
        <w:spacing w:after="0" w:line="240" w:lineRule="auto"/>
        <w:rPr>
          <w:sz w:val="24"/>
          <w:szCs w:val="24"/>
        </w:rPr>
      </w:pPr>
    </w:p>
    <w:p w14:paraId="00605ADC" w14:textId="28D20292" w:rsidR="00457D96" w:rsidRDefault="00457D96" w:rsidP="00457D9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457D96">
        <w:rPr>
          <w:b/>
          <w:bCs/>
          <w:sz w:val="24"/>
          <w:szCs w:val="24"/>
        </w:rPr>
        <w:t>Disconnection from Nature</w:t>
      </w:r>
      <w:r>
        <w:rPr>
          <w:sz w:val="24"/>
          <w:szCs w:val="24"/>
        </w:rPr>
        <w:t xml:space="preserve"> (p. 665)</w:t>
      </w:r>
    </w:p>
    <w:p w14:paraId="1BB96632" w14:textId="292EB9C4" w:rsidR="00457D96" w:rsidRDefault="008949FB" w:rsidP="00165E8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      _______________</w:t>
      </w:r>
      <w:r w:rsidR="00BD5C50">
        <w:rPr>
          <w:sz w:val="24"/>
          <w:szCs w:val="24"/>
        </w:rPr>
        <w:t>coined the term nature deficit disorder to describe the growing public disconnection from nature.</w:t>
      </w:r>
    </w:p>
    <w:p w14:paraId="6BD7E7C7" w14:textId="2A511939" w:rsidR="0001139E" w:rsidRDefault="0001139E" w:rsidP="0001139E">
      <w:pPr>
        <w:spacing w:after="0" w:line="240" w:lineRule="auto"/>
        <w:rPr>
          <w:sz w:val="24"/>
          <w:szCs w:val="24"/>
        </w:rPr>
      </w:pPr>
    </w:p>
    <w:p w14:paraId="04416EAF" w14:textId="5D3FF448" w:rsidR="0001139E" w:rsidRDefault="0001139E" w:rsidP="0001139E">
      <w:pPr>
        <w:spacing w:after="0" w:line="240" w:lineRule="auto"/>
        <w:rPr>
          <w:sz w:val="24"/>
          <w:szCs w:val="24"/>
        </w:rPr>
      </w:pPr>
    </w:p>
    <w:p w14:paraId="798B5DA5" w14:textId="6ECB2B70" w:rsidR="0001139E" w:rsidRPr="00575B2A" w:rsidRDefault="00575B2A" w:rsidP="000113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B2A">
        <w:rPr>
          <w:b/>
          <w:bCs/>
          <w:sz w:val="24"/>
          <w:szCs w:val="24"/>
        </w:rPr>
        <w:t>Ecological</w:t>
      </w:r>
      <w:r w:rsidR="0001139E" w:rsidRPr="00575B2A">
        <w:rPr>
          <w:b/>
          <w:bCs/>
          <w:sz w:val="24"/>
          <w:szCs w:val="24"/>
        </w:rPr>
        <w:t xml:space="preserve"> Principles of </w:t>
      </w:r>
      <w:r w:rsidRPr="00575B2A">
        <w:rPr>
          <w:b/>
          <w:bCs/>
          <w:sz w:val="24"/>
          <w:szCs w:val="24"/>
        </w:rPr>
        <w:t>Ecosystem</w:t>
      </w:r>
      <w:r w:rsidR="0001139E" w:rsidRPr="00575B2A">
        <w:rPr>
          <w:b/>
          <w:bCs/>
          <w:sz w:val="24"/>
          <w:szCs w:val="24"/>
        </w:rPr>
        <w:t xml:space="preserve"> Structure and Function and the </w:t>
      </w:r>
      <w:r w:rsidRPr="00575B2A">
        <w:rPr>
          <w:b/>
          <w:bCs/>
          <w:sz w:val="24"/>
          <w:szCs w:val="24"/>
        </w:rPr>
        <w:t>Ecology</w:t>
      </w:r>
      <w:r w:rsidR="0001139E" w:rsidRPr="00575B2A">
        <w:rPr>
          <w:b/>
          <w:bCs/>
          <w:sz w:val="24"/>
          <w:szCs w:val="24"/>
        </w:rPr>
        <w:t xml:space="preserve"> of Urban Ecosystems </w:t>
      </w:r>
      <w:r w:rsidR="0001139E" w:rsidRPr="00D55FC5">
        <w:rPr>
          <w:sz w:val="24"/>
          <w:szCs w:val="24"/>
        </w:rPr>
        <w:t>(p.666-669)</w:t>
      </w:r>
    </w:p>
    <w:p w14:paraId="66311B5E" w14:textId="77777777" w:rsidR="00165E88" w:rsidRDefault="00165E88" w:rsidP="00165E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DICE as applied to ecology stand for?  </w:t>
      </w:r>
    </w:p>
    <w:p w14:paraId="04F3CFED" w14:textId="77777777" w:rsidR="00165E88" w:rsidRDefault="00165E88" w:rsidP="00165E8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Diversity </w:t>
      </w:r>
    </w:p>
    <w:p w14:paraId="187C645B" w14:textId="77777777" w:rsidR="00165E88" w:rsidRDefault="00165E88" w:rsidP="00165E8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Interrelationships </w:t>
      </w:r>
    </w:p>
    <w:p w14:paraId="7722C5CE" w14:textId="77777777" w:rsidR="00165E88" w:rsidRDefault="00165E88" w:rsidP="00165E8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Cycles </w:t>
      </w:r>
    </w:p>
    <w:p w14:paraId="0C0B6C5F" w14:textId="77777777" w:rsidR="00165E88" w:rsidRDefault="00165E88" w:rsidP="00165E8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Energy </w:t>
      </w:r>
    </w:p>
    <w:p w14:paraId="629455FB" w14:textId="41DC42B3" w:rsidR="00165E88" w:rsidRDefault="00165E88" w:rsidP="00165E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the basic ecological principles are the same in natural and urban ecosystems, why is the effect of human activity so profound?  </w:t>
      </w:r>
    </w:p>
    <w:p w14:paraId="39F79AF4" w14:textId="3AA1FBC6" w:rsidR="00165E88" w:rsidRDefault="00165E88" w:rsidP="00165E88">
      <w:pPr>
        <w:spacing w:after="0" w:line="240" w:lineRule="auto"/>
        <w:rPr>
          <w:sz w:val="24"/>
          <w:szCs w:val="24"/>
        </w:rPr>
      </w:pPr>
    </w:p>
    <w:p w14:paraId="7344A794" w14:textId="2BDDD200" w:rsidR="00165E88" w:rsidRDefault="00165E88" w:rsidP="00165E88">
      <w:pPr>
        <w:spacing w:after="0" w:line="240" w:lineRule="auto"/>
        <w:rPr>
          <w:sz w:val="24"/>
          <w:szCs w:val="24"/>
        </w:rPr>
      </w:pPr>
    </w:p>
    <w:p w14:paraId="213FE985" w14:textId="2BEE5C00" w:rsidR="00165E88" w:rsidRDefault="00165E88" w:rsidP="00165E88">
      <w:pPr>
        <w:spacing w:after="0" w:line="240" w:lineRule="auto"/>
        <w:rPr>
          <w:sz w:val="24"/>
          <w:szCs w:val="24"/>
        </w:rPr>
      </w:pPr>
    </w:p>
    <w:p w14:paraId="724C26D1" w14:textId="77777777" w:rsidR="00165E88" w:rsidRPr="00165E88" w:rsidRDefault="00165E88" w:rsidP="00165E88">
      <w:pPr>
        <w:spacing w:after="0" w:line="240" w:lineRule="auto"/>
        <w:rPr>
          <w:sz w:val="24"/>
          <w:szCs w:val="24"/>
        </w:rPr>
      </w:pPr>
    </w:p>
    <w:p w14:paraId="1232D8BB" w14:textId="68663014" w:rsidR="000436F8" w:rsidRPr="007B2CCA" w:rsidRDefault="000436F8" w:rsidP="000436F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urban environment, humans can be considered a ____________  ____________ because they have the capability of altering the biotic and abiotic components of the natural ecosystem.  </w:t>
      </w:r>
    </w:p>
    <w:p w14:paraId="56692CF8" w14:textId="1A20C8C5" w:rsidR="00575B2A" w:rsidRPr="00575B2A" w:rsidRDefault="00575B2A" w:rsidP="00575B2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Urban Soils</w:t>
      </w:r>
      <w:r w:rsidR="00FC2354">
        <w:rPr>
          <w:b/>
          <w:bCs/>
          <w:sz w:val="24"/>
          <w:szCs w:val="24"/>
        </w:rPr>
        <w:t xml:space="preserve"> and Water Cycle</w:t>
      </w:r>
      <w:r>
        <w:rPr>
          <w:b/>
          <w:bCs/>
          <w:sz w:val="24"/>
          <w:szCs w:val="24"/>
        </w:rPr>
        <w:t xml:space="preserve"> </w:t>
      </w:r>
      <w:r w:rsidRPr="00575B2A">
        <w:rPr>
          <w:sz w:val="24"/>
          <w:szCs w:val="24"/>
        </w:rPr>
        <w:t>(p. 671</w:t>
      </w:r>
      <w:r w:rsidR="00D55FC5">
        <w:rPr>
          <w:sz w:val="24"/>
          <w:szCs w:val="24"/>
        </w:rPr>
        <w:t>-678</w:t>
      </w:r>
      <w:r w:rsidRPr="00575B2A">
        <w:rPr>
          <w:sz w:val="24"/>
          <w:szCs w:val="24"/>
        </w:rPr>
        <w:t>)</w:t>
      </w:r>
    </w:p>
    <w:p w14:paraId="402F9133" w14:textId="77777777" w:rsidR="004B583F" w:rsidRDefault="00575B2A" w:rsidP="00165E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1283">
        <w:rPr>
          <w:sz w:val="24"/>
          <w:szCs w:val="24"/>
        </w:rPr>
        <w:t xml:space="preserve">List two ways to better take care of urban soils.  </w:t>
      </w:r>
    </w:p>
    <w:p w14:paraId="02B61C47" w14:textId="123B9E9C" w:rsidR="004B583F" w:rsidRDefault="008949FB" w:rsidP="004B583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3B6EFD" w14:textId="77777777" w:rsidR="008949FB" w:rsidRPr="008949FB" w:rsidRDefault="008949FB" w:rsidP="008949FB">
      <w:pPr>
        <w:spacing w:after="0" w:line="240" w:lineRule="auto"/>
        <w:rPr>
          <w:sz w:val="24"/>
          <w:szCs w:val="24"/>
        </w:rPr>
      </w:pPr>
    </w:p>
    <w:p w14:paraId="5EF05916" w14:textId="0B09D1D1" w:rsidR="004B583F" w:rsidRDefault="004B583F" w:rsidP="004B583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14:paraId="4BDA2F0F" w14:textId="2D9950A9" w:rsidR="00575B2A" w:rsidRPr="008949FB" w:rsidRDefault="00575B2A" w:rsidP="008949FB">
      <w:pPr>
        <w:spacing w:after="0" w:line="240" w:lineRule="auto"/>
        <w:ind w:left="720"/>
        <w:rPr>
          <w:sz w:val="24"/>
          <w:szCs w:val="24"/>
        </w:rPr>
      </w:pPr>
    </w:p>
    <w:p w14:paraId="25377F30" w14:textId="77777777" w:rsidR="00F21283" w:rsidRPr="00F21283" w:rsidRDefault="00F21283" w:rsidP="00F21283">
      <w:pPr>
        <w:spacing w:after="0" w:line="240" w:lineRule="auto"/>
        <w:rPr>
          <w:sz w:val="24"/>
          <w:szCs w:val="24"/>
        </w:rPr>
      </w:pPr>
    </w:p>
    <w:p w14:paraId="6C86391F" w14:textId="12C2E66B" w:rsidR="00575B2A" w:rsidRDefault="004B583F" w:rsidP="00165E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F7371">
        <w:rPr>
          <w:sz w:val="24"/>
          <w:szCs w:val="24"/>
        </w:rPr>
        <w:t>List two ways</w:t>
      </w:r>
      <w:r w:rsidR="008F7371">
        <w:rPr>
          <w:sz w:val="24"/>
          <w:szCs w:val="24"/>
        </w:rPr>
        <w:t xml:space="preserve">, </w:t>
      </w:r>
      <w:r w:rsidRPr="008F7371">
        <w:rPr>
          <w:sz w:val="24"/>
          <w:szCs w:val="24"/>
        </w:rPr>
        <w:t>that as individuals, we can impact the urban water cycle.</w:t>
      </w:r>
    </w:p>
    <w:p w14:paraId="2A074E8E" w14:textId="3B8A557C" w:rsidR="004B583F" w:rsidRDefault="004B583F" w:rsidP="004B58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F7371">
        <w:rPr>
          <w:sz w:val="24"/>
          <w:szCs w:val="24"/>
        </w:rPr>
        <w:t xml:space="preserve"> </w:t>
      </w:r>
    </w:p>
    <w:p w14:paraId="556FC528" w14:textId="2361828B" w:rsidR="008949FB" w:rsidRDefault="008949FB" w:rsidP="00894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D9C557" w14:textId="77777777" w:rsidR="008949FB" w:rsidRPr="008949FB" w:rsidRDefault="008949FB" w:rsidP="008949FB">
      <w:pPr>
        <w:spacing w:after="0" w:line="240" w:lineRule="auto"/>
        <w:rPr>
          <w:sz w:val="24"/>
          <w:szCs w:val="24"/>
        </w:rPr>
      </w:pPr>
    </w:p>
    <w:p w14:paraId="71031C5D" w14:textId="01C0B4F0" w:rsidR="004B583F" w:rsidRDefault="008949FB" w:rsidP="004B58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C0ADACA" w14:textId="18865CE5" w:rsidR="008949FB" w:rsidRDefault="008949FB" w:rsidP="008949FB">
      <w:pPr>
        <w:spacing w:after="0" w:line="240" w:lineRule="auto"/>
        <w:rPr>
          <w:sz w:val="24"/>
          <w:szCs w:val="24"/>
        </w:rPr>
      </w:pPr>
    </w:p>
    <w:p w14:paraId="75A67D7A" w14:textId="77777777" w:rsidR="008949FB" w:rsidRPr="008949FB" w:rsidRDefault="008949FB" w:rsidP="008949FB">
      <w:pPr>
        <w:spacing w:after="0" w:line="240" w:lineRule="auto"/>
        <w:rPr>
          <w:sz w:val="24"/>
          <w:szCs w:val="24"/>
        </w:rPr>
      </w:pPr>
    </w:p>
    <w:p w14:paraId="1131E536" w14:textId="55D7ADE0" w:rsidR="004B583F" w:rsidRPr="00954988" w:rsidRDefault="00954988" w:rsidP="0095498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54988">
        <w:rPr>
          <w:b/>
          <w:bCs/>
          <w:sz w:val="24"/>
          <w:szCs w:val="24"/>
        </w:rPr>
        <w:t>Nutrient Cycling and Urban Food Webs</w:t>
      </w:r>
      <w:r>
        <w:rPr>
          <w:b/>
          <w:bCs/>
          <w:sz w:val="24"/>
          <w:szCs w:val="24"/>
        </w:rPr>
        <w:t xml:space="preserve"> </w:t>
      </w:r>
      <w:r w:rsidRPr="00954988">
        <w:rPr>
          <w:sz w:val="24"/>
          <w:szCs w:val="24"/>
        </w:rPr>
        <w:t>(p. 678-680)</w:t>
      </w:r>
    </w:p>
    <w:p w14:paraId="28C642BE" w14:textId="18320735" w:rsidR="004B583F" w:rsidRDefault="00954988" w:rsidP="00C837D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bookmarkStart w:id="0" w:name="_Hlk39424619"/>
      <w:r>
        <w:rPr>
          <w:sz w:val="24"/>
          <w:szCs w:val="24"/>
        </w:rPr>
        <w:t xml:space="preserve">Per capita food waste is roughly </w:t>
      </w:r>
      <w:r w:rsidR="008949FB">
        <w:rPr>
          <w:sz w:val="24"/>
          <w:szCs w:val="24"/>
        </w:rPr>
        <w:t>_________</w:t>
      </w:r>
      <w:r>
        <w:rPr>
          <w:sz w:val="24"/>
          <w:szCs w:val="24"/>
        </w:rPr>
        <w:t>% of all edible food</w:t>
      </w:r>
      <w:r w:rsidR="008949FB">
        <w:rPr>
          <w:sz w:val="24"/>
          <w:szCs w:val="24"/>
        </w:rPr>
        <w:t xml:space="preserve"> and ________%</w:t>
      </w:r>
      <w:r w:rsidR="004B583F">
        <w:rPr>
          <w:sz w:val="24"/>
          <w:szCs w:val="24"/>
        </w:rPr>
        <w:t xml:space="preserve">   </w:t>
      </w:r>
      <w:r w:rsidR="008949FB">
        <w:rPr>
          <w:sz w:val="24"/>
          <w:szCs w:val="24"/>
        </w:rPr>
        <w:t>of municipal solid waste.</w:t>
      </w:r>
      <w:r w:rsidR="004B583F">
        <w:rPr>
          <w:sz w:val="24"/>
          <w:szCs w:val="24"/>
        </w:rPr>
        <w:t xml:space="preserve">   </w:t>
      </w:r>
    </w:p>
    <w:bookmarkEnd w:id="0"/>
    <w:p w14:paraId="3328C7E9" w14:textId="7FFABC39" w:rsidR="004B583F" w:rsidRDefault="004B583F" w:rsidP="00C837D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988">
        <w:rPr>
          <w:sz w:val="24"/>
          <w:szCs w:val="24"/>
        </w:rPr>
        <w:t>T or F   We are close to being able to lessen or eliminate waste streams through recycling and waste to energy (WTE) facilities</w:t>
      </w:r>
      <w:r>
        <w:rPr>
          <w:sz w:val="24"/>
          <w:szCs w:val="24"/>
        </w:rPr>
        <w:t xml:space="preserve">   </w:t>
      </w:r>
    </w:p>
    <w:p w14:paraId="6E733FCE" w14:textId="60C6A24F" w:rsidR="004B583F" w:rsidRDefault="000F0F5F" w:rsidP="00C837D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human throw away is a key component of urban food webs?  </w:t>
      </w:r>
    </w:p>
    <w:p w14:paraId="3F4DACEE" w14:textId="3207243F" w:rsidR="008949FB" w:rsidRDefault="008949FB" w:rsidP="008949FB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       __________________</w:t>
      </w:r>
    </w:p>
    <w:p w14:paraId="48BD9C05" w14:textId="77777777" w:rsidR="000F0F5F" w:rsidRDefault="000F0F5F" w:rsidP="000F0F5F">
      <w:pPr>
        <w:spacing w:after="0" w:line="240" w:lineRule="auto"/>
        <w:rPr>
          <w:sz w:val="24"/>
          <w:szCs w:val="24"/>
        </w:rPr>
      </w:pPr>
    </w:p>
    <w:p w14:paraId="70C9B059" w14:textId="77777777" w:rsidR="000F0F5F" w:rsidRDefault="000F0F5F" w:rsidP="000F0F5F">
      <w:pPr>
        <w:spacing w:after="0" w:line="240" w:lineRule="auto"/>
        <w:rPr>
          <w:sz w:val="24"/>
          <w:szCs w:val="24"/>
        </w:rPr>
      </w:pPr>
    </w:p>
    <w:p w14:paraId="097C5E61" w14:textId="7A090452" w:rsidR="000F0F5F" w:rsidRPr="000F0F5F" w:rsidRDefault="000F0F5F" w:rsidP="000F0F5F">
      <w:pPr>
        <w:spacing w:after="0" w:line="240" w:lineRule="auto"/>
        <w:jc w:val="center"/>
        <w:rPr>
          <w:sz w:val="24"/>
          <w:szCs w:val="24"/>
        </w:rPr>
      </w:pPr>
      <w:r w:rsidRPr="000F0F5F">
        <w:rPr>
          <w:b/>
          <w:bCs/>
          <w:sz w:val="24"/>
          <w:szCs w:val="24"/>
        </w:rPr>
        <w:t>Urbanization Effects on Biotic Structure and</w:t>
      </w:r>
      <w:r w:rsidR="00747098">
        <w:rPr>
          <w:b/>
          <w:bCs/>
          <w:sz w:val="24"/>
          <w:szCs w:val="24"/>
        </w:rPr>
        <w:t xml:space="preserve"> </w:t>
      </w:r>
      <w:r w:rsidR="00747098" w:rsidRPr="000F0F5F">
        <w:rPr>
          <w:b/>
          <w:bCs/>
          <w:sz w:val="24"/>
          <w:szCs w:val="24"/>
        </w:rPr>
        <w:t>Function</w:t>
      </w:r>
      <w:r w:rsidR="00747098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 xml:space="preserve">p. </w:t>
      </w:r>
      <w:r w:rsidR="00747098">
        <w:rPr>
          <w:sz w:val="24"/>
          <w:szCs w:val="24"/>
        </w:rPr>
        <w:t>680-696)</w:t>
      </w:r>
    </w:p>
    <w:p w14:paraId="71BD99E5" w14:textId="58B49A91" w:rsidR="00747098" w:rsidRDefault="008D6239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three types of urban plant communities</w:t>
      </w:r>
      <w:r w:rsidR="000436F8">
        <w:rPr>
          <w:sz w:val="24"/>
          <w:szCs w:val="24"/>
        </w:rPr>
        <w:t xml:space="preserve">. </w:t>
      </w:r>
    </w:p>
    <w:p w14:paraId="239A9521" w14:textId="31049250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5C9F496B" w14:textId="5702F941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5F6C8B7A" w14:textId="409FEE67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289C5DA" w14:textId="77777777" w:rsidR="000436F8" w:rsidRDefault="000436F8" w:rsidP="000436F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E4B05A8" w14:textId="08C2D55B" w:rsidR="008D6239" w:rsidRDefault="000436F8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 or F     </w:t>
      </w:r>
      <w:r w:rsidR="008D6239">
        <w:rPr>
          <w:sz w:val="24"/>
          <w:szCs w:val="24"/>
        </w:rPr>
        <w:t>Generally, the prevalence of native species decreases as one move from the urban fringe to the city center.</w:t>
      </w:r>
    </w:p>
    <w:p w14:paraId="3A4A5D34" w14:textId="357FAF38" w:rsidR="004126FC" w:rsidRDefault="004126FC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reasons why lawns are ecologically expensive.</w:t>
      </w:r>
    </w:p>
    <w:p w14:paraId="7E71C2CB" w14:textId="2290E00C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4F95F103" w14:textId="542DAF94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20252B9C" w14:textId="215DDADD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71CB8AB1" w14:textId="6905B44A" w:rsidR="000436F8" w:rsidRDefault="000436F8" w:rsidP="000436F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AEA4675" w14:textId="74CE781E" w:rsidR="000436F8" w:rsidRDefault="008D6239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 the list on p. 683, </w:t>
      </w:r>
      <w:r w:rsidR="00C837DD">
        <w:rPr>
          <w:sz w:val="24"/>
          <w:szCs w:val="24"/>
        </w:rPr>
        <w:t>n</w:t>
      </w:r>
      <w:r>
        <w:rPr>
          <w:sz w:val="24"/>
          <w:szCs w:val="24"/>
        </w:rPr>
        <w:t xml:space="preserve">ame three characteristics </w:t>
      </w:r>
      <w:r w:rsidR="00C837DD">
        <w:rPr>
          <w:sz w:val="24"/>
          <w:szCs w:val="24"/>
        </w:rPr>
        <w:t xml:space="preserve">of animals living in </w:t>
      </w:r>
      <w:r>
        <w:rPr>
          <w:sz w:val="24"/>
          <w:szCs w:val="24"/>
        </w:rPr>
        <w:t xml:space="preserve">urban </w:t>
      </w:r>
      <w:r w:rsidR="00641552">
        <w:rPr>
          <w:sz w:val="24"/>
          <w:szCs w:val="24"/>
        </w:rPr>
        <w:t>ecosystems</w:t>
      </w:r>
      <w:r w:rsidR="000436F8">
        <w:rPr>
          <w:sz w:val="24"/>
          <w:szCs w:val="24"/>
        </w:rPr>
        <w:t>.</w:t>
      </w:r>
    </w:p>
    <w:p w14:paraId="574EE8A9" w14:textId="05473051" w:rsidR="000436F8" w:rsidRDefault="008D6239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748E01" w14:textId="04E18CBF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76AEDC89" w14:textId="27DA4E16" w:rsidR="000436F8" w:rsidRDefault="000436F8" w:rsidP="000436F8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4A70BC3D" w14:textId="42E8C3DD" w:rsidR="008D6239" w:rsidRDefault="00C837DD" w:rsidP="000436F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5BA8D2B5" w14:textId="2907FA47" w:rsidR="000F0F5F" w:rsidRDefault="005B69C3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 or F  </w:t>
      </w:r>
      <w:r w:rsidR="003E0A1E">
        <w:rPr>
          <w:sz w:val="24"/>
          <w:szCs w:val="24"/>
        </w:rPr>
        <w:t xml:space="preserve"> All vertebrate classes including fish, amphibians, reptiles, </w:t>
      </w:r>
      <w:proofErr w:type="gramStart"/>
      <w:r w:rsidR="003E0A1E">
        <w:rPr>
          <w:sz w:val="24"/>
          <w:szCs w:val="24"/>
        </w:rPr>
        <w:t>birds</w:t>
      </w:r>
      <w:proofErr w:type="gramEnd"/>
      <w:r w:rsidR="003E0A1E">
        <w:rPr>
          <w:sz w:val="24"/>
          <w:szCs w:val="24"/>
        </w:rPr>
        <w:t xml:space="preserve"> and mammals can be found in urban ecosystems.</w:t>
      </w:r>
      <w:r>
        <w:rPr>
          <w:sz w:val="24"/>
          <w:szCs w:val="24"/>
        </w:rPr>
        <w:t xml:space="preserve"> </w:t>
      </w:r>
    </w:p>
    <w:p w14:paraId="787DD500" w14:textId="77777777" w:rsidR="00E62893" w:rsidRDefault="007542AA" w:rsidP="00C837D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three reasons why urban settings normally have higher bird abundances </w:t>
      </w:r>
      <w:r w:rsidR="00744050">
        <w:rPr>
          <w:sz w:val="24"/>
          <w:szCs w:val="24"/>
        </w:rPr>
        <w:t>than</w:t>
      </w:r>
      <w:r>
        <w:rPr>
          <w:sz w:val="24"/>
          <w:szCs w:val="24"/>
        </w:rPr>
        <w:t xml:space="preserve"> wildland settings. </w:t>
      </w:r>
    </w:p>
    <w:p w14:paraId="48342123" w14:textId="6730B4EA" w:rsidR="00E62893" w:rsidRDefault="00E62893" w:rsidP="00E628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1EB79BD5" w14:textId="44FD1D11" w:rsidR="00E62893" w:rsidRDefault="00E62893" w:rsidP="00E628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6A7FFB74" w14:textId="7563E3D4" w:rsidR="00E62893" w:rsidRDefault="00E62893" w:rsidP="00E628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</w:p>
    <w:p w14:paraId="75FE1C9D" w14:textId="235A783E" w:rsidR="00C837DD" w:rsidRDefault="00C837DD" w:rsidP="00C837DD">
      <w:pPr>
        <w:spacing w:after="0" w:line="240" w:lineRule="auto"/>
        <w:rPr>
          <w:sz w:val="24"/>
          <w:szCs w:val="24"/>
        </w:rPr>
      </w:pPr>
    </w:p>
    <w:p w14:paraId="411EB5DF" w14:textId="77777777" w:rsidR="00974068" w:rsidRDefault="00974068" w:rsidP="00C837D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C3A00A" w14:textId="14594E54" w:rsidR="00C837DD" w:rsidRPr="00C837DD" w:rsidRDefault="00C837DD" w:rsidP="00C837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37DD">
        <w:rPr>
          <w:b/>
          <w:bCs/>
          <w:sz w:val="24"/>
          <w:szCs w:val="24"/>
        </w:rPr>
        <w:t>Urban Gray Spaces</w:t>
      </w:r>
      <w:r>
        <w:rPr>
          <w:b/>
          <w:bCs/>
          <w:sz w:val="24"/>
          <w:szCs w:val="24"/>
        </w:rPr>
        <w:t xml:space="preserve"> </w:t>
      </w:r>
      <w:r w:rsidRPr="00C837DD">
        <w:rPr>
          <w:sz w:val="24"/>
          <w:szCs w:val="24"/>
        </w:rPr>
        <w:t>(p. 694-696)</w:t>
      </w:r>
    </w:p>
    <w:p w14:paraId="78C2E408" w14:textId="06C4C6F7" w:rsidR="007542AA" w:rsidRDefault="007542AA" w:rsidP="00C837D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 or F  </w:t>
      </w:r>
      <w:r w:rsidR="0066168B">
        <w:rPr>
          <w:sz w:val="24"/>
          <w:szCs w:val="24"/>
        </w:rPr>
        <w:t xml:space="preserve"> Wildlife</w:t>
      </w:r>
      <w:r>
        <w:rPr>
          <w:sz w:val="24"/>
          <w:szCs w:val="24"/>
        </w:rPr>
        <w:t xml:space="preserve"> interaction with gray spaces can be both positive and negative.</w:t>
      </w:r>
    </w:p>
    <w:p w14:paraId="46BFE794" w14:textId="190DBB14" w:rsidR="00974068" w:rsidRPr="00B31533" w:rsidRDefault="00974068" w:rsidP="0097406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31533">
        <w:rPr>
          <w:sz w:val="24"/>
          <w:szCs w:val="24"/>
        </w:rPr>
        <w:t xml:space="preserve">What type of altered habitat </w:t>
      </w:r>
      <w:r>
        <w:rPr>
          <w:sz w:val="24"/>
          <w:szCs w:val="24"/>
        </w:rPr>
        <w:t xml:space="preserve">in urban gray spaces </w:t>
      </w:r>
      <w:r w:rsidRPr="00B31533">
        <w:rPr>
          <w:sz w:val="24"/>
          <w:szCs w:val="24"/>
        </w:rPr>
        <w:t>covers about 80% of a central urban area</w:t>
      </w:r>
      <w:r>
        <w:rPr>
          <w:sz w:val="24"/>
          <w:szCs w:val="24"/>
        </w:rPr>
        <w:t xml:space="preserve"> and what is it composed of?   ____________   ______________ , </w:t>
      </w:r>
      <w:r w:rsidRPr="00974068">
        <w:rPr>
          <w:sz w:val="24"/>
          <w:szCs w:val="24"/>
        </w:rPr>
        <w:t xml:space="preserve">composed of  </w:t>
      </w:r>
      <w:r>
        <w:rPr>
          <w:sz w:val="24"/>
          <w:szCs w:val="24"/>
        </w:rPr>
        <w:t>_______________</w:t>
      </w:r>
      <w:r w:rsidRPr="00B31533">
        <w:rPr>
          <w:sz w:val="24"/>
          <w:szCs w:val="24"/>
        </w:rPr>
        <w:t xml:space="preserve">and sealed surface such as </w:t>
      </w:r>
      <w:r>
        <w:rPr>
          <w:sz w:val="24"/>
          <w:szCs w:val="24"/>
        </w:rPr>
        <w:t>___________</w:t>
      </w:r>
      <w:r w:rsidRPr="00B31533">
        <w:rPr>
          <w:sz w:val="24"/>
          <w:szCs w:val="24"/>
        </w:rPr>
        <w:t>and parking lots.</w:t>
      </w:r>
    </w:p>
    <w:p w14:paraId="54BC0E32" w14:textId="53A5DF3D" w:rsidR="00C837DD" w:rsidRDefault="00C837DD" w:rsidP="00C837DD">
      <w:pPr>
        <w:spacing w:after="0" w:line="240" w:lineRule="auto"/>
        <w:rPr>
          <w:sz w:val="24"/>
          <w:szCs w:val="24"/>
        </w:rPr>
      </w:pPr>
    </w:p>
    <w:p w14:paraId="7C022662" w14:textId="77777777" w:rsidR="00505894" w:rsidRDefault="00505894" w:rsidP="00505894">
      <w:pPr>
        <w:spacing w:after="0" w:line="240" w:lineRule="auto"/>
        <w:rPr>
          <w:sz w:val="28"/>
          <w:szCs w:val="28"/>
        </w:rPr>
      </w:pPr>
    </w:p>
    <w:p w14:paraId="798768BF" w14:textId="039B7C54" w:rsidR="00505894" w:rsidRDefault="00505894" w:rsidP="0050589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A6210">
        <w:rPr>
          <w:b/>
          <w:bCs/>
          <w:sz w:val="24"/>
          <w:szCs w:val="24"/>
        </w:rPr>
        <w:t>Additional References</w:t>
      </w:r>
    </w:p>
    <w:p w14:paraId="3101C448" w14:textId="77777777" w:rsidR="00EA4071" w:rsidRDefault="00EA4071" w:rsidP="00EA4071">
      <w:pPr>
        <w:spacing w:after="0" w:line="240" w:lineRule="auto"/>
        <w:rPr>
          <w:sz w:val="24"/>
          <w:szCs w:val="24"/>
        </w:rPr>
      </w:pPr>
      <w:r w:rsidRPr="00EA4071">
        <w:rPr>
          <w:sz w:val="24"/>
          <w:szCs w:val="24"/>
        </w:rPr>
        <w:t xml:space="preserve">Egan, D.  </w:t>
      </w:r>
      <w:r>
        <w:rPr>
          <w:sz w:val="24"/>
          <w:szCs w:val="24"/>
        </w:rPr>
        <w:t>2017.  The Death and Life of the Great Lakes.  Norton and Co.  NY, NY.   364 p.</w:t>
      </w:r>
    </w:p>
    <w:p w14:paraId="7EFD5D42" w14:textId="3317BEDC" w:rsidR="00EA4071" w:rsidRPr="00EA4071" w:rsidRDefault="00EA4071" w:rsidP="00EA40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237791" w14:textId="54050CD0" w:rsidR="00D56DBE" w:rsidRDefault="00D56DBE" w:rsidP="00D56DBE">
      <w:pPr>
        <w:rPr>
          <w:rFonts w:cstheme="minorHAnsi"/>
          <w:sz w:val="24"/>
          <w:szCs w:val="24"/>
        </w:rPr>
      </w:pPr>
      <w:proofErr w:type="spellStart"/>
      <w:r w:rsidRPr="00D56DBE">
        <w:rPr>
          <w:rFonts w:cstheme="minorHAnsi"/>
          <w:sz w:val="24"/>
          <w:szCs w:val="24"/>
        </w:rPr>
        <w:t>Louv</w:t>
      </w:r>
      <w:proofErr w:type="spellEnd"/>
      <w:r w:rsidRPr="00D56DBE">
        <w:rPr>
          <w:rFonts w:cstheme="minorHAnsi"/>
          <w:sz w:val="24"/>
          <w:szCs w:val="24"/>
        </w:rPr>
        <w:t>, Richard.  2005.  Last child in the woods.  Algonquin Books.  Chapel Hill.  NC.  333 p</w:t>
      </w:r>
      <w:r>
        <w:rPr>
          <w:rFonts w:cstheme="minorHAnsi"/>
          <w:sz w:val="24"/>
          <w:szCs w:val="24"/>
        </w:rPr>
        <w:t>.</w:t>
      </w:r>
    </w:p>
    <w:p w14:paraId="60C9575C" w14:textId="4E4F5503" w:rsidR="00D56DBE" w:rsidRDefault="00D56DBE" w:rsidP="00D56D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___________.  2012.  The Nature Principle.  </w:t>
      </w:r>
      <w:r w:rsidRPr="00D56DBE">
        <w:rPr>
          <w:rFonts w:cstheme="minorHAnsi"/>
          <w:sz w:val="24"/>
          <w:szCs w:val="24"/>
        </w:rPr>
        <w:t xml:space="preserve">Algonquin Books.  Chapel Hill.  NC.  </w:t>
      </w:r>
      <w:r>
        <w:rPr>
          <w:rFonts w:cstheme="minorHAnsi"/>
          <w:sz w:val="24"/>
          <w:szCs w:val="24"/>
        </w:rPr>
        <w:t xml:space="preserve">317 p.  </w:t>
      </w:r>
    </w:p>
    <w:p w14:paraId="365AB62D" w14:textId="77777777" w:rsidR="00840D01" w:rsidRDefault="00D56DBE" w:rsidP="00D56D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Marris. E.  2011.  Rambunctious Garden   Saving Nature ins a Post-Wild World.  Bloomsbury, NY, NY.  210 p. </w:t>
      </w:r>
    </w:p>
    <w:p w14:paraId="59138102" w14:textId="3F36CD4E" w:rsidR="00D56DBE" w:rsidRPr="00D56DBE" w:rsidRDefault="00840D01" w:rsidP="00D56DBE">
      <w:pPr>
        <w:rPr>
          <w:rFonts w:cstheme="minorHAnsi"/>
          <w:sz w:val="24"/>
          <w:szCs w:val="24"/>
        </w:rPr>
      </w:pPr>
      <w:bookmarkStart w:id="1" w:name="_Hlk39773563"/>
      <w:proofErr w:type="spellStart"/>
      <w:r>
        <w:rPr>
          <w:sz w:val="24"/>
          <w:szCs w:val="24"/>
        </w:rPr>
        <w:t>Marzluff</w:t>
      </w:r>
      <w:proofErr w:type="spellEnd"/>
      <w:r>
        <w:rPr>
          <w:sz w:val="24"/>
          <w:szCs w:val="24"/>
        </w:rPr>
        <w:t xml:space="preserve"> et al</w:t>
      </w:r>
      <w:r w:rsidR="00641552">
        <w:rPr>
          <w:sz w:val="24"/>
          <w:szCs w:val="24"/>
        </w:rPr>
        <w:t xml:space="preserve">.  </w:t>
      </w:r>
      <w:r>
        <w:rPr>
          <w:sz w:val="24"/>
          <w:szCs w:val="24"/>
        </w:rPr>
        <w:t>2008</w:t>
      </w:r>
      <w:r w:rsidR="00641552">
        <w:rPr>
          <w:sz w:val="24"/>
          <w:szCs w:val="24"/>
        </w:rPr>
        <w:t xml:space="preserve">.  Urban Ecology:  An International Perspective on the Interaction Between Humans and Nature.  Springer Verlag. NY, NY.  </w:t>
      </w:r>
      <w:r w:rsidR="00D56DBE">
        <w:rPr>
          <w:rFonts w:cstheme="minorHAnsi"/>
          <w:sz w:val="24"/>
          <w:szCs w:val="24"/>
        </w:rPr>
        <w:t xml:space="preserve">  </w:t>
      </w:r>
    </w:p>
    <w:bookmarkEnd w:id="1"/>
    <w:p w14:paraId="067AA1C5" w14:textId="77777777" w:rsidR="00D56DBE" w:rsidRPr="00D56DBE" w:rsidRDefault="00D56DBE" w:rsidP="00D56DBE">
      <w:pPr>
        <w:rPr>
          <w:sz w:val="24"/>
          <w:szCs w:val="24"/>
        </w:rPr>
      </w:pPr>
      <w:r w:rsidRPr="00D56DBE">
        <w:rPr>
          <w:sz w:val="24"/>
          <w:szCs w:val="24"/>
        </w:rPr>
        <w:t xml:space="preserve">The Nature of Americans.  </w:t>
      </w:r>
      <w:hyperlink r:id="rId5" w:history="1">
        <w:r w:rsidRPr="00D56DBE">
          <w:rPr>
            <w:color w:val="0563C1" w:themeColor="hyperlink"/>
            <w:sz w:val="24"/>
            <w:szCs w:val="24"/>
            <w:u w:val="single"/>
          </w:rPr>
          <w:t>https://natureofamericans.org/</w:t>
        </w:r>
      </w:hyperlink>
    </w:p>
    <w:p w14:paraId="50E7DB19" w14:textId="13B600AC" w:rsidR="00D56DBE" w:rsidRPr="00D56DBE" w:rsidRDefault="00D56DBE" w:rsidP="00505894">
      <w:pPr>
        <w:spacing w:after="0" w:line="240" w:lineRule="auto"/>
        <w:rPr>
          <w:sz w:val="24"/>
          <w:szCs w:val="24"/>
        </w:rPr>
      </w:pPr>
      <w:proofErr w:type="spellStart"/>
      <w:r w:rsidRPr="00D56DBE">
        <w:rPr>
          <w:sz w:val="24"/>
          <w:szCs w:val="24"/>
        </w:rPr>
        <w:t>Schilthuizen</w:t>
      </w:r>
      <w:proofErr w:type="spellEnd"/>
      <w:r w:rsidRPr="00D56DBE">
        <w:rPr>
          <w:sz w:val="24"/>
          <w:szCs w:val="24"/>
        </w:rPr>
        <w:t>, M.  2018. Darwin Comes to Town</w:t>
      </w:r>
      <w:r>
        <w:rPr>
          <w:sz w:val="24"/>
          <w:szCs w:val="24"/>
        </w:rPr>
        <w:t xml:space="preserve"> </w:t>
      </w:r>
      <w:r w:rsidR="00881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the Urban Jungle Drives Evolution.  </w:t>
      </w:r>
      <w:r w:rsidRPr="00D56DBE">
        <w:rPr>
          <w:sz w:val="24"/>
          <w:szCs w:val="24"/>
        </w:rPr>
        <w:t xml:space="preserve">  Picador, NY, NY.  293 p.  </w:t>
      </w:r>
    </w:p>
    <w:p w14:paraId="003C067F" w14:textId="77777777" w:rsidR="00D56DBE" w:rsidRPr="00D56DBE" w:rsidRDefault="00D56DBE" w:rsidP="00505894">
      <w:pPr>
        <w:spacing w:after="0" w:line="240" w:lineRule="auto"/>
        <w:rPr>
          <w:sz w:val="24"/>
          <w:szCs w:val="24"/>
        </w:rPr>
      </w:pPr>
    </w:p>
    <w:p w14:paraId="26B14B4D" w14:textId="7A87B808" w:rsidR="00E0065B" w:rsidRPr="00D56DBE" w:rsidRDefault="00E0065B" w:rsidP="00505894">
      <w:pPr>
        <w:spacing w:after="0" w:line="240" w:lineRule="auto"/>
        <w:rPr>
          <w:sz w:val="24"/>
          <w:szCs w:val="24"/>
        </w:rPr>
      </w:pPr>
    </w:p>
    <w:p w14:paraId="43ABFB26" w14:textId="77777777" w:rsidR="00BD5C50" w:rsidRPr="00D56DBE" w:rsidRDefault="00BD5C50" w:rsidP="00505894">
      <w:pPr>
        <w:spacing w:after="0" w:line="240" w:lineRule="auto"/>
        <w:rPr>
          <w:sz w:val="24"/>
          <w:szCs w:val="24"/>
        </w:rPr>
      </w:pPr>
    </w:p>
    <w:p w14:paraId="7AA2897C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488142F2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21F22325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613B0520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30408FCB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37D91931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1EA83A5B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36D36876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675B4192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32EF5B8D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p w14:paraId="2397FE13" w14:textId="77777777" w:rsidR="00E0065B" w:rsidRDefault="00E0065B" w:rsidP="00505894">
      <w:pPr>
        <w:spacing w:after="0" w:line="240" w:lineRule="auto"/>
        <w:rPr>
          <w:sz w:val="28"/>
          <w:szCs w:val="28"/>
        </w:rPr>
      </w:pPr>
    </w:p>
    <w:sectPr w:rsidR="00E0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2B9"/>
    <w:multiLevelType w:val="hybridMultilevel"/>
    <w:tmpl w:val="012090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25FC5"/>
    <w:multiLevelType w:val="hybridMultilevel"/>
    <w:tmpl w:val="AAF038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F1427"/>
    <w:multiLevelType w:val="hybridMultilevel"/>
    <w:tmpl w:val="97181742"/>
    <w:lvl w:ilvl="0" w:tplc="3908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92C"/>
    <w:multiLevelType w:val="hybridMultilevel"/>
    <w:tmpl w:val="F3C09FCC"/>
    <w:lvl w:ilvl="0" w:tplc="DB001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B52"/>
    <w:multiLevelType w:val="hybridMultilevel"/>
    <w:tmpl w:val="FE28EFB0"/>
    <w:lvl w:ilvl="0" w:tplc="8AA2E8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D96"/>
    <w:multiLevelType w:val="hybridMultilevel"/>
    <w:tmpl w:val="D7D81C92"/>
    <w:lvl w:ilvl="0" w:tplc="2686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25F"/>
    <w:multiLevelType w:val="hybridMultilevel"/>
    <w:tmpl w:val="D7D81C92"/>
    <w:lvl w:ilvl="0" w:tplc="2686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5A52"/>
    <w:multiLevelType w:val="hybridMultilevel"/>
    <w:tmpl w:val="97181742"/>
    <w:lvl w:ilvl="0" w:tplc="3908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0EC"/>
    <w:multiLevelType w:val="hybridMultilevel"/>
    <w:tmpl w:val="547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43FF5"/>
    <w:multiLevelType w:val="hybridMultilevel"/>
    <w:tmpl w:val="CBFAD0E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11E94"/>
    <w:multiLevelType w:val="hybridMultilevel"/>
    <w:tmpl w:val="A7A271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03E34"/>
    <w:multiLevelType w:val="hybridMultilevel"/>
    <w:tmpl w:val="2ABA6A62"/>
    <w:lvl w:ilvl="0" w:tplc="9768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C6EF0"/>
    <w:multiLevelType w:val="hybridMultilevel"/>
    <w:tmpl w:val="1E84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15AB"/>
    <w:multiLevelType w:val="hybridMultilevel"/>
    <w:tmpl w:val="D7D81C92"/>
    <w:lvl w:ilvl="0" w:tplc="2686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77F"/>
    <w:multiLevelType w:val="hybridMultilevel"/>
    <w:tmpl w:val="784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3557"/>
    <w:multiLevelType w:val="hybridMultilevel"/>
    <w:tmpl w:val="27AE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1080"/>
    <w:multiLevelType w:val="hybridMultilevel"/>
    <w:tmpl w:val="784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88"/>
    <w:rsid w:val="0001139E"/>
    <w:rsid w:val="000436F8"/>
    <w:rsid w:val="000A6210"/>
    <w:rsid w:val="000F0F5F"/>
    <w:rsid w:val="00165E88"/>
    <w:rsid w:val="0027576A"/>
    <w:rsid w:val="003E0A1E"/>
    <w:rsid w:val="004126FC"/>
    <w:rsid w:val="0043136C"/>
    <w:rsid w:val="0045345C"/>
    <w:rsid w:val="00456570"/>
    <w:rsid w:val="00457D96"/>
    <w:rsid w:val="004B583F"/>
    <w:rsid w:val="00505894"/>
    <w:rsid w:val="00575B2A"/>
    <w:rsid w:val="005A05C4"/>
    <w:rsid w:val="005B69C3"/>
    <w:rsid w:val="00641552"/>
    <w:rsid w:val="0066168B"/>
    <w:rsid w:val="006856DD"/>
    <w:rsid w:val="006B43B1"/>
    <w:rsid w:val="00744050"/>
    <w:rsid w:val="00747098"/>
    <w:rsid w:val="007542AA"/>
    <w:rsid w:val="007A1E72"/>
    <w:rsid w:val="00840D01"/>
    <w:rsid w:val="00856D22"/>
    <w:rsid w:val="00881C2C"/>
    <w:rsid w:val="008949FB"/>
    <w:rsid w:val="008D6239"/>
    <w:rsid w:val="008F7371"/>
    <w:rsid w:val="00954988"/>
    <w:rsid w:val="00967C2E"/>
    <w:rsid w:val="00974068"/>
    <w:rsid w:val="00A03136"/>
    <w:rsid w:val="00A215DB"/>
    <w:rsid w:val="00AB5960"/>
    <w:rsid w:val="00B76488"/>
    <w:rsid w:val="00BD5C50"/>
    <w:rsid w:val="00BE49F8"/>
    <w:rsid w:val="00C837DD"/>
    <w:rsid w:val="00CE5643"/>
    <w:rsid w:val="00D234CE"/>
    <w:rsid w:val="00D55FC5"/>
    <w:rsid w:val="00D56DBE"/>
    <w:rsid w:val="00D75A3E"/>
    <w:rsid w:val="00E0065B"/>
    <w:rsid w:val="00E62893"/>
    <w:rsid w:val="00EA4071"/>
    <w:rsid w:val="00F21283"/>
    <w:rsid w:val="00F619AF"/>
    <w:rsid w:val="00FC2354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F698"/>
  <w15:chartTrackingRefBased/>
  <w15:docId w15:val="{D8832C80-CFD8-45CB-A5D1-FB05272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ureofamericans.or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y\Documents\My%20Documents\Master%20ntauralist\Curriculum\Urban%20Ecology\curriculum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guide template</Template>
  <TotalTime>608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Emmy</cp:lastModifiedBy>
  <cp:revision>20</cp:revision>
  <dcterms:created xsi:type="dcterms:W3CDTF">2020-03-09T13:30:00Z</dcterms:created>
  <dcterms:modified xsi:type="dcterms:W3CDTF">2020-05-08T00:52:00Z</dcterms:modified>
</cp:coreProperties>
</file>