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443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7213E79F" w14:textId="283B567E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r w:rsidR="00503CFE" w:rsidRPr="00454980">
        <w:rPr>
          <w:b/>
          <w:color w:val="FF0000"/>
        </w:rPr>
        <w:t>Monthly Meeting</w:t>
      </w:r>
      <w:r w:rsidRPr="00454980">
        <w:rPr>
          <w:b/>
          <w:color w:val="FF0000"/>
        </w:rPr>
        <w:t xml:space="preserve"> </w:t>
      </w:r>
      <w:proofErr w:type="gramStart"/>
      <w:r w:rsidRPr="00454980">
        <w:rPr>
          <w:b/>
          <w:color w:val="FF0000"/>
        </w:rPr>
        <w:t>AT</w:t>
      </w:r>
      <w:proofErr w:type="gramEnd"/>
      <w:r w:rsidRPr="00454980">
        <w:rPr>
          <w:b/>
          <w:color w:val="FF0000"/>
        </w:rPr>
        <w:t xml:space="preserve"> and Intern Training</w:t>
      </w:r>
    </w:p>
    <w:p w14:paraId="003A60DA" w14:textId="55968AF4" w:rsidR="001330BD" w:rsidRDefault="006B46A4" w:rsidP="00834D90">
      <w:pPr>
        <w:ind w:left="-720"/>
        <w:rPr>
          <w:b/>
        </w:rPr>
      </w:pPr>
      <w:r w:rsidRPr="008913DF">
        <w:rPr>
          <w:b/>
        </w:rPr>
        <w:t>Presenter Name:</w:t>
      </w:r>
      <w:r w:rsidR="00834D90">
        <w:rPr>
          <w:b/>
        </w:rPr>
        <w:t xml:space="preserve"> Chad Huckabee</w:t>
      </w:r>
    </w:p>
    <w:p w14:paraId="7B489BF3" w14:textId="68FE2DAD" w:rsidR="008913DF" w:rsidRPr="008913DF" w:rsidRDefault="006B46A4" w:rsidP="00834D9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834D90">
        <w:rPr>
          <w:b/>
        </w:rPr>
        <w:t xml:space="preserve">  A Primer for Master Naturalists:  Writing, Using and Understanding the Dichotomous Key: </w:t>
      </w:r>
      <w:r w:rsidR="008913DF">
        <w:rPr>
          <w:b/>
        </w:rPr>
        <w:t xml:space="preserve">Type of Training:  </w:t>
      </w:r>
      <w:r w:rsidR="008913DF" w:rsidRPr="008913DF">
        <w:t>Is this field</w:t>
      </w:r>
      <w:r w:rsidR="00B956D9">
        <w:t xml:space="preserve"> (or laboratory)</w:t>
      </w:r>
      <w:r w:rsidR="008913DF" w:rsidRPr="008913DF">
        <w:t xml:space="preserve">, classroom or </w:t>
      </w:r>
      <w:r w:rsidR="008913DF" w:rsidRPr="00834D90">
        <w:rPr>
          <w:color w:val="FF0000"/>
        </w:rPr>
        <w:t>combination training</w:t>
      </w:r>
      <w:r w:rsidR="008913DF" w:rsidRPr="008913DF">
        <w:t xml:space="preserve"> (Circle one)</w:t>
      </w:r>
    </w:p>
    <w:p w14:paraId="2B93B92E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proofErr w:type="gramStart"/>
      <w:r>
        <w:t xml:space="preserve">2,  </w:t>
      </w:r>
      <w:r w:rsidRPr="00834D90">
        <w:rPr>
          <w:color w:val="FF0000"/>
        </w:rPr>
        <w:t>3</w:t>
      </w:r>
      <w:proofErr w:type="gramEnd"/>
      <w:r>
        <w:t>,  4,  5,  6 (Circle one)</w:t>
      </w:r>
    </w:p>
    <w:p w14:paraId="5D33F5F2" w14:textId="7A2B3DBB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67EC20BF" w14:textId="6F332E91" w:rsidR="00834D90" w:rsidRPr="005F2780" w:rsidRDefault="00834D90" w:rsidP="00834D9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F2780">
        <w:rPr>
          <w:rFonts w:cstheme="minorHAnsi"/>
          <w:bCs/>
        </w:rPr>
        <w:t>To introduce TMN to the function of dichotomous keys</w:t>
      </w:r>
    </w:p>
    <w:p w14:paraId="198E70CE" w14:textId="097140AA" w:rsidR="00834D90" w:rsidRPr="005F2780" w:rsidRDefault="00834D90" w:rsidP="00834D9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F2780">
        <w:rPr>
          <w:rFonts w:cstheme="minorHAnsi"/>
          <w:bCs/>
        </w:rPr>
        <w:t>To design a dichotomous key for fictitious creatures</w:t>
      </w:r>
    </w:p>
    <w:p w14:paraId="58CA6BA9" w14:textId="24FF7116" w:rsidR="00834D90" w:rsidRPr="005F2780" w:rsidRDefault="00834D90" w:rsidP="00834D9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F2780">
        <w:rPr>
          <w:rFonts w:cstheme="minorHAnsi"/>
          <w:bCs/>
        </w:rPr>
        <w:t xml:space="preserve">To examine different formats of dichotomous keys </w:t>
      </w:r>
    </w:p>
    <w:p w14:paraId="01382BD9" w14:textId="4E26317C" w:rsidR="006B46A4" w:rsidRPr="005F2780" w:rsidRDefault="00834D90" w:rsidP="00834D9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F2780">
        <w:rPr>
          <w:rFonts w:cstheme="minorHAnsi"/>
          <w:bCs/>
        </w:rPr>
        <w:t>To use dichotomous keys to identify several plants</w:t>
      </w:r>
      <w:r w:rsidR="00D71AED" w:rsidRPr="005F2780">
        <w:rPr>
          <w:rFonts w:cstheme="minorHAnsi"/>
          <w:bCs/>
        </w:rPr>
        <w:t xml:space="preserve"> </w:t>
      </w:r>
      <w:r w:rsidRPr="005F2780">
        <w:rPr>
          <w:rFonts w:cstheme="minorHAnsi"/>
          <w:bCs/>
        </w:rPr>
        <w:t>(families or species), several fish, and several insects</w:t>
      </w:r>
    </w:p>
    <w:p w14:paraId="54108C54" w14:textId="623E8EA4" w:rsidR="00834D90" w:rsidRPr="005F2780" w:rsidRDefault="00834D90" w:rsidP="00834D9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F2780">
        <w:rPr>
          <w:rFonts w:cstheme="minorHAnsi"/>
          <w:bCs/>
        </w:rPr>
        <w:t>To appreciate the specific technical jargon utilized in dichotomous keys</w:t>
      </w:r>
    </w:p>
    <w:p w14:paraId="62F6CB9E" w14:textId="4C1C88FA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7DBFBAC1" w14:textId="2342D2BD" w:rsidR="00834D90" w:rsidRPr="003D5F4E" w:rsidRDefault="00834D90" w:rsidP="00834D90">
      <w:pPr>
        <w:pStyle w:val="ListParagraph"/>
        <w:numPr>
          <w:ilvl w:val="0"/>
          <w:numId w:val="3"/>
        </w:numPr>
        <w:rPr>
          <w:bCs/>
        </w:rPr>
      </w:pPr>
      <w:r w:rsidRPr="003D5F4E">
        <w:rPr>
          <w:bCs/>
        </w:rPr>
        <w:t>Understanding what to look for when selecting a dichotomous key</w:t>
      </w:r>
    </w:p>
    <w:p w14:paraId="559B5AB3" w14:textId="1EB79D55" w:rsidR="00834D90" w:rsidRPr="003D5F4E" w:rsidRDefault="00834D90" w:rsidP="00834D90">
      <w:pPr>
        <w:pStyle w:val="ListParagraph"/>
        <w:numPr>
          <w:ilvl w:val="0"/>
          <w:numId w:val="3"/>
        </w:numPr>
        <w:rPr>
          <w:bCs/>
        </w:rPr>
      </w:pPr>
      <w:r w:rsidRPr="003D5F4E">
        <w:rPr>
          <w:bCs/>
        </w:rPr>
        <w:t>Understand the format of any given dichotomous key</w:t>
      </w:r>
    </w:p>
    <w:p w14:paraId="468914BA" w14:textId="330378D4" w:rsidR="00B956D9" w:rsidRPr="003D5F4E" w:rsidRDefault="00834D90" w:rsidP="003D5F4E">
      <w:pPr>
        <w:pStyle w:val="ListParagraph"/>
        <w:numPr>
          <w:ilvl w:val="0"/>
          <w:numId w:val="3"/>
        </w:numPr>
        <w:rPr>
          <w:bCs/>
        </w:rPr>
      </w:pPr>
      <w:r w:rsidRPr="003D5F4E">
        <w:rPr>
          <w:bCs/>
        </w:rPr>
        <w:t>Use dichotomous keys in order to identify species of organisms</w:t>
      </w:r>
    </w:p>
    <w:p w14:paraId="02FC76C4" w14:textId="55C465BA" w:rsidR="008913DF" w:rsidRPr="008913DF" w:rsidRDefault="006B46A4" w:rsidP="003D5F4E">
      <w:pPr>
        <w:ind w:left="-720"/>
        <w:rPr>
          <w:b/>
        </w:rPr>
      </w:pPr>
      <w:r w:rsidRPr="008913DF">
        <w:rPr>
          <w:b/>
        </w:rPr>
        <w:t>Facility/Equipment:</w:t>
      </w:r>
      <w:r w:rsidR="003D5F4E">
        <w:rPr>
          <w:b/>
        </w:rPr>
        <w:t xml:space="preserve">  </w:t>
      </w:r>
      <w:r w:rsidR="003D5F4E" w:rsidRPr="003D5F4E">
        <w:rPr>
          <w:bCs/>
        </w:rPr>
        <w:t>Lab room &amp; outdoor plant access</w:t>
      </w:r>
    </w:p>
    <w:p w14:paraId="2A64DE53" w14:textId="574DC85E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="003D5F4E">
        <w:rPr>
          <w:b/>
        </w:rPr>
        <w:t>)</w:t>
      </w:r>
      <w:r w:rsidRPr="008913DF">
        <w:rPr>
          <w:b/>
        </w:rPr>
        <w:t>:</w:t>
      </w:r>
    </w:p>
    <w:p w14:paraId="1334BB49" w14:textId="4DBB5BF1" w:rsidR="008913DF" w:rsidRPr="003D5F4E" w:rsidRDefault="003D5F4E" w:rsidP="003D5F4E">
      <w:pPr>
        <w:pStyle w:val="ListParagraph"/>
        <w:numPr>
          <w:ilvl w:val="0"/>
          <w:numId w:val="4"/>
        </w:numPr>
        <w:rPr>
          <w:bCs/>
        </w:rPr>
      </w:pPr>
      <w:r w:rsidRPr="003D5F4E">
        <w:rPr>
          <w:bCs/>
        </w:rPr>
        <w:t>Notebook, hand lens</w:t>
      </w:r>
    </w:p>
    <w:p w14:paraId="690195B1" w14:textId="6A9868D6" w:rsidR="006B46A4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7CD88DA6" w14:textId="1D83AD30" w:rsidR="006B46A4" w:rsidRPr="003D5F4E" w:rsidRDefault="003D5F4E" w:rsidP="003D5F4E">
      <w:pPr>
        <w:pStyle w:val="ListParagraph"/>
        <w:numPr>
          <w:ilvl w:val="0"/>
          <w:numId w:val="4"/>
        </w:numPr>
        <w:rPr>
          <w:bCs/>
        </w:rPr>
      </w:pPr>
      <w:r w:rsidRPr="003D5F4E">
        <w:rPr>
          <w:bCs/>
        </w:rPr>
        <w:t>None</w:t>
      </w:r>
    </w:p>
    <w:p w14:paraId="30F499F5" w14:textId="6A13C15F" w:rsidR="00B956D9" w:rsidRDefault="006B46A4" w:rsidP="005A703C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r w:rsidR="005A703C" w:rsidRPr="005A703C">
        <w:rPr>
          <w:color w:val="FF0000"/>
        </w:rPr>
        <w:t>afternoon,</w:t>
      </w:r>
      <w:r>
        <w:t xml:space="preserve"> or all day</w:t>
      </w:r>
    </w:p>
    <w:p w14:paraId="32C31309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00BE219B" w14:textId="4E383941" w:rsidR="00B956D9" w:rsidRPr="005A703C" w:rsidRDefault="005A703C" w:rsidP="005A703C">
      <w:pPr>
        <w:pStyle w:val="ListParagraph"/>
        <w:numPr>
          <w:ilvl w:val="0"/>
          <w:numId w:val="4"/>
        </w:numPr>
        <w:rPr>
          <w:bCs/>
        </w:rPr>
      </w:pPr>
      <w:r w:rsidRPr="005A703C">
        <w:rPr>
          <w:bCs/>
        </w:rPr>
        <w:t xml:space="preserve">February 4, </w:t>
      </w:r>
      <w:proofErr w:type="gramStart"/>
      <w:r w:rsidRPr="005A703C">
        <w:rPr>
          <w:bCs/>
        </w:rPr>
        <w:t>2023</w:t>
      </w:r>
      <w:proofErr w:type="gramEnd"/>
      <w:r w:rsidRPr="005A703C">
        <w:rPr>
          <w:bCs/>
        </w:rPr>
        <w:t xml:space="preserve"> </w:t>
      </w:r>
      <w:r w:rsidR="00516319">
        <w:rPr>
          <w:bCs/>
        </w:rPr>
        <w:t>1:30 - 4:30</w:t>
      </w:r>
    </w:p>
    <w:p w14:paraId="191BE8EA" w14:textId="72882DDB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5A703C">
        <w:rPr>
          <w:b/>
        </w:rPr>
        <w:t xml:space="preserve">  </w:t>
      </w:r>
      <w:r w:rsidR="005A703C" w:rsidRPr="005A703C">
        <w:rPr>
          <w:bCs/>
        </w:rPr>
        <w:t>20</w:t>
      </w:r>
    </w:p>
    <w:p w14:paraId="5EC315ED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proofErr w:type="gramStart"/>
      <w:r w:rsidRPr="0090180D">
        <w:rPr>
          <w:sz w:val="18"/>
          <w:szCs w:val="18"/>
        </w:rPr>
        <w:t>:  “</w:t>
      </w:r>
      <w:proofErr w:type="gramEnd"/>
      <w:r w:rsidRPr="0090180D">
        <w:rPr>
          <w:sz w:val="18"/>
          <w:szCs w:val="18"/>
        </w:rPr>
        <w:t xml:space="preserve">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71F"/>
    <w:multiLevelType w:val="hybridMultilevel"/>
    <w:tmpl w:val="4418B3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005FF1"/>
    <w:multiLevelType w:val="hybridMultilevel"/>
    <w:tmpl w:val="DEB2E1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26D1"/>
    <w:multiLevelType w:val="hybridMultilevel"/>
    <w:tmpl w:val="B21A2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89942092">
    <w:abstractNumId w:val="2"/>
  </w:num>
  <w:num w:numId="2" w16cid:durableId="1818912438">
    <w:abstractNumId w:val="1"/>
  </w:num>
  <w:num w:numId="3" w16cid:durableId="1656952433">
    <w:abstractNumId w:val="0"/>
  </w:num>
  <w:num w:numId="4" w16cid:durableId="456949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4D90"/>
    <w:rsid w:val="001330BD"/>
    <w:rsid w:val="003D5F4E"/>
    <w:rsid w:val="00454980"/>
    <w:rsid w:val="00503CFE"/>
    <w:rsid w:val="00516319"/>
    <w:rsid w:val="00576B5F"/>
    <w:rsid w:val="005A703C"/>
    <w:rsid w:val="005F2780"/>
    <w:rsid w:val="006739F2"/>
    <w:rsid w:val="006B46A4"/>
    <w:rsid w:val="00834D90"/>
    <w:rsid w:val="008913DF"/>
    <w:rsid w:val="0090180D"/>
    <w:rsid w:val="00B05E52"/>
    <w:rsid w:val="00B956D9"/>
    <w:rsid w:val="00D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64091"/>
  <w14:defaultImageDpi w14:val="0"/>
  <w15:docId w15:val="{2FF609B9-DF8A-4C44-ABDC-C7A19B80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adh\Documents\Master%20Naturalist\AT%20Subcommittee\STMN%20AT%20Chapter%20Education%20Programs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Chad Huckabee</cp:lastModifiedBy>
  <cp:revision>8</cp:revision>
  <cp:lastPrinted>2022-12-01T16:41:00Z</cp:lastPrinted>
  <dcterms:created xsi:type="dcterms:W3CDTF">2022-10-28T15:38:00Z</dcterms:created>
  <dcterms:modified xsi:type="dcterms:W3CDTF">2022-12-01T16:42:00Z</dcterms:modified>
</cp:coreProperties>
</file>