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5EBD6" w14:textId="77777777" w:rsidR="001330BD" w:rsidRPr="001330BD" w:rsidRDefault="001330BD" w:rsidP="001330BD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622B2288" w14:textId="77777777" w:rsidR="00527609" w:rsidRDefault="00B956D9" w:rsidP="00527609">
      <w:pPr>
        <w:ind w:left="-720"/>
        <w:jc w:val="both"/>
        <w:rPr>
          <w:b/>
          <w:color w:val="FF0000"/>
        </w:rPr>
      </w:pPr>
      <w:r w:rsidRPr="00454980">
        <w:rPr>
          <w:b/>
          <w:color w:val="FF0000"/>
        </w:rPr>
        <w:t>This form is for programs other than community and partner AT, Monthly  Meeting AT and Intern Training</w:t>
      </w:r>
      <w:r w:rsidR="00527609">
        <w:rPr>
          <w:b/>
          <w:color w:val="FF0000"/>
        </w:rPr>
        <w:t xml:space="preserve">.  </w:t>
      </w:r>
      <w:r w:rsidR="00527609">
        <w:rPr>
          <w:b/>
          <w:color w:val="FF0000"/>
        </w:rPr>
        <w:t>All presentations should comply with TMN mission</w:t>
      </w:r>
    </w:p>
    <w:p w14:paraId="00A5171C" w14:textId="2BD8AA14" w:rsidR="00B956D9" w:rsidRPr="00454980" w:rsidRDefault="00B956D9" w:rsidP="001330BD">
      <w:pPr>
        <w:ind w:left="-720"/>
        <w:jc w:val="center"/>
        <w:rPr>
          <w:b/>
          <w:color w:val="FF0000"/>
        </w:rPr>
      </w:pPr>
    </w:p>
    <w:p w14:paraId="5C824EF1" w14:textId="149EC7E7" w:rsidR="00327F79" w:rsidRDefault="006B46A4" w:rsidP="00454980">
      <w:pPr>
        <w:ind w:left="-720"/>
        <w:rPr>
          <w:b/>
        </w:rPr>
      </w:pPr>
      <w:r w:rsidRPr="008913DF">
        <w:rPr>
          <w:b/>
        </w:rPr>
        <w:t>Presenter Name:</w:t>
      </w:r>
      <w:r w:rsidR="00327F79">
        <w:rPr>
          <w:b/>
        </w:rPr>
        <w:t xml:space="preserve">  </w:t>
      </w:r>
      <w:r w:rsidR="00527609">
        <w:rPr>
          <w:b/>
        </w:rPr>
        <w:tab/>
      </w:r>
      <w:r w:rsidR="00527609">
        <w:rPr>
          <w:b/>
        </w:rPr>
        <w:tab/>
      </w:r>
      <w:r w:rsidR="00527609">
        <w:rPr>
          <w:b/>
        </w:rPr>
        <w:tab/>
      </w:r>
      <w:r w:rsidR="00527609">
        <w:rPr>
          <w:b/>
        </w:rPr>
        <w:tab/>
      </w:r>
      <w:r w:rsidR="00527609">
        <w:rPr>
          <w:b/>
        </w:rPr>
        <w:tab/>
      </w:r>
      <w:r w:rsidR="00527609">
        <w:rPr>
          <w:b/>
        </w:rPr>
        <w:tab/>
        <w:t>AT SubCommittee Approval:  __________</w:t>
      </w:r>
    </w:p>
    <w:p w14:paraId="16AFE8AD" w14:textId="678BB0F9" w:rsidR="001330BD" w:rsidRPr="00327F79" w:rsidRDefault="00327F79" w:rsidP="00327F79">
      <w:pPr>
        <w:pStyle w:val="ListParagraph"/>
        <w:numPr>
          <w:ilvl w:val="0"/>
          <w:numId w:val="2"/>
        </w:numPr>
        <w:rPr>
          <w:b/>
        </w:rPr>
      </w:pPr>
      <w:r w:rsidRPr="00327F79">
        <w:rPr>
          <w:bCs/>
        </w:rPr>
        <w:t>Art Siebert</w:t>
      </w:r>
      <w:r w:rsidR="00EC1188">
        <w:rPr>
          <w:bCs/>
        </w:rPr>
        <w:t xml:space="preserve"> Ph.D</w:t>
      </w:r>
      <w:r w:rsidRPr="00327F79">
        <w:rPr>
          <w:bCs/>
        </w:rPr>
        <w:t>, Chuck Blend, Ph</w:t>
      </w:r>
      <w:r w:rsidR="00EC1188">
        <w:rPr>
          <w:bCs/>
        </w:rPr>
        <w:t>.</w:t>
      </w:r>
      <w:r w:rsidRPr="00327F79">
        <w:rPr>
          <w:bCs/>
        </w:rPr>
        <w:t>D., and Chad Huckabee</w:t>
      </w:r>
      <w:r w:rsidR="00EC1188">
        <w:rPr>
          <w:bCs/>
        </w:rPr>
        <w:t>, DAM</w:t>
      </w:r>
    </w:p>
    <w:p w14:paraId="757DFB34" w14:textId="300A2708" w:rsidR="006B46A4" w:rsidRDefault="006B46A4" w:rsidP="00454980">
      <w:pPr>
        <w:ind w:left="-720"/>
        <w:rPr>
          <w:b/>
        </w:rPr>
      </w:pPr>
      <w:r w:rsidRPr="008913DF">
        <w:rPr>
          <w:b/>
        </w:rPr>
        <w:t>Presentation Title</w:t>
      </w:r>
      <w:r w:rsidR="008913DF">
        <w:rPr>
          <w:b/>
        </w:rPr>
        <w:t>:</w:t>
      </w:r>
    </w:p>
    <w:p w14:paraId="7D1AE93B" w14:textId="24DBDA22" w:rsidR="008913DF" w:rsidRPr="00327F79" w:rsidRDefault="00327F79" w:rsidP="00327F79">
      <w:pPr>
        <w:pStyle w:val="ListParagraph"/>
        <w:numPr>
          <w:ilvl w:val="0"/>
          <w:numId w:val="2"/>
        </w:numPr>
        <w:rPr>
          <w:bCs/>
        </w:rPr>
      </w:pPr>
      <w:r w:rsidRPr="00327F79">
        <w:rPr>
          <w:bCs/>
        </w:rPr>
        <w:t>Inshore Marine Macro-invertebrates:  A Primer for TMN</w:t>
      </w:r>
    </w:p>
    <w:p w14:paraId="0C7279A4" w14:textId="77777777" w:rsidR="008913DF" w:rsidRPr="008913DF" w:rsidRDefault="008913DF" w:rsidP="00454980">
      <w:pPr>
        <w:ind w:left="-720"/>
        <w:rPr>
          <w:b/>
        </w:rPr>
      </w:pPr>
      <w:r>
        <w:rPr>
          <w:b/>
        </w:rPr>
        <w:t xml:space="preserve">Type of Training:  </w:t>
      </w:r>
      <w:r w:rsidRPr="008913DF">
        <w:t>Is this field</w:t>
      </w:r>
      <w:r w:rsidR="00B956D9">
        <w:t xml:space="preserve"> (or laboratory)</w:t>
      </w:r>
      <w:r w:rsidRPr="008913DF">
        <w:t xml:space="preserve">, classroom or </w:t>
      </w:r>
      <w:r w:rsidRPr="00327F79">
        <w:rPr>
          <w:highlight w:val="yellow"/>
        </w:rPr>
        <w:t>combination training</w:t>
      </w:r>
      <w:r w:rsidRPr="008913DF">
        <w:t xml:space="preserve"> (Circle one)</w:t>
      </w:r>
    </w:p>
    <w:p w14:paraId="1EB15023" w14:textId="77777777" w:rsidR="006B46A4" w:rsidRDefault="006B46A4" w:rsidP="00454980">
      <w:pPr>
        <w:ind w:left="-720"/>
      </w:pPr>
      <w:r w:rsidRPr="008913DF">
        <w:rPr>
          <w:b/>
        </w:rPr>
        <w:t>Hours for Advanced Training Presentation:</w:t>
      </w:r>
      <w:r>
        <w:t xml:space="preserve">    2,  3,  4,  5,  </w:t>
      </w:r>
      <w:r w:rsidRPr="00327F79">
        <w:rPr>
          <w:highlight w:val="yellow"/>
        </w:rPr>
        <w:t>6</w:t>
      </w:r>
      <w:r>
        <w:t xml:space="preserve"> (Circle one)</w:t>
      </w:r>
    </w:p>
    <w:p w14:paraId="135C141A" w14:textId="214C0506" w:rsidR="006B46A4" w:rsidRDefault="006B46A4" w:rsidP="00454980">
      <w:pPr>
        <w:ind w:left="-720"/>
        <w:rPr>
          <w:b/>
        </w:rPr>
      </w:pPr>
      <w:r w:rsidRPr="008913DF">
        <w:rPr>
          <w:b/>
        </w:rPr>
        <w:t>Objectives for the Presentation:</w:t>
      </w:r>
    </w:p>
    <w:p w14:paraId="7C697345" w14:textId="2C3475BC" w:rsidR="00327F79" w:rsidRDefault="00327F79" w:rsidP="00327F79">
      <w:pPr>
        <w:pStyle w:val="ListParagraph"/>
        <w:numPr>
          <w:ilvl w:val="0"/>
          <w:numId w:val="2"/>
        </w:numPr>
        <w:rPr>
          <w:bCs/>
        </w:rPr>
      </w:pPr>
      <w:r w:rsidRPr="00327F79">
        <w:rPr>
          <w:bCs/>
        </w:rPr>
        <w:t>Survey inshore marine invertebrate species by sampling</w:t>
      </w:r>
    </w:p>
    <w:p w14:paraId="73958004" w14:textId="11DB68EF" w:rsidR="00327F79" w:rsidRDefault="00327F79" w:rsidP="00327F7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Collect marine macro-invertebrates from Fin-n-Feather Bait Stand, Jetties and Bird Island Basin (PINS)</w:t>
      </w:r>
    </w:p>
    <w:p w14:paraId="612F370C" w14:textId="24177223" w:rsidR="00327F79" w:rsidRDefault="00327F79" w:rsidP="00327F7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Identify adaptations of collected or observed invertebrate species</w:t>
      </w:r>
    </w:p>
    <w:p w14:paraId="0684D202" w14:textId="32827B5D" w:rsidR="00327F79" w:rsidRDefault="00327F79" w:rsidP="00327F7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List and classify observed and collected invertebrate species</w:t>
      </w:r>
    </w:p>
    <w:p w14:paraId="47516F05" w14:textId="2B949C02" w:rsidR="006B46A4" w:rsidRPr="00327F79" w:rsidRDefault="00327F79" w:rsidP="00327F79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Preserve selected invertebrates for Critter Collection</w:t>
      </w:r>
    </w:p>
    <w:p w14:paraId="1A1CE0E6" w14:textId="7F31D03D" w:rsidR="006B46A4" w:rsidRDefault="006B46A4" w:rsidP="00454980">
      <w:pPr>
        <w:ind w:left="-720"/>
        <w:rPr>
          <w:b/>
        </w:rPr>
      </w:pPr>
      <w:r w:rsidRPr="008913DF">
        <w:rPr>
          <w:b/>
        </w:rPr>
        <w:t>What should Master Naturalist leave the presentation knowing or understanding?</w:t>
      </w:r>
    </w:p>
    <w:p w14:paraId="350EBA5C" w14:textId="6A41F309" w:rsidR="00327F79" w:rsidRDefault="00256395" w:rsidP="00256395">
      <w:pPr>
        <w:pStyle w:val="ListParagraph"/>
        <w:numPr>
          <w:ilvl w:val="0"/>
          <w:numId w:val="3"/>
        </w:numPr>
        <w:rPr>
          <w:bCs/>
        </w:rPr>
      </w:pPr>
      <w:r w:rsidRPr="00256395">
        <w:rPr>
          <w:bCs/>
        </w:rPr>
        <w:t>Know the best locations for finding macro-invertebrate species</w:t>
      </w:r>
    </w:p>
    <w:p w14:paraId="7F159275" w14:textId="1B02BF3C" w:rsidR="00256395" w:rsidRDefault="00256395" w:rsidP="0025639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Identify and describe 15 macro-invertebrate species and include some of the adaptations of each</w:t>
      </w:r>
    </w:p>
    <w:p w14:paraId="536F225C" w14:textId="6CF015E7" w:rsidR="00256395" w:rsidRDefault="00256395" w:rsidP="0025639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Know how to collect, preserve or maintain live invertebrate species</w:t>
      </w:r>
    </w:p>
    <w:p w14:paraId="18BCE77C" w14:textId="095B5B89" w:rsidR="00B956D9" w:rsidRPr="00256395" w:rsidRDefault="00256395" w:rsidP="00256395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Describe or list general characteristics of each phylum of invertebrate species collected</w:t>
      </w:r>
    </w:p>
    <w:p w14:paraId="22093553" w14:textId="10D3503E" w:rsidR="006B46A4" w:rsidRDefault="006B46A4" w:rsidP="00454980">
      <w:pPr>
        <w:ind w:left="-720"/>
        <w:rPr>
          <w:b/>
        </w:rPr>
      </w:pPr>
      <w:r w:rsidRPr="008913DF">
        <w:rPr>
          <w:b/>
        </w:rPr>
        <w:t>Facility/Equipment:</w:t>
      </w:r>
    </w:p>
    <w:p w14:paraId="564F6A3F" w14:textId="58E8F350" w:rsidR="008913DF" w:rsidRPr="00256395" w:rsidRDefault="00256395" w:rsidP="00256395">
      <w:pPr>
        <w:pStyle w:val="ListParagraph"/>
        <w:numPr>
          <w:ilvl w:val="0"/>
          <w:numId w:val="4"/>
        </w:numPr>
        <w:rPr>
          <w:bCs/>
        </w:rPr>
      </w:pPr>
      <w:r w:rsidRPr="00256395">
        <w:rPr>
          <w:bCs/>
        </w:rPr>
        <w:t xml:space="preserve">Sieves, shovel or spade, </w:t>
      </w:r>
      <w:r>
        <w:rPr>
          <w:bCs/>
        </w:rPr>
        <w:t xml:space="preserve">seine, </w:t>
      </w:r>
      <w:r w:rsidRPr="00256395">
        <w:rPr>
          <w:bCs/>
        </w:rPr>
        <w:t>water bucket, shell and dead inverteb</w:t>
      </w:r>
      <w:r>
        <w:rPr>
          <w:bCs/>
        </w:rPr>
        <w:t>r</w:t>
      </w:r>
      <w:r w:rsidRPr="00256395">
        <w:rPr>
          <w:bCs/>
        </w:rPr>
        <w:t>ate bags</w:t>
      </w:r>
    </w:p>
    <w:p w14:paraId="3FABDC76" w14:textId="70C255F1" w:rsidR="006B46A4" w:rsidRDefault="006B46A4" w:rsidP="00454980">
      <w:pPr>
        <w:ind w:left="-720"/>
        <w:rPr>
          <w:b/>
        </w:rPr>
      </w:pPr>
      <w:r w:rsidRPr="008913DF">
        <w:rPr>
          <w:b/>
        </w:rPr>
        <w:t>Supplies provided by participants</w:t>
      </w:r>
      <w:r w:rsidR="00B956D9">
        <w:rPr>
          <w:b/>
        </w:rPr>
        <w:t xml:space="preserve"> (notebooks, lunch, outdoor apparel</w:t>
      </w:r>
      <w:r w:rsidRPr="008913DF">
        <w:rPr>
          <w:b/>
        </w:rPr>
        <w:t>:</w:t>
      </w:r>
    </w:p>
    <w:p w14:paraId="006679F5" w14:textId="3BFEC4CE" w:rsidR="008913DF" w:rsidRPr="00256395" w:rsidRDefault="00256395" w:rsidP="00256395">
      <w:pPr>
        <w:pStyle w:val="ListParagraph"/>
        <w:numPr>
          <w:ilvl w:val="0"/>
          <w:numId w:val="4"/>
        </w:numPr>
        <w:rPr>
          <w:bCs/>
        </w:rPr>
      </w:pPr>
      <w:r w:rsidRPr="00256395">
        <w:rPr>
          <w:bCs/>
        </w:rPr>
        <w:t>Outdoor ware; mask/snorkel; swimsuit, cheap cloth gloves</w:t>
      </w:r>
      <w:r>
        <w:rPr>
          <w:bCs/>
        </w:rPr>
        <w:t>, binoculars, camera, hand lens</w:t>
      </w:r>
    </w:p>
    <w:p w14:paraId="766155D0" w14:textId="37D0DB98" w:rsidR="006B46A4" w:rsidRDefault="006B46A4" w:rsidP="00454980">
      <w:pPr>
        <w:ind w:left="-720"/>
        <w:rPr>
          <w:b/>
        </w:rPr>
      </w:pPr>
      <w:r w:rsidRPr="008913DF">
        <w:rPr>
          <w:b/>
        </w:rPr>
        <w:t>Supply Cost/Gratuity</w:t>
      </w:r>
      <w:r w:rsidR="00B956D9">
        <w:rPr>
          <w:b/>
        </w:rPr>
        <w:t xml:space="preserve"> (if any)</w:t>
      </w:r>
      <w:r w:rsidRPr="008913DF">
        <w:rPr>
          <w:b/>
        </w:rPr>
        <w:t>:</w:t>
      </w:r>
    </w:p>
    <w:p w14:paraId="0F25F40B" w14:textId="17890F18" w:rsidR="006B46A4" w:rsidRPr="00256395" w:rsidRDefault="00256395" w:rsidP="00256395">
      <w:pPr>
        <w:pStyle w:val="ListParagraph"/>
        <w:numPr>
          <w:ilvl w:val="0"/>
          <w:numId w:val="4"/>
        </w:numPr>
        <w:rPr>
          <w:bCs/>
        </w:rPr>
      </w:pPr>
      <w:r w:rsidRPr="00256395">
        <w:rPr>
          <w:bCs/>
        </w:rPr>
        <w:t>$0.00</w:t>
      </w:r>
    </w:p>
    <w:p w14:paraId="3E100604" w14:textId="4EA1914E" w:rsidR="006B46A4" w:rsidRDefault="006B46A4" w:rsidP="00454980">
      <w:pPr>
        <w:ind w:left="-720"/>
      </w:pPr>
      <w:r w:rsidRPr="008913DF">
        <w:rPr>
          <w:b/>
        </w:rPr>
        <w:t>Time of Year to Conduct Presentation:</w:t>
      </w:r>
      <w:r>
        <w:t xml:space="preserve">  Please include season, morning, afternoon or all day, </w:t>
      </w:r>
    </w:p>
    <w:p w14:paraId="07C38DE4" w14:textId="57DE3F89" w:rsidR="00B956D9" w:rsidRPr="007D0097" w:rsidRDefault="007D0097" w:rsidP="007D0097">
      <w:pPr>
        <w:pStyle w:val="ListParagraph"/>
        <w:numPr>
          <w:ilvl w:val="0"/>
          <w:numId w:val="4"/>
        </w:numPr>
        <w:rPr>
          <w:bCs/>
        </w:rPr>
      </w:pPr>
      <w:r w:rsidRPr="007D0097">
        <w:rPr>
          <w:bCs/>
        </w:rPr>
        <w:t>Summer to Fall</w:t>
      </w:r>
      <w:r>
        <w:rPr>
          <w:bCs/>
        </w:rPr>
        <w:t xml:space="preserve"> (Late May- Late September)</w:t>
      </w:r>
    </w:p>
    <w:p w14:paraId="74270D69" w14:textId="77777777" w:rsidR="00B956D9" w:rsidRDefault="00B956D9" w:rsidP="00454980">
      <w:pPr>
        <w:ind w:left="-720"/>
        <w:rPr>
          <w:b/>
        </w:rPr>
      </w:pPr>
      <w:r w:rsidRPr="00B956D9">
        <w:rPr>
          <w:b/>
        </w:rPr>
        <w:t>Possible Dates:</w:t>
      </w:r>
    </w:p>
    <w:p w14:paraId="193A6E15" w14:textId="4A25B525" w:rsidR="00B956D9" w:rsidRPr="007D0097" w:rsidRDefault="007D0097" w:rsidP="007D0097">
      <w:pPr>
        <w:pStyle w:val="ListParagraph"/>
        <w:numPr>
          <w:ilvl w:val="0"/>
          <w:numId w:val="4"/>
        </w:numPr>
        <w:rPr>
          <w:bCs/>
          <w:color w:val="FF0000"/>
        </w:rPr>
      </w:pPr>
      <w:r w:rsidRPr="007D0097">
        <w:rPr>
          <w:bCs/>
          <w:color w:val="FF0000"/>
        </w:rPr>
        <w:t>To be discussed among presenters</w:t>
      </w:r>
    </w:p>
    <w:p w14:paraId="5CADB8EF" w14:textId="77777777" w:rsidR="007D0097" w:rsidRDefault="001330BD" w:rsidP="00454980">
      <w:pPr>
        <w:ind w:left="-720"/>
        <w:rPr>
          <w:b/>
        </w:rPr>
      </w:pPr>
      <w:r>
        <w:rPr>
          <w:b/>
        </w:rPr>
        <w:t xml:space="preserve">Minimum and </w:t>
      </w:r>
      <w:r w:rsidR="006739F2">
        <w:rPr>
          <w:b/>
        </w:rPr>
        <w:t>Maximum Number of Participants:</w:t>
      </w:r>
      <w:r w:rsidR="007D0097">
        <w:rPr>
          <w:b/>
        </w:rPr>
        <w:t xml:space="preserve">  </w:t>
      </w:r>
    </w:p>
    <w:p w14:paraId="719DD5B2" w14:textId="70B4A1BD" w:rsidR="00B956D9" w:rsidRPr="007D0097" w:rsidRDefault="007D0097" w:rsidP="007D0097">
      <w:pPr>
        <w:pStyle w:val="ListParagraph"/>
        <w:numPr>
          <w:ilvl w:val="0"/>
          <w:numId w:val="4"/>
        </w:numPr>
        <w:rPr>
          <w:bCs/>
        </w:rPr>
      </w:pPr>
      <w:r w:rsidRPr="007D0097">
        <w:rPr>
          <w:bCs/>
        </w:rPr>
        <w:t>20</w:t>
      </w:r>
    </w:p>
    <w:p w14:paraId="4F1C0519" w14:textId="77777777" w:rsidR="008913DF" w:rsidRPr="0090180D" w:rsidRDefault="008913DF" w:rsidP="00454980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t xml:space="preserve">TMN Mission:  “to </w:t>
      </w:r>
      <w:r w:rsidR="0090180D" w:rsidRPr="0090180D">
        <w:rPr>
          <w:sz w:val="18"/>
          <w:szCs w:val="18"/>
        </w:rPr>
        <w:t>develop a corps of well-informed volunteers who provide education, outreach, and service dedicated to the beneficial management of natural resources and natural areas within their communities for the state of Texas”</w:t>
      </w:r>
    </w:p>
    <w:sectPr w:rsidR="008913DF" w:rsidRPr="0090180D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3159"/>
    <w:multiLevelType w:val="hybridMultilevel"/>
    <w:tmpl w:val="474485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1B4CB8"/>
    <w:multiLevelType w:val="hybridMultilevel"/>
    <w:tmpl w:val="19D097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C2E54D8"/>
    <w:multiLevelType w:val="hybridMultilevel"/>
    <w:tmpl w:val="6EBA4C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41D07FD"/>
    <w:multiLevelType w:val="hybridMultilevel"/>
    <w:tmpl w:val="2BA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128F4"/>
    <w:rsid w:val="001330BD"/>
    <w:rsid w:val="00256395"/>
    <w:rsid w:val="00327F79"/>
    <w:rsid w:val="00454980"/>
    <w:rsid w:val="005128F4"/>
    <w:rsid w:val="00527609"/>
    <w:rsid w:val="006739F2"/>
    <w:rsid w:val="006B46A4"/>
    <w:rsid w:val="007D0097"/>
    <w:rsid w:val="008913DF"/>
    <w:rsid w:val="0090180D"/>
    <w:rsid w:val="00B05E52"/>
    <w:rsid w:val="00B956D9"/>
    <w:rsid w:val="00E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1B0B6"/>
  <w14:defaultImageDpi w14:val="0"/>
  <w15:docId w15:val="{D79CBA76-B9EB-4DFA-A397-904BC35A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ilion\Documents\Master%20Naturalist\AT%20Subcommittee\AT%20Presentation%20Application%20Temp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Presentation Application Templet</Template>
  <TotalTime>11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Chad Huckabee</cp:lastModifiedBy>
  <cp:revision>4</cp:revision>
  <cp:lastPrinted>2020-01-06T20:42:00Z</cp:lastPrinted>
  <dcterms:created xsi:type="dcterms:W3CDTF">2020-01-01T20:13:00Z</dcterms:created>
  <dcterms:modified xsi:type="dcterms:W3CDTF">2021-04-05T16:07:00Z</dcterms:modified>
</cp:coreProperties>
</file>