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3F4A" w14:textId="77777777" w:rsidR="001330BD" w:rsidRPr="001330BD" w:rsidRDefault="001330BD" w:rsidP="001330BD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3C5AB7C6" w14:textId="2617925B" w:rsidR="00B956D9" w:rsidRPr="00454980" w:rsidRDefault="00B956D9" w:rsidP="00932DBD">
      <w:pPr>
        <w:ind w:left="-720"/>
        <w:rPr>
          <w:b/>
          <w:color w:val="FF0000"/>
        </w:rPr>
      </w:pPr>
      <w:r w:rsidRPr="00454980">
        <w:rPr>
          <w:b/>
          <w:color w:val="FF0000"/>
        </w:rPr>
        <w:t>This form is for</w:t>
      </w:r>
      <w:r w:rsidR="00932DBD">
        <w:rPr>
          <w:b/>
          <w:color w:val="FF0000"/>
        </w:rPr>
        <w:t xml:space="preserve"> Advanced Training</w:t>
      </w:r>
      <w:r w:rsidRPr="00454980">
        <w:rPr>
          <w:b/>
          <w:color w:val="FF0000"/>
        </w:rPr>
        <w:t xml:space="preserve"> programs </w:t>
      </w:r>
      <w:r w:rsidR="00932DBD">
        <w:rPr>
          <w:b/>
          <w:color w:val="FF0000"/>
        </w:rPr>
        <w:t>developed and presented by volunteers of South Texas Master Naturalist</w:t>
      </w:r>
    </w:p>
    <w:p w14:paraId="58A60A95" w14:textId="227234B0" w:rsidR="001330BD" w:rsidRDefault="006B46A4" w:rsidP="00454980">
      <w:pPr>
        <w:ind w:left="-720"/>
        <w:rPr>
          <w:b/>
        </w:rPr>
      </w:pPr>
      <w:r w:rsidRPr="008913DF">
        <w:rPr>
          <w:b/>
        </w:rPr>
        <w:t>Presenter Name:</w:t>
      </w:r>
      <w:r w:rsidR="00932DBD">
        <w:rPr>
          <w:b/>
        </w:rPr>
        <w:t xml:space="preserve">  Chad Huckabee, STMN</w:t>
      </w:r>
    </w:p>
    <w:p w14:paraId="54AC572C" w14:textId="703A6C21" w:rsidR="008913DF" w:rsidRDefault="006B46A4" w:rsidP="00454980">
      <w:pPr>
        <w:ind w:left="-720"/>
        <w:rPr>
          <w:b/>
        </w:rPr>
      </w:pPr>
      <w:r w:rsidRPr="008913DF">
        <w:rPr>
          <w:b/>
        </w:rPr>
        <w:t>Presentation Title</w:t>
      </w:r>
      <w:r w:rsidR="008913DF">
        <w:rPr>
          <w:b/>
        </w:rPr>
        <w:t>:</w:t>
      </w:r>
      <w:r w:rsidR="00932DBD">
        <w:rPr>
          <w:b/>
        </w:rPr>
        <w:t xml:space="preserve">  Macro-Algae:  A Primer for TMN</w:t>
      </w:r>
    </w:p>
    <w:p w14:paraId="6ADA25EE" w14:textId="77777777" w:rsidR="00525C2D" w:rsidRDefault="008913DF" w:rsidP="00454980">
      <w:pPr>
        <w:ind w:left="-720"/>
        <w:rPr>
          <w:b/>
        </w:rPr>
      </w:pPr>
      <w:r>
        <w:rPr>
          <w:b/>
        </w:rPr>
        <w:t>Type of Training:</w:t>
      </w:r>
    </w:p>
    <w:p w14:paraId="72990BC6" w14:textId="5A96356F" w:rsidR="008913DF" w:rsidRPr="00525C2D" w:rsidRDefault="00525C2D" w:rsidP="00525C2D">
      <w:pPr>
        <w:pStyle w:val="ListParagraph"/>
        <w:numPr>
          <w:ilvl w:val="0"/>
          <w:numId w:val="6"/>
        </w:numPr>
      </w:pPr>
      <w:r>
        <w:t xml:space="preserve">Three-hour field collection at 3 sites (morning) </w:t>
      </w:r>
      <w:r w:rsidRPr="00525C2D">
        <w:rPr>
          <w:color w:val="FF0000"/>
        </w:rPr>
        <w:t>Optional</w:t>
      </w:r>
    </w:p>
    <w:p w14:paraId="32309F77" w14:textId="02B40E1D" w:rsidR="00525C2D" w:rsidRPr="00525C2D" w:rsidRDefault="00525C2D" w:rsidP="00525C2D">
      <w:pPr>
        <w:pStyle w:val="ListParagraph"/>
        <w:numPr>
          <w:ilvl w:val="0"/>
          <w:numId w:val="6"/>
        </w:numPr>
      </w:pPr>
      <w:r>
        <w:t>Two</w:t>
      </w:r>
      <w:r w:rsidR="00436277">
        <w:t>-</w:t>
      </w:r>
      <w:r>
        <w:t xml:space="preserve">hour </w:t>
      </w:r>
      <w:r w:rsidRPr="00525C2D">
        <w:t>Laboratory</w:t>
      </w:r>
      <w:r w:rsidR="00436277">
        <w:t xml:space="preserve"> work </w:t>
      </w:r>
    </w:p>
    <w:p w14:paraId="74658E22" w14:textId="77777777" w:rsidR="006B46A4" w:rsidRDefault="006B46A4" w:rsidP="00454980">
      <w:pPr>
        <w:ind w:left="-720"/>
      </w:pPr>
      <w:r w:rsidRPr="008913DF">
        <w:rPr>
          <w:b/>
        </w:rPr>
        <w:t>Hours for Advanced Training Presentation:</w:t>
      </w:r>
      <w:r>
        <w:t xml:space="preserve">    2,  3,  4,  </w:t>
      </w:r>
      <w:r w:rsidRPr="00436277">
        <w:rPr>
          <w:b/>
          <w:bCs/>
          <w:color w:val="FF0000"/>
        </w:rPr>
        <w:t>5</w:t>
      </w:r>
      <w:r>
        <w:t>,  6 (Circle one)</w:t>
      </w:r>
    </w:p>
    <w:p w14:paraId="770A9B12" w14:textId="0C532979" w:rsidR="006B46A4" w:rsidRDefault="006B46A4" w:rsidP="00454980">
      <w:pPr>
        <w:ind w:left="-720"/>
        <w:rPr>
          <w:b/>
        </w:rPr>
      </w:pPr>
      <w:r w:rsidRPr="008913DF">
        <w:rPr>
          <w:b/>
        </w:rPr>
        <w:t>Objectives for the Presentation:</w:t>
      </w:r>
    </w:p>
    <w:p w14:paraId="1D93697E" w14:textId="7A119DFB" w:rsidR="006B46A4" w:rsidRDefault="00932DBD" w:rsidP="00932DBD">
      <w:pPr>
        <w:pStyle w:val="ListParagraph"/>
        <w:numPr>
          <w:ilvl w:val="0"/>
          <w:numId w:val="2"/>
        </w:numPr>
        <w:rPr>
          <w:b/>
        </w:rPr>
      </w:pPr>
      <w:r w:rsidRPr="00932DBD">
        <w:rPr>
          <w:b/>
        </w:rPr>
        <w:t>Introduce participants to common marine macro-algae of Coastal Bend Waters</w:t>
      </w:r>
    </w:p>
    <w:p w14:paraId="10E69A8D" w14:textId="2F855525" w:rsidR="00932DBD" w:rsidRDefault="00932DBD" w:rsidP="00932D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Differentiate between macro- and micro algae</w:t>
      </w:r>
    </w:p>
    <w:p w14:paraId="292036FF" w14:textId="3002C114" w:rsidR="00932DBD" w:rsidRDefault="00932DBD" w:rsidP="00932D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Recognize and identify classes three classes of algae</w:t>
      </w:r>
    </w:p>
    <w:p w14:paraId="74B5DA27" w14:textId="3D96F9D1" w:rsidR="00932DBD" w:rsidRDefault="00932DBD" w:rsidP="00932D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Introduce participants to algae adaptations</w:t>
      </w:r>
    </w:p>
    <w:p w14:paraId="5719CEF7" w14:textId="0098D822" w:rsidR="00932DBD" w:rsidRDefault="00932DBD" w:rsidP="00932D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Learn preservation techniques</w:t>
      </w:r>
      <w:r w:rsidR="00525C2D">
        <w:rPr>
          <w:b/>
        </w:rPr>
        <w:t>,</w:t>
      </w:r>
      <w:r>
        <w:rPr>
          <w:b/>
        </w:rPr>
        <w:t xml:space="preserve"> and apply these to artistic collages or scientific collections</w:t>
      </w:r>
    </w:p>
    <w:p w14:paraId="1DED76B8" w14:textId="31F9913E" w:rsidR="00932DBD" w:rsidRPr="00FC4672" w:rsidRDefault="00932DBD" w:rsidP="00FC46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Understand value of algae to ecosystems and to Man</w:t>
      </w:r>
    </w:p>
    <w:p w14:paraId="3B42D0A7" w14:textId="4E45B87C" w:rsidR="006B46A4" w:rsidRDefault="006B46A4" w:rsidP="00454980">
      <w:pPr>
        <w:ind w:left="-720"/>
        <w:rPr>
          <w:b/>
        </w:rPr>
      </w:pPr>
      <w:r w:rsidRPr="008913DF">
        <w:rPr>
          <w:b/>
        </w:rPr>
        <w:t>What should Master Naturalist leave the presentation knowing or understanding?</w:t>
      </w:r>
    </w:p>
    <w:p w14:paraId="63C35964" w14:textId="0D67D72A" w:rsidR="00FC4672" w:rsidRDefault="00FC4672" w:rsidP="00FC4672">
      <w:pPr>
        <w:pStyle w:val="ListParagraph"/>
        <w:numPr>
          <w:ilvl w:val="0"/>
          <w:numId w:val="3"/>
        </w:numPr>
        <w:rPr>
          <w:b/>
        </w:rPr>
      </w:pPr>
      <w:r w:rsidRPr="00FC4672">
        <w:rPr>
          <w:b/>
        </w:rPr>
        <w:t>Identify ten macro-algae species</w:t>
      </w:r>
    </w:p>
    <w:p w14:paraId="63B628CB" w14:textId="5CDBC1E2" w:rsidR="00912253" w:rsidRDefault="00912253" w:rsidP="00FC467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Preserve a minimum of three macro-algae specimens</w:t>
      </w:r>
    </w:p>
    <w:p w14:paraId="75A9D696" w14:textId="6BD3FAE6" w:rsidR="00912253" w:rsidRDefault="00912253" w:rsidP="00FC467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Relate algae adaptation as to depth, photosynthetic capabilities, substrates (or not), and water energy</w:t>
      </w:r>
    </w:p>
    <w:p w14:paraId="7CDE8B79" w14:textId="6C231662" w:rsidR="00B956D9" w:rsidRPr="00912253" w:rsidRDefault="00912253" w:rsidP="0091225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Discuss the role  algae plays in marine ecosystems</w:t>
      </w:r>
    </w:p>
    <w:p w14:paraId="09260A40" w14:textId="1363E264" w:rsidR="00912253" w:rsidRDefault="006B46A4" w:rsidP="00454980">
      <w:pPr>
        <w:ind w:left="-720"/>
        <w:rPr>
          <w:b/>
        </w:rPr>
      </w:pPr>
      <w:r w:rsidRPr="008913DF">
        <w:rPr>
          <w:b/>
        </w:rPr>
        <w:t>Facility/Equipment:</w:t>
      </w:r>
      <w:r w:rsidR="00912253">
        <w:rPr>
          <w:b/>
        </w:rPr>
        <w:t xml:space="preserve">  </w:t>
      </w:r>
    </w:p>
    <w:p w14:paraId="26606710" w14:textId="6CD95BDE" w:rsidR="00912253" w:rsidRDefault="00912253" w:rsidP="00912253">
      <w:pPr>
        <w:pStyle w:val="ListParagraph"/>
        <w:numPr>
          <w:ilvl w:val="0"/>
          <w:numId w:val="4"/>
        </w:numPr>
        <w:rPr>
          <w:b/>
        </w:rPr>
      </w:pPr>
      <w:r w:rsidRPr="00912253">
        <w:rPr>
          <w:b/>
        </w:rPr>
        <w:t>Laboratory (wet</w:t>
      </w:r>
      <w:r>
        <w:rPr>
          <w:b/>
        </w:rPr>
        <w:t xml:space="preserve"> </w:t>
      </w:r>
      <w:r w:rsidRPr="00912253">
        <w:rPr>
          <w:b/>
        </w:rPr>
        <w:t>lab) facility</w:t>
      </w:r>
    </w:p>
    <w:p w14:paraId="21D9876F" w14:textId="09969CBD" w:rsidR="008913DF" w:rsidRPr="00912253" w:rsidRDefault="00912253" w:rsidP="0091225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</w:t>
      </w:r>
      <w:r w:rsidRPr="00912253">
        <w:rPr>
          <w:b/>
        </w:rPr>
        <w:t>issecting trays, needle probs, white paper, silk cloth (if available), plant press with cardboard, pencil</w:t>
      </w:r>
    </w:p>
    <w:p w14:paraId="7D3A28C7" w14:textId="311A8658" w:rsidR="008913DF" w:rsidRPr="008913DF" w:rsidRDefault="006B46A4" w:rsidP="00454980">
      <w:pPr>
        <w:ind w:left="-720"/>
        <w:rPr>
          <w:b/>
        </w:rPr>
      </w:pPr>
      <w:r w:rsidRPr="008913DF">
        <w:rPr>
          <w:b/>
        </w:rPr>
        <w:t>Supplies provided by participants</w:t>
      </w:r>
      <w:r w:rsidR="00B956D9">
        <w:rPr>
          <w:b/>
        </w:rPr>
        <w:t xml:space="preserve"> (notebooks, lunch, outdoor apparel</w:t>
      </w:r>
      <w:r w:rsidR="00436277">
        <w:rPr>
          <w:b/>
        </w:rPr>
        <w:t xml:space="preserve"> (will get wet), Zip sandwich bags to store separate and store  between water and lab algae, newspaper for press, snorkel &amp; mask optional  </w:t>
      </w:r>
    </w:p>
    <w:p w14:paraId="3B3B44FE" w14:textId="596BCE5D" w:rsidR="006B46A4" w:rsidRPr="008913DF" w:rsidRDefault="006B46A4" w:rsidP="00454980">
      <w:pPr>
        <w:ind w:left="-720"/>
        <w:rPr>
          <w:b/>
        </w:rPr>
      </w:pPr>
      <w:r w:rsidRPr="008913DF">
        <w:rPr>
          <w:b/>
        </w:rPr>
        <w:t>Supply Cost/Gratuity</w:t>
      </w:r>
      <w:r w:rsidR="00B956D9">
        <w:rPr>
          <w:b/>
        </w:rPr>
        <w:t xml:space="preserve"> (if any)</w:t>
      </w:r>
      <w:r w:rsidRPr="008913DF">
        <w:rPr>
          <w:b/>
        </w:rPr>
        <w:t>:</w:t>
      </w:r>
      <w:r w:rsidR="00912253">
        <w:rPr>
          <w:b/>
        </w:rPr>
        <w:t xml:space="preserve">  $0.00</w:t>
      </w:r>
    </w:p>
    <w:p w14:paraId="080EA6F9" w14:textId="17D8A5D9" w:rsidR="006B46A4" w:rsidRDefault="006B46A4" w:rsidP="00454980">
      <w:pPr>
        <w:ind w:left="-720"/>
      </w:pPr>
      <w:r w:rsidRPr="008913DF">
        <w:rPr>
          <w:b/>
        </w:rPr>
        <w:t>Time of Year to Conduct Presentation:</w:t>
      </w:r>
      <w:r>
        <w:t xml:space="preserve">  Please include season, morning, </w:t>
      </w:r>
      <w:proofErr w:type="gramStart"/>
      <w:r>
        <w:t>afternoon</w:t>
      </w:r>
      <w:proofErr w:type="gramEnd"/>
      <w:r>
        <w:t xml:space="preserve"> or </w:t>
      </w:r>
      <w:r w:rsidRPr="00436277">
        <w:rPr>
          <w:color w:val="FF0000"/>
        </w:rPr>
        <w:t>all day,</w:t>
      </w:r>
      <w:r>
        <w:t xml:space="preserve"> </w:t>
      </w:r>
    </w:p>
    <w:p w14:paraId="35284E0A" w14:textId="16A8A8AA" w:rsidR="00B956D9" w:rsidRDefault="00912253" w:rsidP="00912253">
      <w:pPr>
        <w:pStyle w:val="ListParagraph"/>
        <w:numPr>
          <w:ilvl w:val="0"/>
          <w:numId w:val="5"/>
        </w:numPr>
      </w:pPr>
      <w:r w:rsidRPr="00912253">
        <w:rPr>
          <w:b/>
        </w:rPr>
        <w:t>Fall, 2021</w:t>
      </w:r>
    </w:p>
    <w:p w14:paraId="66469638" w14:textId="00D050F8" w:rsidR="00B956D9" w:rsidRDefault="00B956D9" w:rsidP="00454980">
      <w:pPr>
        <w:ind w:left="-720"/>
        <w:rPr>
          <w:b/>
        </w:rPr>
      </w:pPr>
      <w:r w:rsidRPr="00B956D9">
        <w:rPr>
          <w:b/>
        </w:rPr>
        <w:t>Possible Date</w:t>
      </w:r>
      <w:r w:rsidR="00525C2D">
        <w:rPr>
          <w:b/>
        </w:rPr>
        <w:t>(</w:t>
      </w:r>
      <w:r w:rsidRPr="00B956D9">
        <w:rPr>
          <w:b/>
        </w:rPr>
        <w:t>s</w:t>
      </w:r>
      <w:r w:rsidR="00525C2D">
        <w:rPr>
          <w:b/>
        </w:rPr>
        <w:t>)</w:t>
      </w:r>
      <w:r w:rsidRPr="00B956D9">
        <w:rPr>
          <w:b/>
        </w:rPr>
        <w:t>:</w:t>
      </w:r>
    </w:p>
    <w:p w14:paraId="3CFDD236" w14:textId="6EFD8531" w:rsidR="00B956D9" w:rsidRPr="00525C2D" w:rsidRDefault="00525C2D" w:rsidP="00525C2D">
      <w:pPr>
        <w:pStyle w:val="ListParagraph"/>
        <w:numPr>
          <w:ilvl w:val="0"/>
          <w:numId w:val="5"/>
        </w:numPr>
        <w:rPr>
          <w:b/>
        </w:rPr>
      </w:pPr>
      <w:r w:rsidRPr="00525C2D">
        <w:rPr>
          <w:b/>
        </w:rPr>
        <w:t>November 20</w:t>
      </w:r>
    </w:p>
    <w:p w14:paraId="707642B9" w14:textId="0C6C0C7D" w:rsidR="00B956D9" w:rsidRPr="00B956D9" w:rsidRDefault="001330BD" w:rsidP="00454980">
      <w:pPr>
        <w:ind w:left="-720"/>
        <w:rPr>
          <w:b/>
        </w:rPr>
      </w:pPr>
      <w:r>
        <w:rPr>
          <w:b/>
        </w:rPr>
        <w:t xml:space="preserve">Minimum and </w:t>
      </w:r>
      <w:r w:rsidR="006739F2">
        <w:rPr>
          <w:b/>
        </w:rPr>
        <w:t>Maximum Number of Participants:</w:t>
      </w:r>
      <w:r w:rsidR="00525C2D">
        <w:rPr>
          <w:b/>
        </w:rPr>
        <w:t xml:space="preserve"> 12</w:t>
      </w:r>
    </w:p>
    <w:p w14:paraId="03EA9CA3" w14:textId="77777777" w:rsidR="008913DF" w:rsidRPr="0090180D" w:rsidRDefault="008913DF" w:rsidP="00454980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t xml:space="preserve">TMN Mission:  “to </w:t>
      </w:r>
      <w:r w:rsidR="0090180D" w:rsidRPr="0090180D">
        <w:rPr>
          <w:sz w:val="18"/>
          <w:szCs w:val="18"/>
        </w:rPr>
        <w:t>develop a corps of well-informed volunteers who provide education, outreach, and service dedicated to the beneficial management of natural resources and natural areas within their communities for the state of Texas”</w:t>
      </w:r>
    </w:p>
    <w:sectPr w:rsidR="008913DF" w:rsidRPr="0090180D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69D"/>
    <w:multiLevelType w:val="hybridMultilevel"/>
    <w:tmpl w:val="925EA3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DED3E2F"/>
    <w:multiLevelType w:val="hybridMultilevel"/>
    <w:tmpl w:val="A928E85E"/>
    <w:lvl w:ilvl="0" w:tplc="040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2" w15:restartNumberingAfterBreak="0">
    <w:nsid w:val="641D07FD"/>
    <w:multiLevelType w:val="hybridMultilevel"/>
    <w:tmpl w:val="2BA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5288D"/>
    <w:multiLevelType w:val="hybridMultilevel"/>
    <w:tmpl w:val="504E36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5E406B3"/>
    <w:multiLevelType w:val="hybridMultilevel"/>
    <w:tmpl w:val="51A48B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8577064"/>
    <w:multiLevelType w:val="hybridMultilevel"/>
    <w:tmpl w:val="0DB8A2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2DBD"/>
    <w:rsid w:val="001330BD"/>
    <w:rsid w:val="00436277"/>
    <w:rsid w:val="00454980"/>
    <w:rsid w:val="00525C2D"/>
    <w:rsid w:val="006739F2"/>
    <w:rsid w:val="006B46A4"/>
    <w:rsid w:val="008913DF"/>
    <w:rsid w:val="0090180D"/>
    <w:rsid w:val="00912253"/>
    <w:rsid w:val="00932DBD"/>
    <w:rsid w:val="00B05E52"/>
    <w:rsid w:val="00B956D9"/>
    <w:rsid w:val="00F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C106D"/>
  <w14:defaultImageDpi w14:val="0"/>
  <w15:docId w15:val="{0DA8A8CF-7284-461C-8EDB-2F8A701B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ilion\Documents\Master%20Naturalist\AT%20Subcommittee\AT%20Presentation%20Application%20Temp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Presentation Application Templet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Chad Huckabee</cp:lastModifiedBy>
  <cp:revision>2</cp:revision>
  <cp:lastPrinted>2020-01-01T15:39:00Z</cp:lastPrinted>
  <dcterms:created xsi:type="dcterms:W3CDTF">2021-08-06T15:24:00Z</dcterms:created>
  <dcterms:modified xsi:type="dcterms:W3CDTF">2021-08-06T15:24:00Z</dcterms:modified>
</cp:coreProperties>
</file>