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2CCE" w14:textId="77777777" w:rsidR="001330BD" w:rsidRPr="001330BD" w:rsidRDefault="001330BD" w:rsidP="001330BD">
      <w:pPr>
        <w:ind w:left="-720"/>
        <w:jc w:val="center"/>
        <w:rPr>
          <w:b/>
          <w:sz w:val="28"/>
          <w:szCs w:val="28"/>
        </w:rPr>
      </w:pPr>
      <w:r w:rsidRPr="001330BD">
        <w:rPr>
          <w:b/>
          <w:sz w:val="28"/>
          <w:szCs w:val="28"/>
        </w:rPr>
        <w:t>Application to Conduct Advanced Training for South Texas Master Naturalist</w:t>
      </w:r>
    </w:p>
    <w:p w14:paraId="3BC59CD9" w14:textId="7D60BF40" w:rsidR="00B956D9" w:rsidRPr="00454980" w:rsidRDefault="00B956D9" w:rsidP="00B87324">
      <w:pPr>
        <w:ind w:left="-720"/>
        <w:jc w:val="both"/>
        <w:rPr>
          <w:b/>
          <w:color w:val="FF0000"/>
        </w:rPr>
      </w:pPr>
      <w:r w:rsidRPr="00454980">
        <w:rPr>
          <w:b/>
          <w:color w:val="FF0000"/>
        </w:rPr>
        <w:t xml:space="preserve">This form is for programs other than community and partner AT, </w:t>
      </w:r>
      <w:proofErr w:type="gramStart"/>
      <w:r w:rsidRPr="00454980">
        <w:rPr>
          <w:b/>
          <w:color w:val="FF0000"/>
        </w:rPr>
        <w:t>Monthly  Meeting</w:t>
      </w:r>
      <w:proofErr w:type="gramEnd"/>
      <w:r w:rsidRPr="00454980">
        <w:rPr>
          <w:b/>
          <w:color w:val="FF0000"/>
        </w:rPr>
        <w:t xml:space="preserve"> AT and Intern Training</w:t>
      </w:r>
      <w:r w:rsidR="00635596">
        <w:rPr>
          <w:b/>
          <w:color w:val="FF0000"/>
        </w:rPr>
        <w:t>.  All presentations should comply with TMN mission</w:t>
      </w:r>
    </w:p>
    <w:p w14:paraId="271F0BA6" w14:textId="6F1A43AA" w:rsidR="006B46A4" w:rsidRDefault="006B46A4" w:rsidP="00454980">
      <w:pPr>
        <w:ind w:left="-720"/>
        <w:rPr>
          <w:b/>
        </w:rPr>
      </w:pPr>
      <w:r w:rsidRPr="008913DF">
        <w:rPr>
          <w:b/>
        </w:rPr>
        <w:t>Presenter Name:</w:t>
      </w:r>
      <w:r w:rsidR="002002AA">
        <w:rPr>
          <w:b/>
        </w:rPr>
        <w:tab/>
      </w:r>
      <w:r w:rsidR="002002AA">
        <w:rPr>
          <w:b/>
        </w:rPr>
        <w:tab/>
      </w:r>
      <w:r w:rsidR="002002AA">
        <w:rPr>
          <w:b/>
        </w:rPr>
        <w:tab/>
      </w:r>
      <w:r w:rsidR="002002AA">
        <w:rPr>
          <w:b/>
        </w:rPr>
        <w:tab/>
      </w:r>
      <w:r w:rsidR="002002AA">
        <w:rPr>
          <w:b/>
        </w:rPr>
        <w:tab/>
      </w:r>
      <w:r w:rsidR="002002AA">
        <w:rPr>
          <w:b/>
        </w:rPr>
        <w:tab/>
        <w:t xml:space="preserve">AT Subcommittee </w:t>
      </w:r>
      <w:proofErr w:type="gramStart"/>
      <w:r w:rsidR="002002AA">
        <w:rPr>
          <w:b/>
        </w:rPr>
        <w:t>Approval:_</w:t>
      </w:r>
      <w:proofErr w:type="gramEnd"/>
      <w:r w:rsidR="002002AA">
        <w:rPr>
          <w:b/>
        </w:rPr>
        <w:t>____________</w:t>
      </w:r>
    </w:p>
    <w:p w14:paraId="63FC4A7F" w14:textId="2BEE762B" w:rsidR="001330BD" w:rsidRPr="00ED0A42" w:rsidRDefault="007639C1" w:rsidP="00ED0A42">
      <w:pPr>
        <w:pStyle w:val="ListParagraph"/>
        <w:numPr>
          <w:ilvl w:val="0"/>
          <w:numId w:val="5"/>
        </w:numPr>
        <w:rPr>
          <w:b/>
        </w:rPr>
      </w:pPr>
      <w:r w:rsidRPr="00ED0A42">
        <w:rPr>
          <w:b/>
        </w:rPr>
        <w:t>Chad Huckabee, South Texas Chapter Master Naturalist</w:t>
      </w:r>
    </w:p>
    <w:p w14:paraId="60C2E3BE" w14:textId="206C2CC1" w:rsidR="006B46A4" w:rsidRDefault="006B46A4" w:rsidP="00454980">
      <w:pPr>
        <w:ind w:left="-720"/>
        <w:rPr>
          <w:b/>
        </w:rPr>
      </w:pPr>
      <w:r w:rsidRPr="008913DF">
        <w:rPr>
          <w:b/>
        </w:rPr>
        <w:t>Presentation Title</w:t>
      </w:r>
      <w:r w:rsidR="008913DF">
        <w:rPr>
          <w:b/>
        </w:rPr>
        <w:t>:</w:t>
      </w:r>
    </w:p>
    <w:p w14:paraId="2FA7E8A9" w14:textId="72BC337F" w:rsidR="008913DF" w:rsidRPr="000335BA" w:rsidRDefault="007639C1" w:rsidP="000335BA">
      <w:pPr>
        <w:pStyle w:val="ListParagraph"/>
        <w:numPr>
          <w:ilvl w:val="0"/>
          <w:numId w:val="4"/>
        </w:numPr>
        <w:rPr>
          <w:b/>
        </w:rPr>
      </w:pPr>
      <w:r w:rsidRPr="00ED0A42">
        <w:rPr>
          <w:b/>
        </w:rPr>
        <w:t>Plant Microecosystems:  A Primer Correlating Macro- and Microecosystems of Plants</w:t>
      </w:r>
    </w:p>
    <w:p w14:paraId="57955FCE" w14:textId="77777777" w:rsidR="008913DF" w:rsidRPr="008913DF" w:rsidRDefault="008913DF" w:rsidP="00454980">
      <w:pPr>
        <w:ind w:left="-720"/>
        <w:rPr>
          <w:b/>
        </w:rPr>
      </w:pPr>
      <w:r>
        <w:rPr>
          <w:b/>
        </w:rPr>
        <w:t xml:space="preserve">Type of Training:  </w:t>
      </w:r>
      <w:r w:rsidRPr="008913DF">
        <w:t>Is this field</w:t>
      </w:r>
      <w:r w:rsidR="00B956D9">
        <w:t xml:space="preserve"> (or laboratory)</w:t>
      </w:r>
      <w:r w:rsidRPr="008913DF">
        <w:t xml:space="preserve">, </w:t>
      </w:r>
      <w:r w:rsidRPr="007639C1">
        <w:rPr>
          <w:highlight w:val="yellow"/>
        </w:rPr>
        <w:t>classroom or combination training</w:t>
      </w:r>
      <w:r w:rsidRPr="008913DF">
        <w:t xml:space="preserve"> (Circle one)</w:t>
      </w:r>
    </w:p>
    <w:p w14:paraId="18893575" w14:textId="77777777" w:rsidR="006B46A4" w:rsidRDefault="006B46A4" w:rsidP="00454980">
      <w:pPr>
        <w:ind w:left="-720"/>
      </w:pPr>
      <w:r w:rsidRPr="008913DF">
        <w:rPr>
          <w:b/>
        </w:rPr>
        <w:t>Hours for Advanced Training Presentation:</w:t>
      </w:r>
      <w:r>
        <w:t xml:space="preserve">    </w:t>
      </w:r>
      <w:r w:rsidRPr="007639C1">
        <w:rPr>
          <w:highlight w:val="yellow"/>
        </w:rPr>
        <w:t>2</w:t>
      </w:r>
      <w:r>
        <w:t>,  3,  4,  5,  6 (Circle one)</w:t>
      </w:r>
    </w:p>
    <w:p w14:paraId="62D49840" w14:textId="68710481" w:rsidR="006B46A4" w:rsidRDefault="006B46A4" w:rsidP="00454980">
      <w:pPr>
        <w:ind w:left="-720"/>
        <w:rPr>
          <w:b/>
        </w:rPr>
      </w:pPr>
      <w:r w:rsidRPr="008913DF">
        <w:rPr>
          <w:b/>
        </w:rPr>
        <w:t>Objectives for the Presentation:</w:t>
      </w:r>
    </w:p>
    <w:p w14:paraId="52C6B090" w14:textId="4CAA0E8C" w:rsidR="00ED0A42" w:rsidRDefault="00ED0A42" w:rsidP="00ED0A42">
      <w:pPr>
        <w:pStyle w:val="ListParagraph"/>
        <w:numPr>
          <w:ilvl w:val="0"/>
          <w:numId w:val="4"/>
        </w:numPr>
        <w:rPr>
          <w:b/>
        </w:rPr>
      </w:pPr>
      <w:r w:rsidRPr="00ED0A42">
        <w:rPr>
          <w:b/>
        </w:rPr>
        <w:t>Differentiate micro- and macro-ecosystems</w:t>
      </w:r>
    </w:p>
    <w:p w14:paraId="32FCE8C0" w14:textId="597B4C2B" w:rsidR="00ED0A42" w:rsidRDefault="00ED0A42" w:rsidP="00ED0A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Describe and identify mycorr</w:t>
      </w:r>
      <w:r w:rsidR="00405FD4">
        <w:rPr>
          <w:b/>
        </w:rPr>
        <w:t>h</w:t>
      </w:r>
      <w:r>
        <w:rPr>
          <w:b/>
        </w:rPr>
        <w:t>izal fungi</w:t>
      </w:r>
    </w:p>
    <w:p w14:paraId="75D0488E" w14:textId="6A2603B5" w:rsidR="00405FD4" w:rsidRDefault="00405FD4" w:rsidP="00ED0A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Briefly explain the main functions of mycorrhizal fungi with plants</w:t>
      </w:r>
    </w:p>
    <w:p w14:paraId="5BA98828" w14:textId="453DEF4F" w:rsidR="00405FD4" w:rsidRDefault="00405FD4" w:rsidP="00ED0A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Describe the sugar, water mineral exchange between mycorrhizal fungi and plant roots</w:t>
      </w:r>
    </w:p>
    <w:p w14:paraId="74128423" w14:textId="2ABE2CA8" w:rsidR="00405FD4" w:rsidRDefault="00405FD4" w:rsidP="00ED0A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Discuss how mycorrhizal plants are ecologically better adapted to control disease, drought</w:t>
      </w:r>
      <w:r w:rsidR="000335BA">
        <w:rPr>
          <w:b/>
        </w:rPr>
        <w:t>,</w:t>
      </w:r>
      <w:r>
        <w:rPr>
          <w:b/>
        </w:rPr>
        <w:t xml:space="preserve"> and salinity resistance.</w:t>
      </w:r>
    </w:p>
    <w:p w14:paraId="3D5ACE4F" w14:textId="5B7ECE53" w:rsidR="006B46A4" w:rsidRPr="000335BA" w:rsidRDefault="00405FD4" w:rsidP="000335B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Explain how mycorrhizal plants are better adapted to control insect infestatio</w:t>
      </w:r>
      <w:r w:rsidR="000335BA">
        <w:rPr>
          <w:b/>
        </w:rPr>
        <w:t>n</w:t>
      </w:r>
    </w:p>
    <w:p w14:paraId="5FA98EEE" w14:textId="466B1A54" w:rsidR="006B46A4" w:rsidRDefault="006B46A4" w:rsidP="00454980">
      <w:pPr>
        <w:ind w:left="-720"/>
        <w:rPr>
          <w:b/>
        </w:rPr>
      </w:pPr>
      <w:r w:rsidRPr="008913DF">
        <w:rPr>
          <w:b/>
        </w:rPr>
        <w:t>What should Master Naturalist leave the presentation knowing or understanding?</w:t>
      </w:r>
    </w:p>
    <w:p w14:paraId="15DDE009" w14:textId="0E35574E" w:rsidR="007639C1" w:rsidRDefault="007639C1" w:rsidP="007639C1">
      <w:pPr>
        <w:pStyle w:val="ListParagraph"/>
        <w:numPr>
          <w:ilvl w:val="0"/>
          <w:numId w:val="2"/>
        </w:numPr>
        <w:rPr>
          <w:b/>
        </w:rPr>
      </w:pPr>
      <w:r w:rsidRPr="007639C1">
        <w:rPr>
          <w:b/>
        </w:rPr>
        <w:t>Understand the importance of mycorr</w:t>
      </w:r>
      <w:r w:rsidR="00405FD4">
        <w:rPr>
          <w:b/>
        </w:rPr>
        <w:t>hi</w:t>
      </w:r>
      <w:r w:rsidRPr="007639C1">
        <w:rPr>
          <w:b/>
        </w:rPr>
        <w:t>zal fungi that most plants need to assimilate water and nutrients</w:t>
      </w:r>
    </w:p>
    <w:p w14:paraId="7AA2DC6E" w14:textId="4D32380B" w:rsidR="007639C1" w:rsidRDefault="007639C1" w:rsidP="007639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Sketch </w:t>
      </w:r>
      <w:r w:rsidR="000335BA">
        <w:rPr>
          <w:b/>
        </w:rPr>
        <w:t xml:space="preserve"> and model </w:t>
      </w:r>
      <w:r>
        <w:rPr>
          <w:b/>
        </w:rPr>
        <w:t>the physical interdependence of the fungi and the root hairs of plants</w:t>
      </w:r>
    </w:p>
    <w:p w14:paraId="72B9C301" w14:textId="2F630D59" w:rsidR="00B956D9" w:rsidRPr="007639C1" w:rsidRDefault="007639C1" w:rsidP="007639C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To briefly describe how mycorr</w:t>
      </w:r>
      <w:r w:rsidR="00405FD4">
        <w:rPr>
          <w:b/>
        </w:rPr>
        <w:t>h</w:t>
      </w:r>
      <w:r>
        <w:rPr>
          <w:b/>
        </w:rPr>
        <w:t>izal fungi protect the plant from seed germination to seed disbursal</w:t>
      </w:r>
    </w:p>
    <w:p w14:paraId="5B7AE4B0" w14:textId="5CAE699C" w:rsidR="006B46A4" w:rsidRDefault="006B46A4" w:rsidP="00454980">
      <w:pPr>
        <w:ind w:left="-720"/>
        <w:rPr>
          <w:b/>
        </w:rPr>
      </w:pPr>
      <w:r w:rsidRPr="008913DF">
        <w:rPr>
          <w:b/>
        </w:rPr>
        <w:t>Facility/Equipment:</w:t>
      </w:r>
    </w:p>
    <w:p w14:paraId="14A4205D" w14:textId="1A0B6228" w:rsidR="008913DF" w:rsidRPr="000335BA" w:rsidRDefault="00384B48" w:rsidP="000335BA">
      <w:pPr>
        <w:pStyle w:val="ListParagraph"/>
        <w:numPr>
          <w:ilvl w:val="0"/>
          <w:numId w:val="3"/>
        </w:numPr>
        <w:rPr>
          <w:b/>
        </w:rPr>
      </w:pPr>
      <w:r w:rsidRPr="00ED0A42">
        <w:rPr>
          <w:b/>
        </w:rPr>
        <w:t>Comfortable outdoor setting accessible to trees</w:t>
      </w:r>
    </w:p>
    <w:p w14:paraId="777A3CE4" w14:textId="77777777" w:rsidR="006B46A4" w:rsidRDefault="006B46A4" w:rsidP="00454980">
      <w:pPr>
        <w:ind w:left="-720"/>
        <w:rPr>
          <w:b/>
        </w:rPr>
      </w:pPr>
      <w:r w:rsidRPr="008913DF">
        <w:rPr>
          <w:b/>
        </w:rPr>
        <w:t>Supplies provided by participants</w:t>
      </w:r>
      <w:r w:rsidR="00B956D9">
        <w:rPr>
          <w:b/>
        </w:rPr>
        <w:t xml:space="preserve"> (notebooks, lunch, outdoor apparel</w:t>
      </w:r>
      <w:r w:rsidRPr="008913DF">
        <w:rPr>
          <w:b/>
        </w:rPr>
        <w:t>:</w:t>
      </w:r>
    </w:p>
    <w:p w14:paraId="4917AAD9" w14:textId="4867FED2" w:rsidR="008913DF" w:rsidRPr="000335BA" w:rsidRDefault="00ED0A42" w:rsidP="000335BA">
      <w:pPr>
        <w:pStyle w:val="ListParagraph"/>
        <w:numPr>
          <w:ilvl w:val="0"/>
          <w:numId w:val="3"/>
        </w:numPr>
        <w:rPr>
          <w:b/>
        </w:rPr>
      </w:pPr>
      <w:r w:rsidRPr="00ED0A42">
        <w:rPr>
          <w:b/>
        </w:rPr>
        <w:t xml:space="preserve">Note taking supplies, hand lens, </w:t>
      </w:r>
      <w:proofErr w:type="gramStart"/>
      <w:r w:rsidRPr="00ED0A42">
        <w:rPr>
          <w:b/>
        </w:rPr>
        <w:t>pocket knife</w:t>
      </w:r>
      <w:proofErr w:type="gramEnd"/>
    </w:p>
    <w:p w14:paraId="72DFD754" w14:textId="77777777" w:rsidR="00ED0A42" w:rsidRDefault="006B46A4" w:rsidP="00454980">
      <w:pPr>
        <w:ind w:left="-720"/>
        <w:rPr>
          <w:b/>
        </w:rPr>
      </w:pPr>
      <w:r w:rsidRPr="008913DF">
        <w:rPr>
          <w:b/>
        </w:rPr>
        <w:t>Supply Cost/Gratuity</w:t>
      </w:r>
      <w:r w:rsidR="00B956D9">
        <w:rPr>
          <w:b/>
        </w:rPr>
        <w:t xml:space="preserve"> (if any)</w:t>
      </w:r>
      <w:r w:rsidRPr="008913DF">
        <w:rPr>
          <w:b/>
        </w:rPr>
        <w:t>:</w:t>
      </w:r>
      <w:r w:rsidR="00ED0A42">
        <w:rPr>
          <w:b/>
        </w:rPr>
        <w:t xml:space="preserve"> </w:t>
      </w:r>
    </w:p>
    <w:p w14:paraId="68F414EC" w14:textId="5385FB3B" w:rsidR="006B46A4" w:rsidRPr="000335BA" w:rsidRDefault="00ED0A42" w:rsidP="000335BA">
      <w:pPr>
        <w:pStyle w:val="ListParagraph"/>
        <w:numPr>
          <w:ilvl w:val="0"/>
          <w:numId w:val="3"/>
        </w:numPr>
        <w:rPr>
          <w:b/>
        </w:rPr>
      </w:pPr>
      <w:r w:rsidRPr="00ED0A42">
        <w:rPr>
          <w:b/>
        </w:rPr>
        <w:t>None</w:t>
      </w:r>
    </w:p>
    <w:p w14:paraId="76D3872F" w14:textId="77777777" w:rsidR="006B46A4" w:rsidRDefault="006B46A4" w:rsidP="00454980">
      <w:pPr>
        <w:ind w:left="-720"/>
      </w:pPr>
      <w:r w:rsidRPr="008913DF">
        <w:rPr>
          <w:b/>
        </w:rPr>
        <w:t>Time of Year to Conduct Presentation:</w:t>
      </w:r>
      <w:r>
        <w:t xml:space="preserve">  Please include season, morning, </w:t>
      </w:r>
      <w:proofErr w:type="gramStart"/>
      <w:r>
        <w:t>afternoon</w:t>
      </w:r>
      <w:proofErr w:type="gramEnd"/>
      <w:r>
        <w:t xml:space="preserve"> or all day, </w:t>
      </w:r>
    </w:p>
    <w:p w14:paraId="2BF61408" w14:textId="2A444268" w:rsidR="00B956D9" w:rsidRDefault="00ED0A42" w:rsidP="00ED0A42">
      <w:pPr>
        <w:pStyle w:val="ListParagraph"/>
        <w:numPr>
          <w:ilvl w:val="0"/>
          <w:numId w:val="3"/>
        </w:numPr>
      </w:pPr>
      <w:r>
        <w:t>Mourning</w:t>
      </w:r>
    </w:p>
    <w:p w14:paraId="1A6B376C" w14:textId="77777777" w:rsidR="00B956D9" w:rsidRDefault="00B956D9" w:rsidP="00454980">
      <w:pPr>
        <w:ind w:left="-720"/>
        <w:rPr>
          <w:b/>
        </w:rPr>
      </w:pPr>
      <w:r w:rsidRPr="00B956D9">
        <w:rPr>
          <w:b/>
        </w:rPr>
        <w:t>Possible Dates:</w:t>
      </w:r>
    </w:p>
    <w:p w14:paraId="1E39ECC6" w14:textId="17638759" w:rsidR="00B956D9" w:rsidRPr="00ED0A42" w:rsidRDefault="00ED0A42" w:rsidP="00ED0A42">
      <w:pPr>
        <w:pStyle w:val="ListParagraph"/>
        <w:numPr>
          <w:ilvl w:val="0"/>
          <w:numId w:val="3"/>
        </w:numPr>
        <w:rPr>
          <w:b/>
        </w:rPr>
      </w:pPr>
      <w:r w:rsidRPr="00ED0A42">
        <w:rPr>
          <w:b/>
        </w:rPr>
        <w:t>Post COVID</w:t>
      </w:r>
    </w:p>
    <w:p w14:paraId="2C51619C" w14:textId="77777777" w:rsidR="00ED0A42" w:rsidRDefault="001330BD" w:rsidP="00454980">
      <w:pPr>
        <w:ind w:left="-720"/>
        <w:rPr>
          <w:b/>
        </w:rPr>
      </w:pPr>
      <w:r>
        <w:rPr>
          <w:b/>
        </w:rPr>
        <w:t xml:space="preserve">Minimum and </w:t>
      </w:r>
      <w:r w:rsidR="006739F2">
        <w:rPr>
          <w:b/>
        </w:rPr>
        <w:t>Maximum Number of Participants:</w:t>
      </w:r>
      <w:r w:rsidR="00ED0A42">
        <w:rPr>
          <w:b/>
        </w:rPr>
        <w:t xml:space="preserve">  </w:t>
      </w:r>
    </w:p>
    <w:p w14:paraId="2F3D26CC" w14:textId="46D31ECC" w:rsidR="00B956D9" w:rsidRPr="00ED0A42" w:rsidRDefault="00ED0A42" w:rsidP="00ED0A42">
      <w:pPr>
        <w:pStyle w:val="ListParagraph"/>
        <w:numPr>
          <w:ilvl w:val="0"/>
          <w:numId w:val="3"/>
        </w:numPr>
        <w:rPr>
          <w:b/>
        </w:rPr>
      </w:pPr>
      <w:r w:rsidRPr="00ED0A42">
        <w:rPr>
          <w:b/>
        </w:rPr>
        <w:t>20</w:t>
      </w:r>
    </w:p>
    <w:p w14:paraId="580622CB" w14:textId="77777777" w:rsidR="008913DF" w:rsidRPr="0090180D" w:rsidRDefault="008913DF" w:rsidP="00454980">
      <w:pPr>
        <w:ind w:left="-720"/>
        <w:jc w:val="both"/>
        <w:rPr>
          <w:sz w:val="18"/>
          <w:szCs w:val="18"/>
        </w:rPr>
      </w:pPr>
      <w:r w:rsidRPr="0090180D">
        <w:rPr>
          <w:sz w:val="18"/>
          <w:szCs w:val="18"/>
        </w:rPr>
        <w:lastRenderedPageBreak/>
        <w:t xml:space="preserve">TMN Mission:  “to </w:t>
      </w:r>
      <w:r w:rsidR="0090180D" w:rsidRPr="0090180D">
        <w:rPr>
          <w:sz w:val="18"/>
          <w:szCs w:val="18"/>
        </w:rPr>
        <w:t>develop a corps of well-informed volunteers who provide education, outreach, and service dedicated to the beneficial management of natural resources and natural areas within their communities for the state of Texas”</w:t>
      </w:r>
    </w:p>
    <w:sectPr w:rsidR="008913DF" w:rsidRPr="0090180D" w:rsidSect="008913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40"/>
    <w:multiLevelType w:val="hybridMultilevel"/>
    <w:tmpl w:val="63F425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FC426B5"/>
    <w:multiLevelType w:val="hybridMultilevel"/>
    <w:tmpl w:val="92322B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AA062EE"/>
    <w:multiLevelType w:val="hybridMultilevel"/>
    <w:tmpl w:val="0F0A44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41D07FD"/>
    <w:multiLevelType w:val="hybridMultilevel"/>
    <w:tmpl w:val="2BA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75FE0"/>
    <w:multiLevelType w:val="hybridMultilevel"/>
    <w:tmpl w:val="D50E13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728381968">
    <w:abstractNumId w:val="3"/>
  </w:num>
  <w:num w:numId="2" w16cid:durableId="2029594977">
    <w:abstractNumId w:val="2"/>
  </w:num>
  <w:num w:numId="3" w16cid:durableId="977957478">
    <w:abstractNumId w:val="1"/>
  </w:num>
  <w:num w:numId="4" w16cid:durableId="1079447359">
    <w:abstractNumId w:val="4"/>
  </w:num>
  <w:num w:numId="5" w16cid:durableId="73527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9C1"/>
    <w:rsid w:val="000335BA"/>
    <w:rsid w:val="001330BD"/>
    <w:rsid w:val="002002AA"/>
    <w:rsid w:val="00384B48"/>
    <w:rsid w:val="00405FD4"/>
    <w:rsid w:val="00454980"/>
    <w:rsid w:val="00635596"/>
    <w:rsid w:val="006739F2"/>
    <w:rsid w:val="006B46A4"/>
    <w:rsid w:val="007639C1"/>
    <w:rsid w:val="008913DF"/>
    <w:rsid w:val="0090180D"/>
    <w:rsid w:val="00B05E52"/>
    <w:rsid w:val="00B87324"/>
    <w:rsid w:val="00B956D9"/>
    <w:rsid w:val="00E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FA373"/>
  <w14:defaultImageDpi w14:val="0"/>
  <w15:docId w15:val="{617E884C-9D6B-407C-9C68-F5DFFB1F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adh\Documents\Master%20Naturalist\AT%20Subcommittee\STMN%20AT%20Chapter%20Education%20Programs\AT%20Presentation%20Application%20Temp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Presentation Application Templet</Template>
  <TotalTime>36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Chad Huckabee</cp:lastModifiedBy>
  <cp:revision>6</cp:revision>
  <cp:lastPrinted>2022-12-01T17:01:00Z</cp:lastPrinted>
  <dcterms:created xsi:type="dcterms:W3CDTF">2021-02-01T21:20:00Z</dcterms:created>
  <dcterms:modified xsi:type="dcterms:W3CDTF">2022-12-01T17:01:00Z</dcterms:modified>
</cp:coreProperties>
</file>