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908A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4F13836E" w14:textId="5FEB4D0D" w:rsidR="00943D0E" w:rsidRDefault="00B956D9" w:rsidP="00943D0E">
      <w:pPr>
        <w:ind w:left="-720"/>
        <w:jc w:val="both"/>
        <w:rPr>
          <w:b/>
          <w:color w:val="FF0000"/>
        </w:rPr>
      </w:pPr>
      <w:r w:rsidRPr="00454980">
        <w:rPr>
          <w:b/>
          <w:color w:val="FF0000"/>
        </w:rPr>
        <w:t xml:space="preserve">This form is for </w:t>
      </w:r>
      <w:r w:rsidR="008D3CEB">
        <w:rPr>
          <w:b/>
          <w:color w:val="FF0000"/>
        </w:rPr>
        <w:t>Adanced Training P</w:t>
      </w:r>
      <w:r w:rsidRPr="00454980">
        <w:rPr>
          <w:b/>
          <w:color w:val="FF0000"/>
        </w:rPr>
        <w:t xml:space="preserve">rograms </w:t>
      </w:r>
      <w:r w:rsidR="008D3CEB">
        <w:rPr>
          <w:b/>
          <w:color w:val="FF0000"/>
        </w:rPr>
        <w:t>designed and presented by volunteers of South Texas Master Naturalist</w:t>
      </w:r>
    </w:p>
    <w:p w14:paraId="5EBE32E8" w14:textId="3C7693B6" w:rsidR="009B64F8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8C215B">
        <w:rPr>
          <w:b/>
        </w:rPr>
        <w:t xml:space="preserve">  </w:t>
      </w:r>
      <w:r w:rsidR="009B64F8">
        <w:rPr>
          <w:b/>
        </w:rPr>
        <w:tab/>
      </w:r>
      <w:r w:rsidR="009B64F8">
        <w:rPr>
          <w:b/>
        </w:rPr>
        <w:tab/>
      </w:r>
      <w:r w:rsidR="009B64F8">
        <w:rPr>
          <w:b/>
        </w:rPr>
        <w:tab/>
      </w:r>
      <w:r w:rsidR="009B64F8">
        <w:rPr>
          <w:b/>
        </w:rPr>
        <w:tab/>
      </w:r>
      <w:r w:rsidR="009B64F8">
        <w:rPr>
          <w:b/>
        </w:rPr>
        <w:tab/>
      </w:r>
      <w:r w:rsidR="009B64F8">
        <w:rPr>
          <w:b/>
        </w:rPr>
        <w:tab/>
        <w:t>AT Subcommittee Approval:</w:t>
      </w:r>
      <w:r w:rsidR="008D3CEB">
        <w:rPr>
          <w:b/>
        </w:rPr>
        <w:t xml:space="preserve">  </w:t>
      </w:r>
      <w:r w:rsidR="008D3CEB" w:rsidRPr="008D3CEB">
        <w:rPr>
          <w:b/>
          <w:color w:val="00B050"/>
        </w:rPr>
        <w:t>Approved</w:t>
      </w:r>
    </w:p>
    <w:p w14:paraId="71C6979A" w14:textId="41B3D4C9" w:rsidR="001330BD" w:rsidRDefault="009B64F8" w:rsidP="00454980">
      <w:pPr>
        <w:ind w:left="-720"/>
        <w:rPr>
          <w:b/>
        </w:rPr>
      </w:pPr>
      <w:r>
        <w:rPr>
          <w:b/>
        </w:rPr>
        <w:tab/>
      </w:r>
      <w:r w:rsidR="008C215B">
        <w:rPr>
          <w:b/>
        </w:rPr>
        <w:t xml:space="preserve">  </w:t>
      </w:r>
      <w:r w:rsidR="008C215B" w:rsidRPr="008C215B">
        <w:rPr>
          <w:bCs/>
        </w:rPr>
        <w:t>Chad Huckabee, STMN</w:t>
      </w:r>
    </w:p>
    <w:p w14:paraId="6AB2D765" w14:textId="3F31E219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69FE1F9F" w14:textId="0D689837" w:rsidR="008913DF" w:rsidRPr="008C215B" w:rsidRDefault="008C215B" w:rsidP="00454980">
      <w:pPr>
        <w:ind w:left="-720"/>
        <w:rPr>
          <w:bCs/>
        </w:rPr>
      </w:pPr>
      <w:r>
        <w:rPr>
          <w:bCs/>
        </w:rPr>
        <w:t xml:space="preserve">      </w:t>
      </w:r>
      <w:r w:rsidRPr="008C215B">
        <w:rPr>
          <w:bCs/>
        </w:rPr>
        <w:t>Pollination:  Sex, Lies, Deception Bondage and Addiction</w:t>
      </w:r>
    </w:p>
    <w:p w14:paraId="5510001C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</w:t>
      </w:r>
      <w:r w:rsidRPr="008C215B">
        <w:rPr>
          <w:highlight w:val="yellow"/>
        </w:rPr>
        <w:t>classroom</w:t>
      </w:r>
      <w:r w:rsidRPr="008913DF">
        <w:t xml:space="preserve"> or combination</w:t>
      </w:r>
      <w:r>
        <w:t xml:space="preserve"> training</w:t>
      </w:r>
      <w:r w:rsidRPr="008913DF">
        <w:t xml:space="preserve"> (Circle one)</w:t>
      </w:r>
    </w:p>
    <w:p w14:paraId="61E11AD8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r w:rsidRPr="008C215B">
        <w:rPr>
          <w:highlight w:val="yellow"/>
        </w:rPr>
        <w:t>2</w:t>
      </w:r>
      <w:r>
        <w:t>,  3,  4,  5,  6 (Circle one)</w:t>
      </w:r>
    </w:p>
    <w:p w14:paraId="33BAABFB" w14:textId="2294A5EC" w:rsidR="008C215B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</w:t>
      </w:r>
    </w:p>
    <w:p w14:paraId="3BAE0163" w14:textId="2B5751ED" w:rsidR="008C215B" w:rsidRDefault="008C215B" w:rsidP="008C215B">
      <w:pPr>
        <w:pStyle w:val="ListParagraph"/>
        <w:numPr>
          <w:ilvl w:val="0"/>
          <w:numId w:val="2"/>
        </w:numPr>
        <w:rPr>
          <w:bCs/>
        </w:rPr>
      </w:pPr>
      <w:r w:rsidRPr="008C215B">
        <w:rPr>
          <w:bCs/>
        </w:rPr>
        <w:t>Understand basic pollination; self-pol</w:t>
      </w:r>
      <w:r>
        <w:rPr>
          <w:bCs/>
        </w:rPr>
        <w:t>l</w:t>
      </w:r>
      <w:r w:rsidRPr="008C215B">
        <w:rPr>
          <w:bCs/>
        </w:rPr>
        <w:t>ination: advantages and disadvantages of each</w:t>
      </w:r>
    </w:p>
    <w:p w14:paraId="4FEEC192" w14:textId="4FFF649D" w:rsidR="008C215B" w:rsidRDefault="008C215B" w:rsidP="008C215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Describe the act of pollination in the context of a variety of plant strategies</w:t>
      </w:r>
    </w:p>
    <w:p w14:paraId="7F2AE534" w14:textId="046B4F30" w:rsidR="006B46A4" w:rsidRPr="008C215B" w:rsidRDefault="008C215B" w:rsidP="008C215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Discuss flower part adaptations as they relate to pollination</w:t>
      </w:r>
    </w:p>
    <w:p w14:paraId="2BA80742" w14:textId="23C99285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706C6FF" w14:textId="39D91BF0" w:rsidR="008C215B" w:rsidRDefault="008C215B" w:rsidP="008C215B">
      <w:pPr>
        <w:pStyle w:val="ListParagraph"/>
        <w:numPr>
          <w:ilvl w:val="0"/>
          <w:numId w:val="3"/>
        </w:numPr>
        <w:rPr>
          <w:bCs/>
        </w:rPr>
      </w:pPr>
      <w:r w:rsidRPr="008C215B">
        <w:rPr>
          <w:bCs/>
        </w:rPr>
        <w:t>Understand the complexity of getting an ovule fertilized (pollination)</w:t>
      </w:r>
    </w:p>
    <w:p w14:paraId="5911922A" w14:textId="024503F4" w:rsidR="008C215B" w:rsidRDefault="0029513E" w:rsidP="008C215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Describe pollination in selected plants examined in the presentation</w:t>
      </w:r>
    </w:p>
    <w:p w14:paraId="409A9648" w14:textId="5DEEC465" w:rsidR="00B956D9" w:rsidRPr="0029513E" w:rsidRDefault="0029513E" w:rsidP="0029513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Discuss several adaptation</w:t>
      </w:r>
      <w:r w:rsidR="00E536F1">
        <w:rPr>
          <w:bCs/>
        </w:rPr>
        <w:t>s</w:t>
      </w:r>
      <w:r>
        <w:rPr>
          <w:bCs/>
        </w:rPr>
        <w:t xml:space="preserve"> that enable pollination</w:t>
      </w:r>
    </w:p>
    <w:p w14:paraId="05842047" w14:textId="4425D9C7" w:rsidR="006B46A4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7B208BB2" w14:textId="251569FA" w:rsidR="0029513E" w:rsidRPr="0029513E" w:rsidRDefault="0029513E" w:rsidP="0029513E">
      <w:pPr>
        <w:pStyle w:val="ListParagraph"/>
        <w:numPr>
          <w:ilvl w:val="0"/>
          <w:numId w:val="4"/>
        </w:numPr>
        <w:rPr>
          <w:bCs/>
        </w:rPr>
      </w:pPr>
      <w:r w:rsidRPr="0029513E">
        <w:rPr>
          <w:bCs/>
        </w:rPr>
        <w:t>Projector, selected plants</w:t>
      </w:r>
    </w:p>
    <w:p w14:paraId="2799FD9B" w14:textId="221E38EA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59CE4F65" w14:textId="768FC0AF" w:rsidR="008913DF" w:rsidRPr="0029513E" w:rsidRDefault="0029513E" w:rsidP="0029513E">
      <w:pPr>
        <w:pStyle w:val="ListParagraph"/>
        <w:numPr>
          <w:ilvl w:val="0"/>
          <w:numId w:val="4"/>
        </w:numPr>
        <w:rPr>
          <w:bCs/>
        </w:rPr>
      </w:pPr>
      <w:r w:rsidRPr="0029513E">
        <w:rPr>
          <w:bCs/>
        </w:rPr>
        <w:t>Notebook</w:t>
      </w:r>
    </w:p>
    <w:p w14:paraId="7BBA52E0" w14:textId="77777777" w:rsidR="0029513E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29513E">
        <w:rPr>
          <w:b/>
        </w:rPr>
        <w:t xml:space="preserve">  </w:t>
      </w:r>
    </w:p>
    <w:p w14:paraId="5FF74698" w14:textId="2DDE8C12" w:rsidR="006B46A4" w:rsidRPr="0029513E" w:rsidRDefault="0029513E" w:rsidP="0029513E">
      <w:pPr>
        <w:pStyle w:val="ListParagraph"/>
        <w:numPr>
          <w:ilvl w:val="0"/>
          <w:numId w:val="4"/>
        </w:numPr>
        <w:rPr>
          <w:bCs/>
        </w:rPr>
      </w:pPr>
      <w:r w:rsidRPr="0029513E">
        <w:rPr>
          <w:bCs/>
        </w:rPr>
        <w:t>$0.00</w:t>
      </w:r>
    </w:p>
    <w:p w14:paraId="2C5C1F18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afternoon or all day, </w:t>
      </w:r>
    </w:p>
    <w:p w14:paraId="6521A872" w14:textId="28074A4D" w:rsidR="00B956D9" w:rsidRDefault="0029513E" w:rsidP="0029513E">
      <w:pPr>
        <w:pStyle w:val="ListParagraph"/>
        <w:numPr>
          <w:ilvl w:val="0"/>
          <w:numId w:val="4"/>
        </w:numPr>
      </w:pPr>
      <w:r>
        <w:t>Any time likely to be ready for public presentation early Fall</w:t>
      </w:r>
    </w:p>
    <w:p w14:paraId="5747F741" w14:textId="376EF96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3762A3F5" w14:textId="327276C6" w:rsidR="0029513E" w:rsidRPr="0029513E" w:rsidRDefault="008D3CEB" w:rsidP="0029513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October 9, 2021, at Botanical Garden</w:t>
      </w:r>
    </w:p>
    <w:p w14:paraId="3D5FABE9" w14:textId="77777777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</w:p>
    <w:p w14:paraId="1A52D7F2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8F4"/>
    <w:multiLevelType w:val="hybridMultilevel"/>
    <w:tmpl w:val="A1DCEA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18E3770"/>
    <w:multiLevelType w:val="hybridMultilevel"/>
    <w:tmpl w:val="7FF678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1D58"/>
    <w:multiLevelType w:val="hybridMultilevel"/>
    <w:tmpl w:val="D7A6A6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45D5"/>
    <w:rsid w:val="001330BD"/>
    <w:rsid w:val="0029513E"/>
    <w:rsid w:val="00454980"/>
    <w:rsid w:val="006739F2"/>
    <w:rsid w:val="006B46A4"/>
    <w:rsid w:val="008913DF"/>
    <w:rsid w:val="008C215B"/>
    <w:rsid w:val="008D3CEB"/>
    <w:rsid w:val="0090180D"/>
    <w:rsid w:val="00943D0E"/>
    <w:rsid w:val="009B64F8"/>
    <w:rsid w:val="00B05E52"/>
    <w:rsid w:val="00B956D9"/>
    <w:rsid w:val="00D945D5"/>
    <w:rsid w:val="00E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40213"/>
  <w14:defaultImageDpi w14:val="0"/>
  <w15:docId w15:val="{7066E06E-ED4E-4199-B73E-72BA42DE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ion\Documents\Master%20Naturalist\AT%20Subcommittee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10</cp:revision>
  <cp:lastPrinted>2021-04-05T16:15:00Z</cp:lastPrinted>
  <dcterms:created xsi:type="dcterms:W3CDTF">2020-01-01T20:55:00Z</dcterms:created>
  <dcterms:modified xsi:type="dcterms:W3CDTF">2021-08-06T14:45:00Z</dcterms:modified>
</cp:coreProperties>
</file>