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C67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69432B70" w14:textId="77777777" w:rsidR="00B956D9" w:rsidRPr="00454980" w:rsidRDefault="00B956D9" w:rsidP="001330BD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>This form is for programs other than community and partner AT, Monthly  Meeting AT and Intern Training</w:t>
      </w:r>
    </w:p>
    <w:p w14:paraId="50E66797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</w:p>
    <w:p w14:paraId="3220E805" w14:textId="77777777" w:rsidR="006B46A4" w:rsidRDefault="006B46A4" w:rsidP="00454980">
      <w:pPr>
        <w:ind w:left="-720"/>
      </w:pPr>
    </w:p>
    <w:p w14:paraId="3371CB54" w14:textId="77777777" w:rsidR="001330BD" w:rsidRDefault="001330BD" w:rsidP="00454980">
      <w:pPr>
        <w:ind w:left="-720"/>
        <w:rPr>
          <w:b/>
        </w:rPr>
      </w:pPr>
    </w:p>
    <w:p w14:paraId="2F92223E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</w:p>
    <w:p w14:paraId="14387E5E" w14:textId="77777777" w:rsidR="008913DF" w:rsidRDefault="008913DF" w:rsidP="00454980">
      <w:pPr>
        <w:ind w:left="-720"/>
        <w:rPr>
          <w:b/>
        </w:rPr>
      </w:pPr>
    </w:p>
    <w:p w14:paraId="56548775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 w:rsidR="00B956D9">
        <w:t xml:space="preserve"> (or laboratory)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</w:p>
    <w:p w14:paraId="03DD6CE6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2,  3,  4,  5,  6 (Circle one)</w:t>
      </w:r>
    </w:p>
    <w:p w14:paraId="60A75B6A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0F6AE3A0" w14:textId="77777777" w:rsidR="006B46A4" w:rsidRDefault="006B46A4" w:rsidP="00454980">
      <w:pPr>
        <w:ind w:left="-720"/>
      </w:pPr>
    </w:p>
    <w:p w14:paraId="12AB3D1B" w14:textId="77777777" w:rsidR="00454980" w:rsidRDefault="00454980" w:rsidP="00454980">
      <w:pPr>
        <w:ind w:left="-720"/>
      </w:pPr>
    </w:p>
    <w:p w14:paraId="4E53EF54" w14:textId="77777777" w:rsidR="006B46A4" w:rsidRDefault="006B46A4" w:rsidP="00454980">
      <w:pPr>
        <w:ind w:left="-720"/>
      </w:pPr>
    </w:p>
    <w:p w14:paraId="05113E0A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0185B4EB" w14:textId="77777777" w:rsidR="008913DF" w:rsidRDefault="008913DF" w:rsidP="00454980">
      <w:pPr>
        <w:ind w:left="-720"/>
        <w:rPr>
          <w:b/>
        </w:rPr>
      </w:pPr>
    </w:p>
    <w:p w14:paraId="017A4017" w14:textId="77777777" w:rsidR="00B956D9" w:rsidRDefault="00B956D9" w:rsidP="00454980">
      <w:pPr>
        <w:ind w:left="-720"/>
        <w:rPr>
          <w:b/>
        </w:rPr>
      </w:pPr>
    </w:p>
    <w:p w14:paraId="49F965FB" w14:textId="77777777" w:rsidR="00B956D9" w:rsidRPr="008913DF" w:rsidRDefault="00B956D9" w:rsidP="00454980">
      <w:pPr>
        <w:ind w:left="-720"/>
        <w:rPr>
          <w:b/>
        </w:rPr>
      </w:pPr>
    </w:p>
    <w:p w14:paraId="7FCA394A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0C04BB14" w14:textId="77777777" w:rsidR="008913DF" w:rsidRPr="008913DF" w:rsidRDefault="008913DF" w:rsidP="00454980">
      <w:pPr>
        <w:ind w:left="-720"/>
        <w:rPr>
          <w:b/>
        </w:rPr>
      </w:pPr>
    </w:p>
    <w:p w14:paraId="2C89B706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3A3F22F8" w14:textId="77777777" w:rsidR="008913DF" w:rsidRDefault="008913DF" w:rsidP="00454980">
      <w:pPr>
        <w:ind w:left="-720"/>
        <w:rPr>
          <w:b/>
        </w:rPr>
      </w:pPr>
    </w:p>
    <w:p w14:paraId="232D4A01" w14:textId="77777777" w:rsidR="008913DF" w:rsidRPr="008913DF" w:rsidRDefault="008913DF" w:rsidP="00454980">
      <w:pPr>
        <w:ind w:left="-720"/>
        <w:rPr>
          <w:b/>
        </w:rPr>
      </w:pPr>
    </w:p>
    <w:p w14:paraId="1B7CCDE6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</w:p>
    <w:p w14:paraId="1DF3B99D" w14:textId="77777777" w:rsidR="006B46A4" w:rsidRPr="008913DF" w:rsidRDefault="006B46A4" w:rsidP="00454980">
      <w:pPr>
        <w:ind w:left="-720"/>
        <w:rPr>
          <w:b/>
        </w:rPr>
      </w:pPr>
    </w:p>
    <w:p w14:paraId="2A247355" w14:textId="77777777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afternoon or all day, </w:t>
      </w:r>
    </w:p>
    <w:p w14:paraId="53695FAA" w14:textId="77777777" w:rsidR="00B956D9" w:rsidRDefault="00B956D9" w:rsidP="00454980">
      <w:pPr>
        <w:ind w:left="-720"/>
      </w:pPr>
    </w:p>
    <w:p w14:paraId="0C87EA28" w14:textId="7777777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552EBB80" w14:textId="77777777" w:rsidR="00B956D9" w:rsidRDefault="00B956D9" w:rsidP="00454980">
      <w:pPr>
        <w:ind w:left="-720"/>
        <w:rPr>
          <w:b/>
        </w:rPr>
      </w:pPr>
    </w:p>
    <w:p w14:paraId="7CDBF576" w14:textId="77777777" w:rsidR="00B956D9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</w:p>
    <w:p w14:paraId="1D64B983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5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41"/>
    <w:rsid w:val="001330BD"/>
    <w:rsid w:val="00345141"/>
    <w:rsid w:val="00454980"/>
    <w:rsid w:val="006739F2"/>
    <w:rsid w:val="006B46A4"/>
    <w:rsid w:val="008913DF"/>
    <w:rsid w:val="0090180D"/>
    <w:rsid w:val="00B05E52"/>
    <w:rsid w:val="00B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9131A"/>
  <w14:defaultImageDpi w14:val="0"/>
  <w15:docId w15:val="{0C9CAC8D-8895-4537-8543-16A1FE41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%20Bissell\Dropbox\TMN_Stuff_CRB\Advanced%20Training%20Ideas\Chad%20AT%20Webpage%20Stuff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Bissell</dc:creator>
  <cp:keywords/>
  <dc:description/>
  <cp:lastModifiedBy>Randy Bissell</cp:lastModifiedBy>
  <cp:revision>1</cp:revision>
  <cp:lastPrinted>2020-01-01T15:39:00Z</cp:lastPrinted>
  <dcterms:created xsi:type="dcterms:W3CDTF">2022-12-02T16:49:00Z</dcterms:created>
  <dcterms:modified xsi:type="dcterms:W3CDTF">2022-12-02T16:50:00Z</dcterms:modified>
</cp:coreProperties>
</file>