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1AD5" w14:textId="77777777" w:rsidR="001330BD" w:rsidRPr="001330BD" w:rsidRDefault="001330BD" w:rsidP="001330BD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0CB210C8" w14:textId="77777777" w:rsidR="00B956D9" w:rsidRPr="00454980" w:rsidRDefault="00B956D9" w:rsidP="001330BD">
      <w:pPr>
        <w:ind w:left="-720"/>
        <w:jc w:val="center"/>
        <w:rPr>
          <w:b/>
          <w:color w:val="FF0000"/>
        </w:rPr>
      </w:pPr>
      <w:r w:rsidRPr="00454980">
        <w:rPr>
          <w:b/>
          <w:color w:val="FF0000"/>
        </w:rPr>
        <w:t xml:space="preserve">This form is for programs other than community and partner AT, </w:t>
      </w:r>
      <w:proofErr w:type="gramStart"/>
      <w:r w:rsidRPr="00454980">
        <w:rPr>
          <w:b/>
          <w:color w:val="FF0000"/>
        </w:rPr>
        <w:t>Monthly  Meeting</w:t>
      </w:r>
      <w:proofErr w:type="gramEnd"/>
      <w:r w:rsidRPr="00454980">
        <w:rPr>
          <w:b/>
          <w:color w:val="FF0000"/>
        </w:rPr>
        <w:t xml:space="preserve"> AT and Intern Training</w:t>
      </w:r>
    </w:p>
    <w:p w14:paraId="580757AC" w14:textId="735C68FD" w:rsidR="001330BD" w:rsidRDefault="006B46A4" w:rsidP="00C312AD">
      <w:pPr>
        <w:ind w:left="-720"/>
        <w:rPr>
          <w:b/>
        </w:rPr>
      </w:pPr>
      <w:r w:rsidRPr="008913DF">
        <w:rPr>
          <w:b/>
        </w:rPr>
        <w:t>Presenter Name:</w:t>
      </w:r>
      <w:r w:rsidR="00C312AD">
        <w:rPr>
          <w:b/>
        </w:rPr>
        <w:t xml:space="preserve">   Randy Bissell</w:t>
      </w:r>
    </w:p>
    <w:p w14:paraId="2CBB5720" w14:textId="77777777" w:rsidR="006B46A4" w:rsidRDefault="006B46A4" w:rsidP="00454980">
      <w:pPr>
        <w:ind w:left="-720"/>
        <w:rPr>
          <w:b/>
        </w:rPr>
      </w:pPr>
      <w:r w:rsidRPr="008913DF">
        <w:rPr>
          <w:b/>
        </w:rPr>
        <w:t>Presentation Title</w:t>
      </w:r>
      <w:r w:rsidR="008913DF">
        <w:rPr>
          <w:b/>
        </w:rPr>
        <w:t>:</w:t>
      </w:r>
    </w:p>
    <w:p w14:paraId="2A0A20D9" w14:textId="6BD29B41" w:rsidR="008913DF" w:rsidRPr="00C312AD" w:rsidRDefault="00C312AD" w:rsidP="00C312AD">
      <w:pPr>
        <w:pStyle w:val="ListParagraph"/>
        <w:numPr>
          <w:ilvl w:val="0"/>
          <w:numId w:val="2"/>
        </w:numPr>
        <w:rPr>
          <w:b/>
        </w:rPr>
      </w:pPr>
      <w:r w:rsidRPr="00C312AD">
        <w:rPr>
          <w:b/>
        </w:rPr>
        <w:t>Fundamental Principles of Geology</w:t>
      </w:r>
      <w:r w:rsidR="00992272">
        <w:rPr>
          <w:b/>
        </w:rPr>
        <w:t xml:space="preserve"> </w:t>
      </w:r>
      <w:r w:rsidR="00992272" w:rsidRPr="00992272">
        <w:rPr>
          <w:bCs/>
        </w:rPr>
        <w:t>$20 Registration fee</w:t>
      </w:r>
      <w:r w:rsidR="00992272">
        <w:rPr>
          <w:b/>
        </w:rPr>
        <w:t xml:space="preserve"> to Corpus Parks and Recreation through their website</w:t>
      </w:r>
    </w:p>
    <w:p w14:paraId="619ADD7A" w14:textId="77777777" w:rsidR="008913DF" w:rsidRPr="008913DF" w:rsidRDefault="008913DF" w:rsidP="00454980">
      <w:pPr>
        <w:ind w:left="-720"/>
        <w:rPr>
          <w:b/>
        </w:rPr>
      </w:pPr>
      <w:r>
        <w:rPr>
          <w:b/>
        </w:rPr>
        <w:t xml:space="preserve">Type of Training:  </w:t>
      </w:r>
      <w:r w:rsidRPr="008913DF">
        <w:t>Is this field</w:t>
      </w:r>
      <w:r w:rsidR="00B956D9">
        <w:t xml:space="preserve"> (or laboratory)</w:t>
      </w:r>
      <w:r w:rsidRPr="008913DF">
        <w:t xml:space="preserve">, </w:t>
      </w:r>
      <w:r w:rsidRPr="00C312AD">
        <w:rPr>
          <w:highlight w:val="yellow"/>
        </w:rPr>
        <w:t>classroom or combination</w:t>
      </w:r>
      <w:r>
        <w:t xml:space="preserve"> training</w:t>
      </w:r>
      <w:r w:rsidRPr="008913DF">
        <w:t xml:space="preserve"> (Circle one)</w:t>
      </w:r>
    </w:p>
    <w:p w14:paraId="0D2F7773" w14:textId="77777777" w:rsidR="006B46A4" w:rsidRDefault="006B46A4" w:rsidP="00454980">
      <w:pPr>
        <w:ind w:left="-720"/>
      </w:pPr>
      <w:r w:rsidRPr="008913DF">
        <w:rPr>
          <w:b/>
        </w:rPr>
        <w:t>Hours for Advanced Training Presentation:</w:t>
      </w:r>
      <w:r>
        <w:t xml:space="preserve">    </w:t>
      </w:r>
      <w:proofErr w:type="gramStart"/>
      <w:r w:rsidRPr="00C312AD">
        <w:rPr>
          <w:highlight w:val="yellow"/>
        </w:rPr>
        <w:t>2,  3</w:t>
      </w:r>
      <w:proofErr w:type="gramEnd"/>
      <w:r>
        <w:t>,  4,  5,  6 (Circle one)</w:t>
      </w:r>
    </w:p>
    <w:p w14:paraId="7106405B" w14:textId="77777777" w:rsidR="006B46A4" w:rsidRPr="008913DF" w:rsidRDefault="006B46A4" w:rsidP="00454980">
      <w:pPr>
        <w:ind w:left="-720"/>
        <w:rPr>
          <w:b/>
        </w:rPr>
      </w:pPr>
      <w:r w:rsidRPr="008913DF">
        <w:rPr>
          <w:b/>
        </w:rPr>
        <w:t>Objectives for the Presentation:</w:t>
      </w:r>
    </w:p>
    <w:p w14:paraId="17DFCB23" w14:textId="18BFECC5" w:rsidR="006B46A4" w:rsidRDefault="00C312AD" w:rsidP="00C312AD">
      <w:pPr>
        <w:pStyle w:val="ListParagraph"/>
        <w:numPr>
          <w:ilvl w:val="0"/>
          <w:numId w:val="2"/>
        </w:numPr>
      </w:pPr>
      <w:r>
        <w:t>To visualize the geologic time scale, and understand its importance</w:t>
      </w:r>
    </w:p>
    <w:p w14:paraId="15EB0FCB" w14:textId="2221D3F1" w:rsidR="00C312AD" w:rsidRDefault="00C312AD" w:rsidP="00C312AD">
      <w:pPr>
        <w:pStyle w:val="ListParagraph"/>
        <w:numPr>
          <w:ilvl w:val="0"/>
          <w:numId w:val="2"/>
        </w:numPr>
      </w:pPr>
      <w:r>
        <w:t>To understand geology and layers and their importance</w:t>
      </w:r>
    </w:p>
    <w:p w14:paraId="06CC8E6F" w14:textId="2D1C202B" w:rsidR="00C312AD" w:rsidRDefault="00C312AD" w:rsidP="00C312AD">
      <w:pPr>
        <w:pStyle w:val="ListParagraph"/>
        <w:numPr>
          <w:ilvl w:val="0"/>
          <w:numId w:val="2"/>
        </w:numPr>
      </w:pPr>
      <w:r>
        <w:t>To learn basic terminology for studying the sedimentary record</w:t>
      </w:r>
    </w:p>
    <w:p w14:paraId="2B0AE2EB" w14:textId="47616AC5" w:rsidR="00C312AD" w:rsidRDefault="00C312AD" w:rsidP="00C312AD">
      <w:pPr>
        <w:pStyle w:val="ListParagraph"/>
        <w:numPr>
          <w:ilvl w:val="0"/>
          <w:numId w:val="2"/>
        </w:numPr>
      </w:pPr>
      <w:r>
        <w:t>To be introduced to minerals and rocks, and the importance of their basic understanding</w:t>
      </w:r>
    </w:p>
    <w:p w14:paraId="08D5228F" w14:textId="49E90A27" w:rsidR="006B46A4" w:rsidRDefault="00C312AD" w:rsidP="00C312AD">
      <w:pPr>
        <w:pStyle w:val="ListParagraph"/>
        <w:numPr>
          <w:ilvl w:val="0"/>
          <w:numId w:val="2"/>
        </w:numPr>
      </w:pPr>
      <w:r>
        <w:t>To be introduced to fossils and the importance of fossils</w:t>
      </w:r>
    </w:p>
    <w:p w14:paraId="739B8C81" w14:textId="77777777" w:rsidR="006B46A4" w:rsidRDefault="006B46A4" w:rsidP="00454980">
      <w:pPr>
        <w:ind w:left="-720"/>
        <w:rPr>
          <w:b/>
        </w:rPr>
      </w:pPr>
      <w:r w:rsidRPr="008913DF">
        <w:rPr>
          <w:b/>
        </w:rPr>
        <w:t>What should Master Naturalist leave the presentation knowing or understanding?</w:t>
      </w:r>
    </w:p>
    <w:p w14:paraId="316A38C9" w14:textId="4622C3C6" w:rsidR="008913DF" w:rsidRDefault="00183555" w:rsidP="00183555">
      <w:pPr>
        <w:pStyle w:val="ListParagraph"/>
        <w:numPr>
          <w:ilvl w:val="0"/>
          <w:numId w:val="4"/>
        </w:numPr>
        <w:rPr>
          <w:b/>
        </w:rPr>
      </w:pPr>
      <w:r w:rsidRPr="00183555">
        <w:rPr>
          <w:b/>
        </w:rPr>
        <w:t>Understand basic geologic concepts of time, geologic time scale</w:t>
      </w:r>
    </w:p>
    <w:p w14:paraId="3EBD604A" w14:textId="2A9CE2BC" w:rsidR="00183555" w:rsidRDefault="00183555" w:rsidP="0018355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Understand the process of material deposition and the sedimentation process</w:t>
      </w:r>
    </w:p>
    <w:p w14:paraId="5FB317F8" w14:textId="7C08A795" w:rsidR="00183555" w:rsidRDefault="00183555" w:rsidP="0018355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Have a basic understanding of the origin of rocks and minerals along the Texas coast</w:t>
      </w:r>
    </w:p>
    <w:p w14:paraId="52D94135" w14:textId="2B258FD6" w:rsidR="00183555" w:rsidRDefault="00183555" w:rsidP="0018355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Have a basic understanding of the types of Coastal Texas fossils and their importance </w:t>
      </w:r>
    </w:p>
    <w:p w14:paraId="5777FAB3" w14:textId="26059CC9" w:rsidR="00B956D9" w:rsidRPr="00992272" w:rsidRDefault="00183555" w:rsidP="0099227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Have a basic knowledge of how Coastal Texas was formed, its age and the process that created it</w:t>
      </w:r>
    </w:p>
    <w:p w14:paraId="30D9919A" w14:textId="77777777" w:rsidR="006B46A4" w:rsidRPr="008913DF" w:rsidRDefault="006B46A4" w:rsidP="00454980">
      <w:pPr>
        <w:ind w:left="-720"/>
        <w:rPr>
          <w:b/>
        </w:rPr>
      </w:pPr>
      <w:r w:rsidRPr="008913DF">
        <w:rPr>
          <w:b/>
        </w:rPr>
        <w:t>Facility/Equipment:</w:t>
      </w:r>
    </w:p>
    <w:p w14:paraId="25B37BFE" w14:textId="048AAFE0" w:rsidR="008913DF" w:rsidRPr="0026426B" w:rsidRDefault="00C312AD" w:rsidP="0026426B">
      <w:pPr>
        <w:pStyle w:val="ListParagraph"/>
        <w:numPr>
          <w:ilvl w:val="0"/>
          <w:numId w:val="3"/>
        </w:numPr>
        <w:rPr>
          <w:b/>
        </w:rPr>
      </w:pPr>
      <w:r w:rsidRPr="0026426B">
        <w:rPr>
          <w:b/>
        </w:rPr>
        <w:t xml:space="preserve">Oso Bay Wetlands Preserve Education room and </w:t>
      </w:r>
      <w:r w:rsidR="0026426B" w:rsidRPr="0026426B">
        <w:rPr>
          <w:b/>
        </w:rPr>
        <w:t>campus habitats</w:t>
      </w:r>
    </w:p>
    <w:p w14:paraId="71A877D7" w14:textId="77777777" w:rsidR="006B46A4" w:rsidRDefault="006B46A4" w:rsidP="00454980">
      <w:pPr>
        <w:ind w:left="-720"/>
        <w:rPr>
          <w:b/>
        </w:rPr>
      </w:pPr>
      <w:r w:rsidRPr="008913DF">
        <w:rPr>
          <w:b/>
        </w:rPr>
        <w:t>Supplies provided by participants</w:t>
      </w:r>
      <w:r w:rsidR="00B956D9">
        <w:rPr>
          <w:b/>
        </w:rPr>
        <w:t xml:space="preserve"> (notebooks, lunch, outdoor apparel</w:t>
      </w:r>
      <w:r w:rsidRPr="008913DF">
        <w:rPr>
          <w:b/>
        </w:rPr>
        <w:t>:</w:t>
      </w:r>
    </w:p>
    <w:p w14:paraId="17C28657" w14:textId="00AC044E" w:rsidR="008913DF" w:rsidRPr="00183555" w:rsidRDefault="00183555" w:rsidP="00183555">
      <w:pPr>
        <w:pStyle w:val="ListParagraph"/>
        <w:numPr>
          <w:ilvl w:val="0"/>
          <w:numId w:val="3"/>
        </w:numPr>
        <w:rPr>
          <w:b/>
        </w:rPr>
      </w:pPr>
      <w:r w:rsidRPr="00183555">
        <w:rPr>
          <w:b/>
        </w:rPr>
        <w:t>Notebooks, camera, personal items (comfortable clothing, water, etc.)</w:t>
      </w:r>
    </w:p>
    <w:p w14:paraId="1CA886E2" w14:textId="77777777" w:rsidR="006B46A4" w:rsidRPr="008913DF" w:rsidRDefault="006B46A4" w:rsidP="00454980">
      <w:pPr>
        <w:ind w:left="-720"/>
        <w:rPr>
          <w:b/>
        </w:rPr>
      </w:pPr>
      <w:r w:rsidRPr="008913DF">
        <w:rPr>
          <w:b/>
        </w:rPr>
        <w:t>Supply Cost/Gratuity</w:t>
      </w:r>
      <w:r w:rsidR="00B956D9">
        <w:rPr>
          <w:b/>
        </w:rPr>
        <w:t xml:space="preserve"> (if any)</w:t>
      </w:r>
      <w:r w:rsidRPr="008913DF">
        <w:rPr>
          <w:b/>
        </w:rPr>
        <w:t>:</w:t>
      </w:r>
    </w:p>
    <w:p w14:paraId="084B4653" w14:textId="2BD075FE" w:rsidR="006B46A4" w:rsidRPr="00183555" w:rsidRDefault="00183555" w:rsidP="00183555">
      <w:pPr>
        <w:pStyle w:val="ListParagraph"/>
        <w:numPr>
          <w:ilvl w:val="0"/>
          <w:numId w:val="3"/>
        </w:numPr>
        <w:rPr>
          <w:b/>
        </w:rPr>
      </w:pPr>
      <w:r w:rsidRPr="00183555">
        <w:rPr>
          <w:b/>
        </w:rPr>
        <w:t>None</w:t>
      </w:r>
    </w:p>
    <w:p w14:paraId="4AD596CC" w14:textId="77777777" w:rsidR="006B46A4" w:rsidRDefault="006B46A4" w:rsidP="00454980">
      <w:pPr>
        <w:ind w:left="-720"/>
      </w:pPr>
      <w:r w:rsidRPr="008913DF">
        <w:rPr>
          <w:b/>
        </w:rPr>
        <w:t>Time of Year to Conduct Presentation:</w:t>
      </w:r>
      <w:r>
        <w:t xml:space="preserve">  Please include season, morning, </w:t>
      </w:r>
      <w:proofErr w:type="gramStart"/>
      <w:r>
        <w:t>afternoon</w:t>
      </w:r>
      <w:proofErr w:type="gramEnd"/>
      <w:r>
        <w:t xml:space="preserve"> or all day, </w:t>
      </w:r>
    </w:p>
    <w:p w14:paraId="7F06F63C" w14:textId="561DC295" w:rsidR="00B956D9" w:rsidRDefault="00183555" w:rsidP="00183555">
      <w:pPr>
        <w:pStyle w:val="ListParagraph"/>
        <w:numPr>
          <w:ilvl w:val="0"/>
          <w:numId w:val="3"/>
        </w:numPr>
      </w:pPr>
      <w:r>
        <w:t>Winter</w:t>
      </w:r>
    </w:p>
    <w:p w14:paraId="49214BBD" w14:textId="762AED69" w:rsidR="00B956D9" w:rsidRDefault="00B956D9" w:rsidP="00454980">
      <w:pPr>
        <w:ind w:left="-720"/>
        <w:rPr>
          <w:b/>
        </w:rPr>
      </w:pPr>
      <w:r w:rsidRPr="00B956D9">
        <w:rPr>
          <w:b/>
        </w:rPr>
        <w:t>Possible Dates:</w:t>
      </w:r>
    </w:p>
    <w:p w14:paraId="1D6379E3" w14:textId="00FE39AB" w:rsidR="00B956D9" w:rsidRPr="00183555" w:rsidRDefault="00183555" w:rsidP="00183555">
      <w:pPr>
        <w:pStyle w:val="ListParagraph"/>
        <w:numPr>
          <w:ilvl w:val="0"/>
          <w:numId w:val="3"/>
        </w:numPr>
        <w:rPr>
          <w:b/>
        </w:rPr>
      </w:pPr>
      <w:r w:rsidRPr="00183555">
        <w:rPr>
          <w:b/>
        </w:rPr>
        <w:t>January 14, 2023</w:t>
      </w:r>
    </w:p>
    <w:p w14:paraId="175A5AF9" w14:textId="77777777" w:rsidR="00183555" w:rsidRDefault="001330BD" w:rsidP="00454980">
      <w:pPr>
        <w:ind w:left="-720"/>
        <w:rPr>
          <w:b/>
        </w:rPr>
      </w:pPr>
      <w:r>
        <w:rPr>
          <w:b/>
        </w:rPr>
        <w:t xml:space="preserve">Minimum and </w:t>
      </w:r>
      <w:r w:rsidR="006739F2">
        <w:rPr>
          <w:b/>
        </w:rPr>
        <w:t>Maximum Number of Participants:</w:t>
      </w:r>
      <w:r w:rsidR="00183555">
        <w:rPr>
          <w:b/>
        </w:rPr>
        <w:t xml:space="preserve"> </w:t>
      </w:r>
    </w:p>
    <w:p w14:paraId="0C47C658" w14:textId="74715E50" w:rsidR="00B956D9" w:rsidRPr="00183555" w:rsidRDefault="00183555" w:rsidP="00183555">
      <w:pPr>
        <w:pStyle w:val="ListParagraph"/>
        <w:numPr>
          <w:ilvl w:val="0"/>
          <w:numId w:val="3"/>
        </w:numPr>
        <w:rPr>
          <w:b/>
        </w:rPr>
      </w:pPr>
      <w:r w:rsidRPr="00183555">
        <w:rPr>
          <w:b/>
        </w:rPr>
        <w:t xml:space="preserve">12 </w:t>
      </w:r>
      <w:proofErr w:type="gramStart"/>
      <w:r w:rsidRPr="00183555">
        <w:rPr>
          <w:b/>
        </w:rPr>
        <w:t>max</w:t>
      </w:r>
      <w:proofErr w:type="gramEnd"/>
    </w:p>
    <w:p w14:paraId="3890DF62" w14:textId="77777777" w:rsidR="008913DF" w:rsidRPr="0090180D" w:rsidRDefault="008913DF" w:rsidP="00454980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t>TMN Mission</w:t>
      </w:r>
      <w:proofErr w:type="gramStart"/>
      <w:r w:rsidRPr="0090180D">
        <w:rPr>
          <w:sz w:val="18"/>
          <w:szCs w:val="18"/>
        </w:rPr>
        <w:t>:  “</w:t>
      </w:r>
      <w:proofErr w:type="gramEnd"/>
      <w:r w:rsidRPr="0090180D">
        <w:rPr>
          <w:sz w:val="18"/>
          <w:szCs w:val="18"/>
        </w:rPr>
        <w:t xml:space="preserve">to </w:t>
      </w:r>
      <w:r w:rsidR="0090180D" w:rsidRPr="0090180D">
        <w:rPr>
          <w:sz w:val="18"/>
          <w:szCs w:val="18"/>
        </w:rPr>
        <w:t>develop a corps of well-informed volunteers who provide education, outreach, and service dedicated to the beneficial management of natural resources and natural areas within their communities for the state of Texas”</w:t>
      </w:r>
    </w:p>
    <w:sectPr w:rsidR="008913DF" w:rsidRPr="0090180D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64CD"/>
    <w:multiLevelType w:val="hybridMultilevel"/>
    <w:tmpl w:val="03CE51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6FF18FA"/>
    <w:multiLevelType w:val="hybridMultilevel"/>
    <w:tmpl w:val="7F1E30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41D07FD"/>
    <w:multiLevelType w:val="hybridMultilevel"/>
    <w:tmpl w:val="2BA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15BD"/>
    <w:multiLevelType w:val="hybridMultilevel"/>
    <w:tmpl w:val="4658ED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701281482">
    <w:abstractNumId w:val="2"/>
  </w:num>
  <w:num w:numId="2" w16cid:durableId="1199125827">
    <w:abstractNumId w:val="0"/>
  </w:num>
  <w:num w:numId="3" w16cid:durableId="1100174893">
    <w:abstractNumId w:val="1"/>
  </w:num>
  <w:num w:numId="4" w16cid:durableId="1922714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312AD"/>
    <w:rsid w:val="001330BD"/>
    <w:rsid w:val="00183555"/>
    <w:rsid w:val="0026426B"/>
    <w:rsid w:val="003C0137"/>
    <w:rsid w:val="00454980"/>
    <w:rsid w:val="006739F2"/>
    <w:rsid w:val="006B46A4"/>
    <w:rsid w:val="008913DF"/>
    <w:rsid w:val="0090180D"/>
    <w:rsid w:val="00992272"/>
    <w:rsid w:val="00B05E52"/>
    <w:rsid w:val="00B956D9"/>
    <w:rsid w:val="00C3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1190B"/>
  <w14:defaultImageDpi w14:val="0"/>
  <w15:docId w15:val="{42684C55-590B-421E-ABDC-C117F887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adh\Documents\Master%20Naturalist\AT%20Subcommittee\STMN%20AT%20Chapter%20Education%20Programs\AT%20Presentation%20Application%20Temp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Presentation Application Templet</Template>
  <TotalTime>25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Chad Huckabee</cp:lastModifiedBy>
  <cp:revision>2</cp:revision>
  <cp:lastPrinted>2020-01-01T15:39:00Z</cp:lastPrinted>
  <dcterms:created xsi:type="dcterms:W3CDTF">2022-11-06T01:35:00Z</dcterms:created>
  <dcterms:modified xsi:type="dcterms:W3CDTF">2022-11-06T02:23:00Z</dcterms:modified>
</cp:coreProperties>
</file>